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85" w:rsidRPr="00F3305B" w:rsidRDefault="003625E6" w:rsidP="00C22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Contrôle</w:t>
      </w:r>
      <w:r w:rsidR="00831C5C" w:rsidRPr="00F3305B">
        <w:rPr>
          <w:rFonts w:ascii="Times New Roman" w:hAnsi="Times New Roman" w:cs="Times New Roman"/>
          <w:sz w:val="24"/>
          <w:szCs w:val="24"/>
        </w:rPr>
        <w:t xml:space="preserve"> surveillé</w:t>
      </w:r>
      <w:r w:rsidR="00C22985" w:rsidRPr="00F3305B">
        <w:rPr>
          <w:rFonts w:ascii="Times New Roman" w:hAnsi="Times New Roman" w:cs="Times New Roman"/>
          <w:sz w:val="24"/>
          <w:szCs w:val="24"/>
        </w:rPr>
        <w:t xml:space="preserve"> N°6 </w:t>
      </w:r>
    </w:p>
    <w:p w:rsidR="003625E6" w:rsidRPr="00F3305B" w:rsidRDefault="00C22985" w:rsidP="00C22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TCSI option français                                                                               2015/2014</w:t>
      </w:r>
    </w:p>
    <w:p w:rsidR="006163D0" w:rsidRPr="00F3305B" w:rsidRDefault="00872366" w:rsidP="00FA50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5B">
        <w:rPr>
          <w:rFonts w:ascii="Times New Roman" w:hAnsi="Times New Roman" w:cs="Times New Roman"/>
          <w:b/>
          <w:bCs/>
          <w:sz w:val="24"/>
          <w:szCs w:val="24"/>
          <w:u w:val="single"/>
        </w:rPr>
        <w:t>Chimie</w:t>
      </w:r>
      <w:r w:rsidR="0036510B" w:rsidRPr="00F330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FA5060" w:rsidRPr="00F3305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36510B" w:rsidRPr="00F330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pt)</w:t>
      </w:r>
    </w:p>
    <w:p w:rsidR="00872366" w:rsidRPr="00F3305B" w:rsidRDefault="00872366" w:rsidP="00835CC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A l'état solide, le chlorure de calcium est un cristal ionique de formule CaCl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 très soluble dans l'eau.</w:t>
      </w:r>
    </w:p>
    <w:p w:rsidR="00872366" w:rsidRPr="00F3305B" w:rsidRDefault="00872366" w:rsidP="00C229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On fabrique une solution de chlorure de calcium en faisant dissoudre 1 g de ce cristal dans 1L d’eau. </w:t>
      </w:r>
      <w:r w:rsidR="00C22985" w:rsidRPr="00F3305B">
        <w:rPr>
          <w:rFonts w:ascii="Times New Roman" w:hAnsi="Times New Roman" w:cs="Times New Roman"/>
          <w:sz w:val="24"/>
          <w:szCs w:val="24"/>
        </w:rPr>
        <w:t xml:space="preserve"> </w:t>
      </w:r>
      <w:r w:rsidRPr="00F3305B">
        <w:rPr>
          <w:rFonts w:ascii="Times New Roman" w:hAnsi="Times New Roman" w:cs="Times New Roman"/>
          <w:sz w:val="24"/>
          <w:szCs w:val="24"/>
        </w:rPr>
        <w:t>Déterminer la concentration en mol/L de cette solution.</w:t>
      </w:r>
      <w:r w:rsidR="00835CCC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872366" w:rsidRPr="00F3305B" w:rsidRDefault="00872366" w:rsidP="0087236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On dispose d’une solution </w:t>
      </w:r>
      <w:r w:rsidR="00D750C6" w:rsidRPr="00F3305B">
        <w:rPr>
          <w:rFonts w:ascii="Times New Roman" w:hAnsi="Times New Roman" w:cs="Times New Roman"/>
          <w:sz w:val="24"/>
          <w:szCs w:val="24"/>
        </w:rPr>
        <w:t xml:space="preserve">(1) </w:t>
      </w:r>
      <w:r w:rsidRPr="00F3305B">
        <w:rPr>
          <w:rFonts w:ascii="Times New Roman" w:hAnsi="Times New Roman" w:cs="Times New Roman"/>
          <w:sz w:val="24"/>
          <w:szCs w:val="24"/>
        </w:rPr>
        <w:t>de chlorure de calcium de concentration C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 xml:space="preserve"> = 0,1 mol/L et on veut obtenir V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=50mL d'une solution </w:t>
      </w:r>
      <w:r w:rsidR="00D750C6" w:rsidRPr="00F3305B">
        <w:rPr>
          <w:rFonts w:ascii="Times New Roman" w:hAnsi="Times New Roman" w:cs="Times New Roman"/>
          <w:sz w:val="24"/>
          <w:szCs w:val="24"/>
        </w:rPr>
        <w:t>(</w:t>
      </w:r>
      <w:r w:rsidRPr="00F3305B">
        <w:rPr>
          <w:rFonts w:ascii="Times New Roman" w:hAnsi="Times New Roman" w:cs="Times New Roman"/>
          <w:sz w:val="24"/>
          <w:szCs w:val="24"/>
        </w:rPr>
        <w:t>2</w:t>
      </w:r>
      <w:r w:rsidR="00D750C6" w:rsidRPr="00F3305B">
        <w:rPr>
          <w:rFonts w:ascii="Times New Roman" w:hAnsi="Times New Roman" w:cs="Times New Roman"/>
          <w:sz w:val="24"/>
          <w:szCs w:val="24"/>
        </w:rPr>
        <w:t>)</w:t>
      </w:r>
      <w:r w:rsidRPr="00F3305B">
        <w:rPr>
          <w:rFonts w:ascii="Times New Roman" w:hAnsi="Times New Roman" w:cs="Times New Roman"/>
          <w:sz w:val="24"/>
          <w:szCs w:val="24"/>
        </w:rPr>
        <w:t xml:space="preserve"> de chlorure de calcium de concentration C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 = 0,02 mol/L. </w:t>
      </w:r>
    </w:p>
    <w:p w:rsidR="00872366" w:rsidRPr="00F3305B" w:rsidRDefault="00872366" w:rsidP="0087236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Quelle est la quantité de matière de chlorure de calcium nécessaire à la fabrication de la solution </w:t>
      </w:r>
      <w:r w:rsidR="00D750C6" w:rsidRPr="00F3305B">
        <w:rPr>
          <w:rFonts w:ascii="Times New Roman" w:hAnsi="Times New Roman" w:cs="Times New Roman"/>
          <w:sz w:val="24"/>
          <w:szCs w:val="24"/>
        </w:rPr>
        <w:t>(</w:t>
      </w:r>
      <w:r w:rsidRPr="00F3305B">
        <w:rPr>
          <w:rFonts w:ascii="Times New Roman" w:hAnsi="Times New Roman" w:cs="Times New Roman"/>
          <w:sz w:val="24"/>
          <w:szCs w:val="24"/>
        </w:rPr>
        <w:t>2</w:t>
      </w:r>
      <w:r w:rsidR="00D750C6" w:rsidRPr="00F3305B">
        <w:rPr>
          <w:rFonts w:ascii="Times New Roman" w:hAnsi="Times New Roman" w:cs="Times New Roman"/>
          <w:sz w:val="24"/>
          <w:szCs w:val="24"/>
        </w:rPr>
        <w:t>)</w:t>
      </w:r>
      <w:r w:rsidRPr="00F3305B">
        <w:rPr>
          <w:rFonts w:ascii="Times New Roman" w:hAnsi="Times New Roman" w:cs="Times New Roman"/>
          <w:sz w:val="24"/>
          <w:szCs w:val="24"/>
        </w:rPr>
        <w:t xml:space="preserve">. </w:t>
      </w:r>
      <w:r w:rsidR="00835CCC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BA139D" w:rsidRPr="00F3305B" w:rsidRDefault="00872366" w:rsidP="0036510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Déterminer le volume</w:t>
      </w:r>
      <w:r w:rsidR="00BA139D" w:rsidRPr="00F3305B">
        <w:rPr>
          <w:rFonts w:ascii="Times New Roman" w:hAnsi="Times New Roman" w:cs="Times New Roman"/>
          <w:sz w:val="24"/>
          <w:szCs w:val="24"/>
        </w:rPr>
        <w:t xml:space="preserve"> de la solution </w:t>
      </w:r>
      <w:r w:rsidR="00D750C6" w:rsidRPr="00F3305B">
        <w:rPr>
          <w:rFonts w:ascii="Times New Roman" w:hAnsi="Times New Roman" w:cs="Times New Roman"/>
          <w:sz w:val="24"/>
          <w:szCs w:val="24"/>
        </w:rPr>
        <w:t>(</w:t>
      </w:r>
      <w:r w:rsidR="00BA139D" w:rsidRPr="00F3305B">
        <w:rPr>
          <w:rFonts w:ascii="Times New Roman" w:hAnsi="Times New Roman" w:cs="Times New Roman"/>
          <w:sz w:val="24"/>
          <w:szCs w:val="24"/>
        </w:rPr>
        <w:t>1</w:t>
      </w:r>
      <w:r w:rsidR="00D750C6" w:rsidRPr="00F3305B">
        <w:rPr>
          <w:rFonts w:ascii="Times New Roman" w:hAnsi="Times New Roman" w:cs="Times New Roman"/>
          <w:sz w:val="24"/>
          <w:szCs w:val="24"/>
        </w:rPr>
        <w:t>)</w:t>
      </w:r>
      <w:r w:rsidR="00BA139D" w:rsidRPr="00F3305B">
        <w:rPr>
          <w:rFonts w:ascii="Times New Roman" w:hAnsi="Times New Roman" w:cs="Times New Roman"/>
          <w:sz w:val="24"/>
          <w:szCs w:val="24"/>
        </w:rPr>
        <w:t xml:space="preserve"> à prélever. </w:t>
      </w:r>
      <w:r w:rsidR="00835CCC" w:rsidRPr="00F3305B">
        <w:rPr>
          <w:rFonts w:ascii="Times New Roman" w:hAnsi="Times New Roman" w:cs="Times New Roman"/>
          <w:sz w:val="24"/>
          <w:szCs w:val="24"/>
        </w:rPr>
        <w:t>(</w:t>
      </w:r>
      <w:r w:rsidR="0036510B" w:rsidRPr="00F3305B">
        <w:rPr>
          <w:rFonts w:ascii="Times New Roman" w:hAnsi="Times New Roman" w:cs="Times New Roman"/>
          <w:sz w:val="24"/>
          <w:szCs w:val="24"/>
        </w:rPr>
        <w:t>1pt</w:t>
      </w:r>
      <w:r w:rsidR="00835CCC" w:rsidRPr="00F3305B">
        <w:rPr>
          <w:rFonts w:ascii="Times New Roman" w:hAnsi="Times New Roman" w:cs="Times New Roman"/>
          <w:sz w:val="24"/>
          <w:szCs w:val="24"/>
        </w:rPr>
        <w:t>)</w:t>
      </w:r>
    </w:p>
    <w:p w:rsidR="00835CCC" w:rsidRPr="00F3305B" w:rsidRDefault="00835CCC" w:rsidP="00835CC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On veut préparer un volume V = 1,0 L d'une solution  aqueuse S, de concentration molaire 1,0×10</w:t>
      </w:r>
      <w:r w:rsidRPr="00F3305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3305B">
        <w:rPr>
          <w:rFonts w:ascii="Times New Roman" w:hAnsi="Times New Roman" w:cs="Times New Roman"/>
          <w:sz w:val="24"/>
          <w:szCs w:val="24"/>
        </w:rPr>
        <w:t xml:space="preserve"> mol/L par dissolution de chlorure de sodium.</w:t>
      </w:r>
    </w:p>
    <w:p w:rsidR="00835CCC" w:rsidRPr="00F3305B" w:rsidRDefault="00835CCC" w:rsidP="00835CC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Quelle ma</w:t>
      </w:r>
      <w:bookmarkStart w:id="0" w:name="_GoBack"/>
      <w:bookmarkEnd w:id="0"/>
      <w:r w:rsidRPr="00F3305B">
        <w:rPr>
          <w:rFonts w:ascii="Times New Roman" w:hAnsi="Times New Roman" w:cs="Times New Roman"/>
          <w:sz w:val="24"/>
          <w:szCs w:val="24"/>
        </w:rPr>
        <w:t>sse de chlorure de sodium faut-il peser ?</w:t>
      </w:r>
      <w:r w:rsidR="0036510B" w:rsidRPr="00F3305B">
        <w:rPr>
          <w:rFonts w:ascii="Times New Roman" w:hAnsi="Times New Roman" w:cs="Times New Roman"/>
          <w:sz w:val="24"/>
          <w:szCs w:val="24"/>
        </w:rPr>
        <w:t xml:space="preserve"> (1 pt)</w:t>
      </w:r>
    </w:p>
    <w:p w:rsidR="00835CCC" w:rsidRPr="00F3305B" w:rsidRDefault="00835CCC" w:rsidP="00835CC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 Pour cela, on dispose de trois balances :</w:t>
      </w:r>
    </w:p>
    <w:p w:rsidR="00835CCC" w:rsidRPr="00F3305B" w:rsidRDefault="00835CCC" w:rsidP="00835CC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balance 1 : portée 600 g, précise à 0,1 g près</w:t>
      </w:r>
    </w:p>
    <w:p w:rsidR="00835CCC" w:rsidRPr="00F3305B" w:rsidRDefault="00835CCC" w:rsidP="00835CC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balance 2 : portée 200 g, précise à 0,01 g près</w:t>
      </w:r>
    </w:p>
    <w:p w:rsidR="00835CCC" w:rsidRPr="00F3305B" w:rsidRDefault="00835CCC" w:rsidP="00835CC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balance 3 : portée 80 g, précise à 0,001 g près.</w:t>
      </w:r>
    </w:p>
    <w:p w:rsidR="00835CCC" w:rsidRPr="00F3305B" w:rsidRDefault="00835CCC" w:rsidP="00835CCC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Quelle balance faut-il choisir ? Justifier la réponse.</w:t>
      </w:r>
      <w:r w:rsidR="0036510B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835CCC" w:rsidRPr="00F3305B" w:rsidRDefault="00835CCC" w:rsidP="0036510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Décrire précisément </w:t>
      </w:r>
      <w:r w:rsidR="00FA5060" w:rsidRPr="00F3305B">
        <w:rPr>
          <w:rFonts w:ascii="Times New Roman" w:hAnsi="Times New Roman" w:cs="Times New Roman"/>
          <w:sz w:val="24"/>
          <w:szCs w:val="24"/>
        </w:rPr>
        <w:t xml:space="preserve">par des dessins </w:t>
      </w:r>
      <w:r w:rsidRPr="00F3305B">
        <w:rPr>
          <w:rFonts w:ascii="Times New Roman" w:hAnsi="Times New Roman" w:cs="Times New Roman"/>
          <w:sz w:val="24"/>
          <w:szCs w:val="24"/>
        </w:rPr>
        <w:t>les étapes de préparation de cette solution.</w:t>
      </w:r>
      <w:r w:rsidR="0036510B" w:rsidRPr="00F3305B">
        <w:rPr>
          <w:rFonts w:ascii="Times New Roman" w:hAnsi="Times New Roman" w:cs="Times New Roman"/>
          <w:sz w:val="24"/>
          <w:szCs w:val="24"/>
        </w:rPr>
        <w:t xml:space="preserve"> </w:t>
      </w:r>
      <w:r w:rsidR="00FA5060" w:rsidRPr="00F3305B">
        <w:rPr>
          <w:rFonts w:ascii="Times New Roman" w:hAnsi="Times New Roman" w:cs="Times New Roman"/>
          <w:sz w:val="24"/>
          <w:szCs w:val="24"/>
        </w:rPr>
        <w:t>(matériel</w:t>
      </w:r>
      <w:r w:rsidR="0036510B" w:rsidRPr="00F3305B">
        <w:rPr>
          <w:rFonts w:ascii="Times New Roman" w:hAnsi="Times New Roman" w:cs="Times New Roman"/>
          <w:sz w:val="24"/>
          <w:szCs w:val="24"/>
        </w:rPr>
        <w:t xml:space="preserve"> et </w:t>
      </w:r>
      <w:r w:rsidR="00FA5060" w:rsidRPr="00F3305B">
        <w:rPr>
          <w:rFonts w:ascii="Times New Roman" w:hAnsi="Times New Roman" w:cs="Times New Roman"/>
          <w:sz w:val="24"/>
          <w:szCs w:val="24"/>
        </w:rPr>
        <w:t>manipulation) (2</w:t>
      </w:r>
      <w:r w:rsidR="0036510B" w:rsidRPr="00F3305B">
        <w:rPr>
          <w:rFonts w:ascii="Times New Roman" w:hAnsi="Times New Roman" w:cs="Times New Roman"/>
          <w:sz w:val="24"/>
          <w:szCs w:val="24"/>
        </w:rPr>
        <w:t>pt)</w:t>
      </w:r>
    </w:p>
    <w:p w:rsidR="00CF0188" w:rsidRPr="00F3305B" w:rsidRDefault="0036510B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b/>
          <w:bCs/>
          <w:sz w:val="24"/>
          <w:szCs w:val="24"/>
          <w:u w:val="single"/>
        </w:rPr>
        <w:t>Physique (1</w:t>
      </w:r>
      <w:r w:rsidR="00FA5060" w:rsidRPr="00F3305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3305B">
        <w:rPr>
          <w:rFonts w:ascii="Times New Roman" w:hAnsi="Times New Roman" w:cs="Times New Roman"/>
          <w:b/>
          <w:bCs/>
          <w:sz w:val="24"/>
          <w:szCs w:val="24"/>
          <w:u w:val="single"/>
        </w:rPr>
        <w:t>pts)</w:t>
      </w:r>
    </w:p>
    <w:p w:rsidR="00144391" w:rsidRPr="00F3305B" w:rsidRDefault="00144391" w:rsidP="00144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305B">
        <w:rPr>
          <w:rFonts w:ascii="Times New Roman" w:hAnsi="Times New Roman" w:cs="Times New Roman"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3305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3305B">
        <w:rPr>
          <w:rFonts w:ascii="Times New Roman" w:hAnsi="Times New Roman" w:cs="Times New Roman"/>
          <w:sz w:val="24"/>
          <w:szCs w:val="24"/>
          <w:u w:val="single"/>
        </w:rPr>
        <w:t>pts)</w:t>
      </w:r>
    </w:p>
    <w:p w:rsidR="00144391" w:rsidRPr="00F3305B" w:rsidRDefault="00144391" w:rsidP="00144391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On considère le circuit 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( I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 xml:space="preserve"> ) ci-contre. </w:t>
      </w:r>
    </w:p>
    <w:p w:rsidR="00144391" w:rsidRPr="00F3305B" w:rsidRDefault="00710A48" w:rsidP="0014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pict>
          <v:group id="_x0000_s1674" editas="canvas" style="position:absolute;margin-left:310.05pt;margin-top:8.1pt;width:203.75pt;height:151.15pt;z-index:251666432" coordorigin="3805,5022" coordsize="4991,37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75" type="#_x0000_t75" style="position:absolute;left:3805;top:5022;width:4991;height:3702" o:preferrelative="f">
              <v:fill o:detectmouseclick="t"/>
              <v:path o:extrusionok="t" o:connecttype="none"/>
              <o:lock v:ext="edit" text="t"/>
            </v:shape>
            <v:group id="_x0000_s1676" style="position:absolute;left:3805;top:5022;width:4991;height:3702" coordorigin="3805,5022" coordsize="4991,3702">
              <v:rect id="_x0000_s1677" style="position:absolute;left:5100;top:5475;width:2804;height:271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78" type="#_x0000_t32" style="position:absolute;left:6502;top:5475;width:1;height:2715" o:connectortype="straight"/>
              <v:rect id="_x0000_s1679" style="position:absolute;left:6330;top:7065;width:346;height:630"/>
              <v:rect id="_x0000_s1680" style="position:absolute;left:6330;top:5970;width:346;height:630"/>
              <v:rect id="_x0000_s1681" style="position:absolute;left:7724;top:6420;width:346;height:630"/>
              <v:group id="_x0000_s1682" style="position:absolute;left:4701;top:6172;width:1195;height:1200;rotation:90;mso-position-horizontal-relative:char" coordorigin="8798,8801" coordsize="862,852" o:allowincell="f">
                <v:rect id="_x0000_s1683" style="position:absolute;left:8801;top:8801;width:852;height:852" stroked="f"/>
                <v:rect id="_x0000_s1684" style="position:absolute;left:9030;top:8854;width:369;height:251" filled="f" stroked="f">
                  <v:textbox style="mso-next-textbox:#_x0000_s1684" inset=".28886mm,.28886mm,.28886mm,.28886mm">
                    <w:txbxContent>
                      <w:p w:rsidR="00144391" w:rsidRPr="00937612" w:rsidRDefault="00144391" w:rsidP="00144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_x0000_s1685" style="position:absolute" from="9267,9257" to="9268,9490" strokeweight="2pt">
                  <v:stroke startarrowwidth="wide" startarrowlength="short" endarrowwidth="wide" endarrowlength="short"/>
                </v:line>
                <v:line id="_x0000_s1686" style="position:absolute" from="9174,9127" to="9175,9608">
                  <v:stroke startarrowwidth="wide" startarrowlength="short" endarrowwidth="wide" endarrowlength="short"/>
                </v:line>
                <v:rect id="_x0000_s1687" style="position:absolute;left:9185;top:9126;width:62;height:459" stroked="f"/>
                <v:rect id="_x0000_s1688" style="position:absolute;left:8801;top:8801;width:852;height:852" filled="f" stroked="f"/>
                <v:line id="_x0000_s1689" style="position:absolute;flip:x" from="8798,9368" to="9165,9368" strokeweight="1pt"/>
                <v:line id="_x0000_s1690" style="position:absolute" from="9285,9368" to="9660,9368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91" type="#_x0000_t202" style="position:absolute;left:3805;top:6501;width:990;height:549" filled="f" stroked="f">
                <v:textbox style="mso-next-textbox:#_x0000_s1691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</w:t>
                      </w:r>
                      <w:proofErr w:type="spellStart"/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</w:t>
                      </w:r>
                      <w:proofErr w:type="gramStart"/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,r</w:t>
                      </w:r>
                      <w:proofErr w:type="spellEnd"/>
                      <w:proofErr w:type="gramEnd"/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</v:shape>
              <v:shape id="_x0000_s1692" type="#_x0000_t202" style="position:absolute;left:6593;top:6075;width:817;height:549" filled="f" stroked="f">
                <v:textbox style="mso-next-textbox:#_x0000_s1692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R1</w:t>
                      </w:r>
                    </w:p>
                  </w:txbxContent>
                </v:textbox>
              </v:shape>
              <v:shape id="_x0000_s1693" type="#_x0000_t202" style="position:absolute;left:6593;top:7131;width:817;height:549" filled="f" stroked="f">
                <v:textbox style="mso-next-textbox:#_x0000_s1693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R2</w:t>
                      </w:r>
                    </w:p>
                  </w:txbxContent>
                </v:textbox>
              </v:shape>
              <v:shape id="_x0000_s1694" type="#_x0000_t202" style="position:absolute;left:7979;top:6507;width:817;height:549" filled="f" stroked="f">
                <v:textbox style="mso-next-textbox:#_x0000_s1694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R3</w:t>
                      </w:r>
                    </w:p>
                  </w:txbxContent>
                </v:textbox>
              </v:shape>
              <v:shape id="_x0000_s1695" type="#_x0000_t202" style="position:absolute;left:6248;top:5022;width:817;height:549" filled="f" stroked="f">
                <v:textbox style="mso-next-textbox:#_x0000_s1695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</w:t>
                      </w:r>
                    </w:p>
                  </w:txbxContent>
                </v:textbox>
              </v:shape>
              <v:shape id="_x0000_s1696" type="#_x0000_t202" style="position:absolute;left:4870;top:5097;width:817;height:549" filled="f" stroked="f">
                <v:textbox style="mso-next-textbox:#_x0000_s1696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P</w:t>
                      </w:r>
                    </w:p>
                  </w:txbxContent>
                </v:textbox>
              </v:shape>
              <v:shape id="_x0000_s1697" type="#_x0000_t202" style="position:absolute;left:4792;top:8145;width:817;height:549" filled="f" stroked="f">
                <v:textbox style="mso-next-textbox:#_x0000_s1697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</w:t>
                      </w:r>
                    </w:p>
                  </w:txbxContent>
                </v:textbox>
              </v:shape>
              <v:shape id="_x0000_s1698" type="#_x0000_t202" style="position:absolute;left:6278;top:8175;width:817;height:549" filled="f" stroked="f">
                <v:textbox style="mso-next-textbox:#_x0000_s1698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B</w:t>
                      </w:r>
                    </w:p>
                  </w:txbxContent>
                </v:textbox>
              </v:shape>
              <v:shape id="_x0000_s1699" type="#_x0000_t202" style="position:absolute;left:7590;top:5052;width:817;height:549" filled="f" stroked="f">
                <v:textbox style="mso-next-textbox:#_x0000_s1699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</w:t>
                      </w:r>
                    </w:p>
                  </w:txbxContent>
                </v:textbox>
              </v:shape>
              <v:shape id="_x0000_s1700" type="#_x0000_t202" style="position:absolute;left:7724;top:8160;width:817;height:549" filled="f" stroked="f">
                <v:textbox style="mso-next-textbox:#_x0000_s1700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</w:t>
                      </w:r>
                    </w:p>
                  </w:txbxContent>
                </v:textbox>
              </v:shape>
              <v:shape id="_x0000_s1701" type="#_x0000_t202" style="position:absolute;left:6457;top:6609;width:817;height:549" filled="f" stroked="f">
                <v:textbox style="mso-next-textbox:#_x0000_s1701" inset="2.07975mm,1.0399mm,2.07975mm,1.0399mm">
                  <w:txbxContent>
                    <w:p w:rsidR="00144391" w:rsidRPr="00937612" w:rsidRDefault="00144391" w:rsidP="00144391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3761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</w:t>
                      </w:r>
                    </w:p>
                  </w:txbxContent>
                </v:textbox>
              </v:shape>
              <v:oval id="_x0000_s1702" style="position:absolute;left:6457;top:5430;width:113;height:113" fillcolor="black [3213]"/>
              <v:oval id="_x0000_s1703" style="position:absolute;left:6442;top:6764;width:113;height:113" fillcolor="black [3213]"/>
              <v:oval id="_x0000_s1704" style="position:absolute;left:6435;top:8130;width:113;height:113" fillcolor="black [3213]"/>
              <v:oval id="_x0000_s1705" style="position:absolute;left:7844;top:8115;width:113;height:113" fillcolor="black [3213]"/>
              <v:oval id="_x0000_s1706" style="position:absolute;left:5070;top:5428;width:113;height:113" fillcolor="black [3213]"/>
              <v:oval id="_x0000_s1707" style="position:absolute;left:7844;top:5430;width:113;height:113" fillcolor="black [3213]"/>
              <v:oval id="_x0000_s1708" style="position:absolute;left:5040;top:8115;width:113;height:113" fillcolor="black [3213]"/>
            </v:group>
            <w10:wrap type="square"/>
          </v:group>
        </w:pict>
      </w:r>
      <w:r w:rsidR="00144391">
        <w:rPr>
          <w:rFonts w:ascii="Times New Roman" w:hAnsi="Times New Roman" w:cs="Times New Roman"/>
          <w:sz w:val="24"/>
          <w:szCs w:val="24"/>
        </w:rPr>
        <w:t>1</w:t>
      </w:r>
      <w:r w:rsidR="00144391" w:rsidRPr="00F3305B">
        <w:rPr>
          <w:rFonts w:ascii="Times New Roman" w:hAnsi="Times New Roman" w:cs="Times New Roman"/>
          <w:sz w:val="24"/>
          <w:szCs w:val="24"/>
        </w:rPr>
        <w:t>) La valeur de la tension délivrée par le générateur est U</w:t>
      </w:r>
      <w:r w:rsidR="00144391" w:rsidRPr="00F3305B">
        <w:rPr>
          <w:rFonts w:ascii="Times New Roman" w:hAnsi="Times New Roman" w:cs="Times New Roman"/>
          <w:sz w:val="24"/>
          <w:szCs w:val="24"/>
          <w:vertAlign w:val="subscript"/>
        </w:rPr>
        <w:t>PN</w:t>
      </w:r>
      <w:r w:rsidR="00144391" w:rsidRPr="00F3305B">
        <w:rPr>
          <w:rFonts w:ascii="Times New Roman" w:hAnsi="Times New Roman" w:cs="Times New Roman"/>
          <w:sz w:val="24"/>
          <w:szCs w:val="24"/>
        </w:rPr>
        <w:t xml:space="preserve"> = 10V. On donne U</w:t>
      </w:r>
      <w:r w:rsidR="00144391" w:rsidRPr="00F3305B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r w:rsidR="00144391" w:rsidRPr="00F3305B">
        <w:rPr>
          <w:rFonts w:ascii="Times New Roman" w:hAnsi="Times New Roman" w:cs="Times New Roman"/>
          <w:sz w:val="24"/>
          <w:szCs w:val="24"/>
        </w:rPr>
        <w:t xml:space="preserve"> = 4,0V. Calculer </w:t>
      </w:r>
      <w:proofErr w:type="gramStart"/>
      <w:r w:rsidR="00144391" w:rsidRPr="00F3305B">
        <w:rPr>
          <w:rFonts w:ascii="Times New Roman" w:hAnsi="Times New Roman" w:cs="Times New Roman"/>
          <w:sz w:val="24"/>
          <w:szCs w:val="24"/>
        </w:rPr>
        <w:t>U</w:t>
      </w:r>
      <w:r w:rsidR="00144391" w:rsidRPr="00F3305B">
        <w:rPr>
          <w:rFonts w:ascii="Times New Roman" w:hAnsi="Times New Roman" w:cs="Times New Roman"/>
          <w:sz w:val="24"/>
          <w:szCs w:val="24"/>
          <w:vertAlign w:val="subscript"/>
        </w:rPr>
        <w:t>CB</w:t>
      </w:r>
      <w:r w:rsidR="00144391" w:rsidRPr="00F330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4391" w:rsidRPr="00F3305B">
        <w:rPr>
          <w:rFonts w:ascii="Times New Roman" w:hAnsi="Times New Roman" w:cs="Times New Roman"/>
          <w:sz w:val="24"/>
          <w:szCs w:val="24"/>
        </w:rPr>
        <w:t xml:space="preserve"> (0.5 </w:t>
      </w:r>
      <w:proofErr w:type="gramStart"/>
      <w:r w:rsidR="00144391" w:rsidRPr="00F3305B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="00144391" w:rsidRPr="00F3305B">
        <w:rPr>
          <w:rFonts w:ascii="Times New Roman" w:hAnsi="Times New Roman" w:cs="Times New Roman"/>
          <w:sz w:val="24"/>
          <w:szCs w:val="24"/>
        </w:rPr>
        <w:t>)</w:t>
      </w:r>
    </w:p>
    <w:p w:rsidR="00144391" w:rsidRPr="00F3305B" w:rsidRDefault="00144391" w:rsidP="0014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) R1 = 33 ; R2 = 47 Ω ; R3 Ω = 100 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Ω .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91" w:rsidRPr="00F3305B" w:rsidRDefault="00144391" w:rsidP="00144391">
      <w:pPr>
        <w:ind w:left="360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a) Calculer la résistance R équivalente à l’association des trois conducteurs ohmiques (R1, R2, R3)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>1pt)</w:t>
      </w:r>
    </w:p>
    <w:p w:rsidR="00144391" w:rsidRPr="00F3305B" w:rsidRDefault="00144391" w:rsidP="00144391">
      <w:pPr>
        <w:ind w:left="360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 c) Déterminer l'intensité I du courant qui circule dans cette résistance R. (1pt)</w:t>
      </w:r>
    </w:p>
    <w:p w:rsidR="00144391" w:rsidRPr="00F3305B" w:rsidRDefault="00144391" w:rsidP="0014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30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4391" w:rsidRPr="00F3305B" w:rsidRDefault="00144391" w:rsidP="0014439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Enoncer la loi d’Ohm pour un conducteur ohmique de résistance R. (0.5pt)</w:t>
      </w:r>
    </w:p>
    <w:p w:rsidR="00144391" w:rsidRPr="00F3305B" w:rsidRDefault="00144391" w:rsidP="0014439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Calculer l'intensité I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 du courant traversant le conducteur ohmique de résistance R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 xml:space="preserve">0.75pt) </w:t>
      </w:r>
    </w:p>
    <w:p w:rsidR="00144391" w:rsidRPr="00F3305B" w:rsidRDefault="00144391" w:rsidP="0014439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Quelle est l'intensité I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 xml:space="preserve"> du courant traversant le conducteur ohmique de résistance R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 xml:space="preserve">0.75pt)   </w:t>
      </w:r>
    </w:p>
    <w:p w:rsidR="00144391" w:rsidRPr="00F3305B" w:rsidRDefault="00144391" w:rsidP="0014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305B">
        <w:rPr>
          <w:rFonts w:ascii="Times New Roman" w:hAnsi="Times New Roman" w:cs="Times New Roman"/>
          <w:sz w:val="24"/>
          <w:szCs w:val="24"/>
        </w:rPr>
        <w:t>) On donne ci-dessous la caractéristique courant-tension du générateur : c’est la courbe qui représente la tension aux bornes du générateur en fonction de l’intensité I du courant qu’il délivre.</w:t>
      </w:r>
    </w:p>
    <w:p w:rsidR="00144391" w:rsidRDefault="00144391" w:rsidP="0014439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4391">
        <w:rPr>
          <w:rFonts w:ascii="Times New Roman" w:hAnsi="Times New Roman" w:cs="Times New Roman"/>
          <w:sz w:val="24"/>
          <w:szCs w:val="24"/>
        </w:rPr>
        <w:t>Pourquoi dit-on que c’est un générateur linéaire ? (0.5)</w:t>
      </w:r>
    </w:p>
    <w:p w:rsidR="00144391" w:rsidRPr="00144391" w:rsidRDefault="00144391" w:rsidP="0014439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83820</wp:posOffset>
            </wp:positionV>
            <wp:extent cx="2743200" cy="160972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391">
        <w:rPr>
          <w:rFonts w:ascii="Times New Roman" w:hAnsi="Times New Roman" w:cs="Times New Roman"/>
          <w:sz w:val="24"/>
          <w:szCs w:val="24"/>
        </w:rPr>
        <w:t>Montrer que cette caractéristique linéaire peut se traduire par une relation du type : U</w:t>
      </w:r>
      <w:r w:rsidRPr="00144391">
        <w:rPr>
          <w:rFonts w:ascii="Times New Roman" w:hAnsi="Times New Roman" w:cs="Times New Roman"/>
          <w:sz w:val="24"/>
          <w:szCs w:val="24"/>
          <w:vertAlign w:val="subscript"/>
        </w:rPr>
        <w:t>PN</w:t>
      </w:r>
      <w:r w:rsidRPr="00144391">
        <w:rPr>
          <w:rFonts w:ascii="Times New Roman" w:hAnsi="Times New Roman" w:cs="Times New Roman"/>
          <w:sz w:val="24"/>
          <w:szCs w:val="24"/>
        </w:rPr>
        <w:t xml:space="preserve"> = E – r I. </w:t>
      </w:r>
    </w:p>
    <w:p w:rsidR="00144391" w:rsidRPr="00F3305B" w:rsidRDefault="00144391" w:rsidP="00144391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Vérifier que cette relation est homogène. Que désignent E et r ? (0.25+0.25+0.25+0.25)</w:t>
      </w:r>
    </w:p>
    <w:p w:rsidR="00144391" w:rsidRPr="00144391" w:rsidRDefault="00144391" w:rsidP="0014439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4391">
        <w:rPr>
          <w:rFonts w:ascii="Times New Roman" w:hAnsi="Times New Roman" w:cs="Times New Roman"/>
          <w:sz w:val="24"/>
          <w:szCs w:val="24"/>
        </w:rPr>
        <w:t>A l'aide de la représentation graphique, calculer les valeurs des constantes E et r. (0.5+0.5)</w:t>
      </w:r>
    </w:p>
    <w:p w:rsidR="00C22985" w:rsidRPr="00253896" w:rsidRDefault="00C22985" w:rsidP="00144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3896">
        <w:rPr>
          <w:rFonts w:ascii="Times New Roman" w:hAnsi="Times New Roman" w:cs="Times New Roman"/>
          <w:sz w:val="24"/>
          <w:szCs w:val="24"/>
          <w:u w:val="single"/>
        </w:rPr>
        <w:t xml:space="preserve">Exercice </w:t>
      </w:r>
      <w:r w:rsidR="001443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3896" w:rsidRPr="00253896">
        <w:rPr>
          <w:rFonts w:ascii="Times New Roman" w:hAnsi="Times New Roman" w:cs="Times New Roman"/>
          <w:sz w:val="24"/>
          <w:szCs w:val="24"/>
          <w:u w:val="single"/>
        </w:rPr>
        <w:t xml:space="preserve"> (7pts)</w:t>
      </w:r>
    </w:p>
    <w:p w:rsidR="00C22985" w:rsidRPr="00F3305B" w:rsidRDefault="00710A48" w:rsidP="00C2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118" editas="canvas" style="position:absolute;margin-left:336.95pt;margin-top:1.75pt;width:195.1pt;height:167.65pt;z-index:-251656192" coordorigin="3216,5970" coordsize="4872,4185">
            <o:lock v:ext="edit" aspectratio="t"/>
            <v:shape id="_x0000_s1119" type="#_x0000_t75" style="position:absolute;left:3216;top:5970;width:4872;height:4185" o:preferrelative="f">
              <v:fill o:detectmouseclick="t"/>
              <v:path o:extrusionok="t" o:connecttype="none"/>
              <o:lock v:ext="edit" text="t"/>
            </v:shape>
            <v:group id="_x0000_s1120" style="position:absolute;left:3586;top:6101;width:4502;height:4054" coordorigin="3586,6101" coordsize="4502,4054">
              <v:group id="_x0000_s1121" style="position:absolute;left:3586;top:6101;width:4502;height:3815" coordorigin="3586,6101" coordsize="4502,3815">
                <v:group id="_x0000_s1122" style="position:absolute;left:3586;top:6404;width:3952;height:2912" coordorigin="3586,6404" coordsize="3952,2912">
                  <v:rect id="_x0000_s1123" style="position:absolute;left:3909;top:6678;width:2955;height:2638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24" type="#_x0000_t5" style="position:absolute;left:6307;top:6678;width:1134;height:838"/>
                  <v:rect id="_x0000_s1125" style="position:absolute;left:6307;top:7525;width:1134;height:1046"/>
                  <v:shape id="_x0000_s1126" type="#_x0000_t5" style="position:absolute;left:6307;top:8580;width:1134;height:736;flip:y"/>
                  <v:rect id="_x0000_s1127" style="position:absolute;left:6173;top:7722;width:338;height:635"/>
                  <v:rect id="_x0000_s1128" style="position:absolute;left:7200;top:7722;width:338;height:635"/>
                  <v:group id="_x0000_s1129" style="position:absolute;left:3510;top:7410;width:1105;height:953;rotation:90;mso-position-horizontal-relative:char" coordorigin="8798,8801" coordsize="862,852" o:allowincell="f">
                    <v:rect id="_x0000_s1130" style="position:absolute;left:8801;top:8801;width:852;height:852" stroked="f"/>
                    <v:rect id="_x0000_s1131" style="position:absolute;left:9030;top:8854;width:369;height:251" filled="f" stroked="f">
                      <v:textbox style="mso-next-textbox:#_x0000_s1131" inset=".28589mm,.28589mm,.28589mm,.28589mm">
                        <w:txbxContent>
                          <w:p w:rsidR="00C22985" w:rsidRPr="00F3305B" w:rsidRDefault="00C22985" w:rsidP="00C22985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ar-MA"/>
                              </w:rPr>
                            </w:pPr>
                            <w:r w:rsidRPr="00F3305B">
                              <w:rPr>
                                <w:rFonts w:ascii="Arial" w:hAnsi="Arial"/>
                                <w:sz w:val="13"/>
                                <w:szCs w:val="18"/>
                                <w:lang w:bidi="ar-MA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line id="_x0000_s1132" style="position:absolute" from="9267,9257" to="9268,9490" strokeweight="2pt">
                      <v:stroke startarrowwidth="wide" startarrowlength="short" endarrowwidth="wide" endarrowlength="short"/>
                    </v:line>
                    <v:line id="_x0000_s1133" style="position:absolute" from="9174,9127" to="9175,9608">
                      <v:stroke startarrowwidth="wide" startarrowlength="short" endarrowwidth="wide" endarrowlength="short"/>
                    </v:line>
                    <v:rect id="_x0000_s1134" style="position:absolute;left:9185;top:9126;width:62;height:459" stroked="f"/>
                    <v:rect id="_x0000_s1135" style="position:absolute;left:8801;top:8801;width:852;height:852" filled="f" stroked="f"/>
                    <v:line id="_x0000_s1136" style="position:absolute;flip:x" from="8798,9368" to="9165,9368" strokeweight="1pt"/>
                    <v:line id="_x0000_s1137" style="position:absolute" from="9285,9368" to="9660,9368" strokeweight="1pt"/>
                  </v:group>
                  <v:rect id="_x0000_s1138" style="position:absolute;left:5663;top:6511;width:510;height:340"/>
                  <v:group id="_x0000_s1139" style="position:absolute;left:6923;top:8625;width:615;height:567" coordorigin="4186,7919" coordsize="615,567">
                    <v:oval id="_x0000_s1140" style="position:absolute;left:4186;top:7919;width:567;height:567">
                      <v:textbox style="mso-next-textbox:#_x0000_s1140" inset="2.05856mm,1.0293mm,2.05856mm,1.0293mm">
                        <w:txbxContent>
                          <w:p w:rsidR="00C22985" w:rsidRPr="00F3305B" w:rsidRDefault="00C22985" w:rsidP="00C229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  <v:shape id="_x0000_s1141" type="#_x0000_t202" style="position:absolute;left:4186;top:7982;width:615;height:504" filled="f" stroked="f">
                      <v:textbox style="mso-next-textbox:#_x0000_s1141" inset="2.05856mm,1.0293mm,2.05856mm,1.0293mm">
                        <w:txbxContent>
                          <w:p w:rsidR="00C22985" w:rsidRPr="00F3305B" w:rsidRDefault="00C22985" w:rsidP="00C229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sz w:val="18"/>
                                <w:szCs w:val="18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v:group>
                  <v:group id="_x0000_s1142" style="position:absolute;left:4584;top:6404;width:615;height:567" coordorigin="4186,7919" coordsize="615,567">
                    <v:oval id="_x0000_s1143" style="position:absolute;left:4186;top:7919;width:567;height:567">
                      <v:textbox style="mso-next-textbox:#_x0000_s1143" inset="2.05856mm,1.0293mm,2.05856mm,1.0293mm">
                        <w:txbxContent>
                          <w:p w:rsidR="00C22985" w:rsidRPr="00F3305B" w:rsidRDefault="00C22985" w:rsidP="00C229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  <v:shape id="_x0000_s1144" type="#_x0000_t202" style="position:absolute;left:4186;top:7982;width:615;height:504" filled="f" stroked="f">
                      <v:textbox style="mso-next-textbox:#_x0000_s1144" inset="2.05856mm,1.0293mm,2.05856mm,1.0293mm">
                        <w:txbxContent>
                          <w:p w:rsidR="00C22985" w:rsidRPr="00F3305B" w:rsidRDefault="00C22985" w:rsidP="00C229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sz w:val="18"/>
                                <w:szCs w:val="18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v:group>
                  <v:shape id="_x0000_s1145" type="#_x0000_t32" style="position:absolute;left:6307;top:7531;width:1106;height:1" o:connectortype="straight" strokecolor="white [3212]" strokeweight="3pt"/>
                  <v:shape id="_x0000_s1146" type="#_x0000_t32" style="position:absolute;left:6322;top:8581;width:1106;height:1" o:connectortype="straight" strokecolor="white [3212]" strokeweight="3pt"/>
                </v:group>
                <v:shape id="_x0000_s1147" type="#_x0000_t32" style="position:absolute;left:4175;top:6677;width:283;height:1;flip:y" o:connectortype="straight">
                  <v:stroke endarrow="block"/>
                </v:shape>
                <v:shape id="_x0000_s1148" type="#_x0000_t32" style="position:absolute;left:7050;top:6956;width:113;height:170" o:connectortype="straight">
                  <v:stroke endarrow="block"/>
                </v:shape>
                <v:shape id="_x0000_s1149" type="#_x0000_t32" style="position:absolute;left:6599;top:6930;width:102;height:167;flip:x" o:connectortype="straight">
                  <v:stroke endarrow="block"/>
                </v:shape>
                <v:shape id="_x0000_s1150" type="#_x0000_t202" style="position:absolute;left:4074;top:6251;width:615;height:630" filled="f" stroked="f">
                  <v:textbox style="mso-next-textbox:#_x0000_s1150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F3305B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151" type="#_x0000_t202" style="position:absolute;left:7103;top:6764;width:615;height:630" filled="f" stroked="f">
                  <v:textbox style="mso-next-textbox:#_x0000_s1151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F3305B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152" type="#_x0000_t202" style="position:absolute;left:6218;top:6806;width:615;height:543" filled="f" stroked="f">
                  <v:textbox style="mso-next-textbox:#_x0000_s1152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F3305B">
                          <w:rPr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153" type="#_x0000_t202" style="position:absolute;left:5664;top:6101;width:615;height:630" filled="f" stroked="f">
                  <v:textbox style="mso-next-textbox:#_x0000_s1153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D</w:t>
                        </w:r>
                        <w:r w:rsidRPr="00F3305B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154" type="#_x0000_t202" style="position:absolute;left:7473;top:7775;width:615;height:630" filled="f" stroked="f">
                  <v:textbox style="mso-next-textbox:#_x0000_s1154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D</w:t>
                        </w:r>
                        <w:r w:rsidRPr="00F3305B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155" type="#_x0000_t202" style="position:absolute;left:5769;top:7826;width:615;height:630" filled="f" stroked="f">
                  <v:textbox style="mso-next-textbox:#_x0000_s1155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D</w:t>
                        </w:r>
                        <w:r w:rsidRPr="00F3305B">
                          <w:rPr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156" type="#_x0000_t202" style="position:absolute;left:6659;top:6311;width:615;height:630" filled="f" stroked="f">
                  <v:textbox style="mso-next-textbox:#_x0000_s1156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157" type="#_x0000_t202" style="position:absolute;left:3669;top:6311;width:615;height:630" filled="f" stroked="f">
                  <v:textbox style="mso-next-textbox:#_x0000_s1157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_x0000_s1158" type="#_x0000_t202" style="position:absolute;left:3699;top:9286;width:615;height:630" filled="f" stroked="f">
                  <v:textbox style="mso-next-textbox:#_x0000_s1158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_x0000_s1159" type="#_x0000_t202" style="position:absolute;left:6659;top:9252;width:615;height:539" filled="f" stroked="f">
                  <v:textbox style="mso-next-textbox:#_x0000_s1159" inset="2.05856mm,1.0293mm,2.05856mm,1.0293mm">
                    <w:txbxContent>
                      <w:p w:rsidR="00C22985" w:rsidRPr="00F3305B" w:rsidRDefault="00C22985" w:rsidP="00C22985">
                        <w:pPr>
                          <w:rPr>
                            <w:sz w:val="18"/>
                            <w:szCs w:val="18"/>
                          </w:rPr>
                        </w:pPr>
                        <w:r w:rsidRPr="00F3305B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  <v:shape id="_x0000_s1160" type="#_x0000_t202" style="position:absolute;left:5199;top:9525;width:1502;height:630" filled="f" stroked="f">
                <v:textbox style="mso-next-textbox:#_x0000_s1160" inset="2.05856mm,1.0293mm,2.05856mm,1.0293mm">
                  <w:txbxContent>
                    <w:p w:rsidR="00C22985" w:rsidRPr="00F3305B" w:rsidRDefault="00C22985" w:rsidP="00C22985">
                      <w:pPr>
                        <w:jc w:val="center"/>
                        <w:rPr>
                          <w:sz w:val="19"/>
                          <w:szCs w:val="19"/>
                          <w:lang w:bidi="ar-MA"/>
                        </w:rPr>
                      </w:pPr>
                      <w:r w:rsidRPr="00F3305B">
                        <w:rPr>
                          <w:sz w:val="19"/>
                          <w:szCs w:val="19"/>
                          <w:lang w:bidi="ar-MA"/>
                        </w:rPr>
                        <w:t>Fig. 1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C22985" w:rsidRPr="00F3305B">
        <w:rPr>
          <w:rFonts w:ascii="Times New Roman" w:hAnsi="Times New Roman" w:cs="Times New Roman"/>
          <w:sz w:val="24"/>
          <w:szCs w:val="24"/>
        </w:rPr>
        <w:t>On considère le montage électrique ci contre (fig.1) formé par :</w:t>
      </w:r>
    </w:p>
    <w:p w:rsidR="00C22985" w:rsidRPr="00F3305B" w:rsidRDefault="00C22985" w:rsidP="00C2298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Générateur G de </w:t>
      </w:r>
      <w:proofErr w:type="spellStart"/>
      <w:r w:rsidRPr="00F3305B">
        <w:rPr>
          <w:rFonts w:ascii="Times New Roman" w:hAnsi="Times New Roman" w:cs="Times New Roman"/>
          <w:sz w:val="24"/>
          <w:szCs w:val="24"/>
        </w:rPr>
        <w:t>f.e.m</w:t>
      </w:r>
      <w:proofErr w:type="spellEnd"/>
      <w:r w:rsidRPr="00F3305B">
        <w:rPr>
          <w:rFonts w:ascii="Times New Roman" w:hAnsi="Times New Roman" w:cs="Times New Roman"/>
          <w:sz w:val="24"/>
          <w:szCs w:val="24"/>
        </w:rPr>
        <w:t xml:space="preserve">  E et de résistance interne r.</w:t>
      </w:r>
    </w:p>
    <w:p w:rsidR="00C22985" w:rsidRPr="00F3305B" w:rsidRDefault="00C22985" w:rsidP="00C2298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Trois conducteurs ohmiques D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 xml:space="preserve"> et D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 et D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305B">
        <w:rPr>
          <w:rFonts w:ascii="Times New Roman" w:hAnsi="Times New Roman" w:cs="Times New Roman"/>
          <w:sz w:val="24"/>
          <w:szCs w:val="24"/>
        </w:rPr>
        <w:t xml:space="preserve"> de résistances respectivement R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 xml:space="preserve"> et R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>=20Ω et R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305B">
        <w:rPr>
          <w:rFonts w:ascii="Times New Roman" w:hAnsi="Times New Roman" w:cs="Times New Roman"/>
          <w:sz w:val="24"/>
          <w:szCs w:val="24"/>
        </w:rPr>
        <w:t>.</w:t>
      </w:r>
    </w:p>
    <w:p w:rsidR="00C22985" w:rsidRPr="00F3305B" w:rsidRDefault="00C22985" w:rsidP="00C2298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Deux ampèremètres</w:t>
      </w:r>
    </w:p>
    <w:p w:rsidR="00C22985" w:rsidRPr="00F3305B" w:rsidRDefault="00C22985" w:rsidP="00C2298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Interrupteur K </w:t>
      </w:r>
    </w:p>
    <w:p w:rsidR="00C22985" w:rsidRPr="00F3305B" w:rsidRDefault="00C22985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Le graphe de La figure 2 ci-dessous montre la caractéristique du générateur G et celle du conducteur ohmique D équivalent à D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> ; D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 et D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305B">
        <w:rPr>
          <w:rFonts w:ascii="Times New Roman" w:hAnsi="Times New Roman" w:cs="Times New Roman"/>
          <w:sz w:val="24"/>
          <w:szCs w:val="24"/>
        </w:rPr>
        <w:t>.</w:t>
      </w:r>
    </w:p>
    <w:p w:rsidR="00C22985" w:rsidRPr="00F3305B" w:rsidRDefault="00C22985" w:rsidP="00C2298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Déterminer, en justifiant, la courbe qui correspond la caractéristique du générateur G et celle qui correspond la caractéristique de conducteur ohmique D.</w:t>
      </w:r>
      <w:r w:rsidR="00991F30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C22985" w:rsidRPr="00F3305B" w:rsidRDefault="00C22985" w:rsidP="00C2298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Déterminer graphiquement :</w:t>
      </w:r>
    </w:p>
    <w:p w:rsidR="00C22985" w:rsidRPr="00F3305B" w:rsidRDefault="00C22985" w:rsidP="00C2298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3305B">
        <w:rPr>
          <w:rFonts w:ascii="Times New Roman" w:hAnsi="Times New Roman" w:cs="Times New Roman"/>
          <w:sz w:val="24"/>
          <w:szCs w:val="24"/>
        </w:rPr>
        <w:t>f.e.m</w:t>
      </w:r>
      <w:proofErr w:type="spellEnd"/>
      <w:r w:rsidRPr="00F3305B">
        <w:rPr>
          <w:rFonts w:ascii="Times New Roman" w:hAnsi="Times New Roman" w:cs="Times New Roman"/>
          <w:sz w:val="24"/>
          <w:szCs w:val="24"/>
        </w:rPr>
        <w:t xml:space="preserve"> E et la résistance interne r du générateur.</w:t>
      </w:r>
      <w:r w:rsidR="00991F30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C22985" w:rsidRPr="00F3305B" w:rsidRDefault="00710A48" w:rsidP="00C2298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513" style="position:absolute;left:0;text-align:left;margin-left:271.4pt;margin-top:17.5pt;width:255.3pt;height:254.85pt;z-index:251664384" coordorigin="2544,1404" coordsize="5106,5097">
            <v:group id="_x0000_s1514" style="position:absolute;left:2544;top:1404;width:5106;height:5097" coordorigin="3999,10539" coordsize="5106,5097">
              <v:group id="_x0000_s1515" style="position:absolute;left:3999;top:10539;width:5106;height:4827" coordorigin="3999,10539" coordsize="5106,4827">
                <v:group id="_x0000_s1516" style="position:absolute;left:4088;top:10710;width:4560;height:4560" coordorigin="2435,3245" coordsize="4560,4560">
                  <v:line id="_x0000_s1517" style="position:absolute;flip:y" from="2777,3530" to="2777,7520" strokecolor="gray" strokeweight=".4pt"/>
                  <v:line id="_x0000_s1518" style="position:absolute;flip:y" from="2834,3530" to="2834,7520" strokecolor="gray" strokeweight=".4pt"/>
                  <v:line id="_x0000_s1519" style="position:absolute;flip:y" from="2891,3530" to="2891,7520" strokecolor="gray" strokeweight=".4pt"/>
                  <v:line id="_x0000_s1520" style="position:absolute;flip:y" from="2948,3530" to="2948,7520" strokecolor="gray" strokeweight=".4pt"/>
                  <v:line id="_x0000_s1521" style="position:absolute;flip:y" from="3005,3530" to="3005,7520" strokecolor="gray" strokeweight=".22342mm"/>
                  <v:line id="_x0000_s1522" style="position:absolute;flip:y" from="3062,3530" to="3062,7520" strokecolor="gray" strokeweight=".4pt"/>
                  <v:line id="_x0000_s1523" style="position:absolute;flip:y" from="3119,3530" to="3119,7520" strokecolor="gray" strokeweight=".4pt"/>
                  <v:line id="_x0000_s1524" style="position:absolute;flip:y" from="3176,3530" to="3176,7520" strokecolor="gray" strokeweight=".4pt"/>
                  <v:line id="_x0000_s1525" style="position:absolute;flip:y" from="3233,3530" to="3233,7520" strokecolor="gray" strokeweight=".4pt"/>
                  <v:line id="_x0000_s1526" style="position:absolute;flip:y" from="3347,3530" to="3347,7520" strokecolor="gray" strokeweight=".4pt"/>
                  <v:line id="_x0000_s1527" style="position:absolute;flip:y" from="3404,3530" to="3404,7520" strokecolor="gray" strokeweight=".4pt"/>
                  <v:line id="_x0000_s1528" style="position:absolute;flip:y" from="3461,3530" to="3461,7520" strokecolor="gray" strokeweight=".4pt"/>
                  <v:line id="_x0000_s1529" style="position:absolute;flip:y" from="3518,3530" to="3518,7520" strokecolor="gray" strokeweight=".4pt"/>
                  <v:line id="_x0000_s1530" style="position:absolute;flip:y" from="3575,3530" to="3575,7520" strokecolor="gray" strokeweight=".22342mm"/>
                  <v:line id="_x0000_s1531" style="position:absolute;flip:y" from="3632,3530" to="3632,7520" strokecolor="gray" strokeweight=".4pt"/>
                  <v:line id="_x0000_s1532" style="position:absolute;flip:y" from="3689,3530" to="3689,7520" strokecolor="gray" strokeweight=".4pt"/>
                  <v:line id="_x0000_s1533" style="position:absolute;flip:y" from="3746,3530" to="3746,7520" strokecolor="gray" strokeweight=".4pt"/>
                  <v:line id="_x0000_s1534" style="position:absolute;flip:y" from="3803,3530" to="3803,7520" strokecolor="gray" strokeweight=".4pt"/>
                  <v:line id="_x0000_s1535" style="position:absolute;flip:y" from="3917,3530" to="3917,7520" strokecolor="gray" strokeweight=".4pt"/>
                  <v:line id="_x0000_s1536" style="position:absolute;flip:y" from="3974,3530" to="3974,7520" strokecolor="gray" strokeweight=".4pt"/>
                  <v:line id="_x0000_s1537" style="position:absolute;flip:y" from="4031,3530" to="4031,7520" strokecolor="gray" strokeweight=".4pt"/>
                  <v:line id="_x0000_s1538" style="position:absolute;flip:y" from="4088,3530" to="4088,7520" strokecolor="gray" strokeweight=".4pt"/>
                  <v:line id="_x0000_s1539" style="position:absolute;flip:y" from="4145,3530" to="4145,7520" strokecolor="gray" strokeweight=".22342mm"/>
                  <v:line id="_x0000_s1540" style="position:absolute;flip:y" from="4202,3530" to="4202,7520" strokecolor="gray" strokeweight=".4pt"/>
                  <v:line id="_x0000_s1541" style="position:absolute;flip:y" from="4259,3530" to="4259,7520" strokecolor="gray" strokeweight=".4pt"/>
                  <v:line id="_x0000_s1542" style="position:absolute;flip:y" from="4316,3530" to="4316,7520" strokecolor="gray" strokeweight=".4pt"/>
                  <v:line id="_x0000_s1543" style="position:absolute;flip:y" from="4373,3530" to="4373,7520" strokecolor="gray" strokeweight=".4pt"/>
                  <v:line id="_x0000_s1544" style="position:absolute;flip:y" from="4487,3530" to="4487,7520" strokecolor="gray" strokeweight=".4pt"/>
                  <v:line id="_x0000_s1545" style="position:absolute;flip:y" from="4544,3530" to="4544,7520" strokecolor="gray" strokeweight=".4pt"/>
                  <v:line id="_x0000_s1546" style="position:absolute;flip:y" from="4601,3530" to="4601,7520" strokecolor="gray" strokeweight=".4pt"/>
                  <v:line id="_x0000_s1547" style="position:absolute;flip:y" from="4658,3530" to="4658,7520" strokecolor="gray" strokeweight=".4pt"/>
                  <v:line id="_x0000_s1548" style="position:absolute;flip:y" from="4715,3530" to="4715,7520" strokecolor="gray" strokeweight=".22342mm"/>
                  <v:line id="_x0000_s1549" style="position:absolute;flip:y" from="4772,3530" to="4772,7520" strokecolor="gray" strokeweight=".4pt"/>
                  <v:line id="_x0000_s1550" style="position:absolute;flip:y" from="4829,3530" to="4829,7520" strokecolor="gray" strokeweight=".4pt"/>
                  <v:line id="_x0000_s1551" style="position:absolute;flip:y" from="4886,3530" to="4886,7520" strokecolor="gray" strokeweight=".4pt"/>
                  <v:line id="_x0000_s1552" style="position:absolute;flip:y" from="4943,3530" to="4943,7520" strokecolor="gray" strokeweight=".4pt"/>
                  <v:line id="_x0000_s1553" style="position:absolute;flip:y" from="5057,3530" to="5057,7520" strokecolor="gray" strokeweight=".4pt"/>
                  <v:line id="_x0000_s1554" style="position:absolute;flip:y" from="5114,3530" to="5114,7520" strokecolor="gray" strokeweight=".4pt"/>
                  <v:line id="_x0000_s1555" style="position:absolute;flip:y" from="5171,3530" to="5171,7520" strokecolor="gray" strokeweight=".4pt"/>
                  <v:line id="_x0000_s1556" style="position:absolute;flip:y" from="5228,3530" to="5228,7520" strokecolor="gray" strokeweight=".4pt"/>
                  <v:line id="_x0000_s1557" style="position:absolute;flip:y" from="5285,3530" to="5285,7520" strokecolor="gray" strokeweight=".22342mm"/>
                  <v:line id="_x0000_s1558" style="position:absolute;flip:y" from="5342,3530" to="5342,7520" strokecolor="gray" strokeweight=".4pt"/>
                  <v:line id="_x0000_s1559" style="position:absolute;flip:y" from="5399,3530" to="5399,7520" strokecolor="gray" strokeweight=".4pt"/>
                  <v:line id="_x0000_s1560" style="position:absolute;flip:y" from="5456,3530" to="5456,7520" strokecolor="gray" strokeweight=".4pt"/>
                  <v:line id="_x0000_s1561" style="position:absolute;flip:y" from="5513,3530" to="5513,7520" strokecolor="gray" strokeweight=".4pt"/>
                  <v:line id="_x0000_s1562" style="position:absolute;flip:y" from="5627,3530" to="5627,7520" strokecolor="gray" strokeweight=".4pt"/>
                  <v:line id="_x0000_s1563" style="position:absolute;flip:y" from="5684,3530" to="5684,7520" strokecolor="gray" strokeweight=".4pt"/>
                  <v:line id="_x0000_s1564" style="position:absolute;flip:y" from="5741,3530" to="5741,7520" strokecolor="gray" strokeweight=".4pt"/>
                  <v:line id="_x0000_s1565" style="position:absolute;flip:y" from="5798,3530" to="5798,7520" strokecolor="gray" strokeweight=".4pt"/>
                  <v:line id="_x0000_s1566" style="position:absolute;flip:y" from="5855,3530" to="5855,7520" strokecolor="gray" strokeweight=".22342mm"/>
                  <v:line id="_x0000_s1567" style="position:absolute;flip:y" from="5912,3530" to="5912,7520" strokecolor="gray" strokeweight=".4pt"/>
                  <v:line id="_x0000_s1568" style="position:absolute;flip:y" from="5969,3530" to="5969,7520" strokecolor="gray" strokeweight=".4pt"/>
                  <v:line id="_x0000_s1569" style="position:absolute;flip:y" from="6026,3530" to="6026,7520" strokecolor="gray" strokeweight=".4pt"/>
                  <v:line id="_x0000_s1570" style="position:absolute;flip:y" from="6083,3530" to="6083,7520" strokecolor="gray" strokeweight=".4pt"/>
                  <v:line id="_x0000_s1571" style="position:absolute;flip:y" from="6197,3530" to="6197,7520" strokecolor="gray" strokeweight=".4pt"/>
                  <v:line id="_x0000_s1572" style="position:absolute;flip:y" from="6254,3530" to="6254,7520" strokecolor="gray" strokeweight=".4pt"/>
                  <v:line id="_x0000_s1573" style="position:absolute;flip:y" from="6311,3530" to="6311,7520" strokecolor="gray" strokeweight=".4pt"/>
                  <v:line id="_x0000_s1574" style="position:absolute;flip:y" from="6368,3530" to="6368,7520" strokecolor="gray" strokeweight=".4pt"/>
                  <v:line id="_x0000_s1575" style="position:absolute;flip:y" from="6425,3530" to="6425,7520" strokecolor="gray" strokeweight=".22342mm"/>
                  <v:line id="_x0000_s1576" style="position:absolute;flip:y" from="6482,3530" to="6482,7520" strokecolor="gray" strokeweight=".4pt"/>
                  <v:line id="_x0000_s1577" style="position:absolute;flip:y" from="6539,3530" to="6539,7520" strokecolor="gray" strokeweight=".4pt"/>
                  <v:line id="_x0000_s1578" style="position:absolute;flip:y" from="6596,3530" to="6596,7520" strokecolor="gray" strokeweight=".4pt"/>
                  <v:line id="_x0000_s1579" style="position:absolute;flip:y" from="6653,3530" to="6653,7520" strokecolor="gray" strokeweight=".4pt"/>
                  <v:line id="_x0000_s1580" style="position:absolute" from="2720,7463" to="6710,7463" strokecolor="gray" strokeweight=".4pt"/>
                  <v:line id="_x0000_s1581" style="position:absolute" from="2720,7406" to="6710,7406" strokecolor="gray" strokeweight=".4pt"/>
                  <v:line id="_x0000_s1582" style="position:absolute" from="2720,7349" to="6710,7349" strokecolor="gray" strokeweight=".4pt"/>
                  <v:line id="_x0000_s1583" style="position:absolute" from="2720,7292" to="6710,7292" strokecolor="gray" strokeweight=".4pt"/>
                  <v:line id="_x0000_s1584" style="position:absolute" from="2720,7235" to="6710,7235" strokecolor="gray" strokeweight=".22342mm"/>
                  <v:line id="_x0000_s1585" style="position:absolute" from="2720,7178" to="6710,7178" strokecolor="gray" strokeweight=".4pt"/>
                  <v:line id="_x0000_s1586" style="position:absolute" from="2720,7121" to="6710,7121" strokecolor="gray" strokeweight=".4pt"/>
                  <v:line id="_x0000_s1587" style="position:absolute" from="2720,7064" to="6710,7064" strokecolor="gray" strokeweight=".4pt"/>
                  <v:line id="_x0000_s1588" style="position:absolute" from="2720,7007" to="6710,7007" strokecolor="gray" strokeweight=".4pt"/>
                  <v:line id="_x0000_s1589" style="position:absolute" from="2720,6893" to="6710,6893" strokecolor="gray" strokeweight=".4pt"/>
                  <v:line id="_x0000_s1590" style="position:absolute" from="2720,6836" to="6710,6836" strokecolor="gray" strokeweight=".4pt"/>
                  <v:line id="_x0000_s1591" style="position:absolute" from="2720,6779" to="6710,6779" strokecolor="gray" strokeweight=".4pt"/>
                  <v:line id="_x0000_s1592" style="position:absolute" from="2720,6722" to="6710,6722" strokecolor="gray" strokeweight=".4pt"/>
                  <v:line id="_x0000_s1593" style="position:absolute" from="2720,6665" to="6710,6665" strokecolor="gray" strokeweight=".22342mm"/>
                  <v:line id="_x0000_s1594" style="position:absolute" from="2720,6608" to="6710,6608" strokecolor="gray" strokeweight=".4pt"/>
                  <v:line id="_x0000_s1595" style="position:absolute" from="2720,6551" to="6710,6551" strokecolor="gray" strokeweight=".4pt"/>
                  <v:line id="_x0000_s1596" style="position:absolute" from="2720,6494" to="6710,6494" strokecolor="gray" strokeweight=".4pt"/>
                  <v:line id="_x0000_s1597" style="position:absolute" from="2720,6437" to="6710,6437" strokecolor="gray" strokeweight=".4pt"/>
                  <v:line id="_x0000_s1598" style="position:absolute" from="2720,6323" to="6710,6323" strokecolor="gray" strokeweight=".4pt"/>
                  <v:line id="_x0000_s1599" style="position:absolute" from="2720,6266" to="6710,6266" strokecolor="gray" strokeweight=".4pt"/>
                  <v:line id="_x0000_s1600" style="position:absolute" from="2720,6209" to="6710,6209" strokecolor="gray" strokeweight=".4pt"/>
                  <v:line id="_x0000_s1601" style="position:absolute" from="2720,6152" to="6710,6152" strokecolor="gray" strokeweight=".4pt"/>
                  <v:line id="_x0000_s1602" style="position:absolute" from="2720,6095" to="6710,6095" strokecolor="gray" strokeweight=".22342mm"/>
                  <v:line id="_x0000_s1603" style="position:absolute" from="2720,6038" to="6710,6038" strokecolor="gray" strokeweight=".4pt"/>
                  <v:line id="_x0000_s1604" style="position:absolute" from="2720,5981" to="6710,5981" strokecolor="gray" strokeweight=".4pt"/>
                  <v:line id="_x0000_s1605" style="position:absolute" from="2720,5924" to="6710,5924" strokecolor="gray" strokeweight=".4pt"/>
                  <v:line id="_x0000_s1606" style="position:absolute" from="2720,5867" to="6710,5867" strokecolor="gray" strokeweight=".4pt"/>
                  <v:line id="_x0000_s1607" style="position:absolute" from="2720,5753" to="6710,5753" strokecolor="gray" strokeweight=".4pt"/>
                  <v:line id="_x0000_s1608" style="position:absolute" from="2720,5696" to="6710,5696" strokecolor="gray" strokeweight=".4pt"/>
                  <v:line id="_x0000_s1609" style="position:absolute" from="2720,5639" to="6710,5639" strokecolor="gray" strokeweight=".4pt"/>
                  <v:line id="_x0000_s1610" style="position:absolute" from="2720,5582" to="6710,5582" strokecolor="gray" strokeweight=".4pt"/>
                  <v:line id="_x0000_s1611" style="position:absolute" from="2720,5525" to="6710,5525" strokecolor="gray" strokeweight=".22342mm"/>
                  <v:line id="_x0000_s1612" style="position:absolute" from="2720,5468" to="6710,5468" strokecolor="gray" strokeweight=".4pt"/>
                  <v:line id="_x0000_s1613" style="position:absolute" from="2720,5411" to="6710,5411" strokecolor="gray" strokeweight=".4pt"/>
                  <v:line id="_x0000_s1614" style="position:absolute" from="2720,5354" to="6710,5354" strokecolor="gray" strokeweight=".4pt"/>
                  <v:line id="_x0000_s1615" style="position:absolute" from="2720,5297" to="6710,5297" strokecolor="gray" strokeweight=".4pt"/>
                  <v:line id="_x0000_s1616" style="position:absolute" from="2720,5183" to="6710,5183" strokecolor="gray" strokeweight=".4pt"/>
                  <v:line id="_x0000_s1617" style="position:absolute" from="2720,5126" to="6710,5126" strokecolor="gray" strokeweight=".4pt"/>
                  <v:line id="_x0000_s1618" style="position:absolute" from="2720,5069" to="6710,5069" strokecolor="gray" strokeweight=".4pt"/>
                  <v:line id="_x0000_s1619" style="position:absolute" from="2720,5012" to="6710,5012" strokecolor="gray" strokeweight=".4pt"/>
                  <v:line id="_x0000_s1620" style="position:absolute" from="2720,4955" to="6710,4955" strokecolor="gray" strokeweight=".22342mm"/>
                  <v:line id="_x0000_s1621" style="position:absolute" from="2720,4898" to="6710,4898" strokecolor="gray" strokeweight=".4pt"/>
                  <v:line id="_x0000_s1622" style="position:absolute" from="2720,4841" to="6710,4841" strokecolor="gray" strokeweight=".4pt"/>
                  <v:line id="_x0000_s1623" style="position:absolute" from="2720,4784" to="6710,4784" strokecolor="gray" strokeweight=".4pt"/>
                  <v:line id="_x0000_s1624" style="position:absolute" from="2720,4727" to="6710,4727" strokecolor="gray" strokeweight=".4pt"/>
                  <v:line id="_x0000_s1625" style="position:absolute" from="2720,4613" to="6710,4613" strokecolor="gray" strokeweight=".4pt"/>
                  <v:line id="_x0000_s1626" style="position:absolute" from="2720,4556" to="6710,4556" strokecolor="gray" strokeweight=".4pt"/>
                  <v:line id="_x0000_s1627" style="position:absolute" from="2720,4499" to="6710,4499" strokecolor="gray" strokeweight=".4pt"/>
                  <v:line id="_x0000_s1628" style="position:absolute" from="2720,4442" to="6710,4442" strokecolor="gray" strokeweight=".4pt"/>
                  <v:line id="_x0000_s1629" style="position:absolute" from="2720,4385" to="6710,4385" strokecolor="gray" strokeweight=".22342mm"/>
                  <v:line id="_x0000_s1630" style="position:absolute" from="2720,4328" to="6710,4328" strokecolor="gray" strokeweight=".4pt"/>
                  <v:line id="_x0000_s1631" style="position:absolute" from="2720,4271" to="6710,4271" strokecolor="gray" strokeweight=".4pt"/>
                  <v:line id="_x0000_s1632" style="position:absolute" from="2720,4214" to="6710,4214" strokecolor="gray" strokeweight=".4pt"/>
                  <v:line id="_x0000_s1633" style="position:absolute" from="2720,4157" to="6710,4157" strokecolor="gray" strokeweight=".4pt"/>
                  <v:line id="_x0000_s1634" style="position:absolute" from="2720,4043" to="6710,4043" strokecolor="gray" strokeweight=".4pt"/>
                  <v:line id="_x0000_s1635" style="position:absolute" from="2720,3986" to="6710,3986" strokecolor="gray" strokeweight=".4pt"/>
                  <v:line id="_x0000_s1636" style="position:absolute" from="2720,3929" to="6710,3929" strokecolor="gray" strokeweight=".4pt"/>
                  <v:line id="_x0000_s1637" style="position:absolute" from="2720,3872" to="6710,3872" strokecolor="gray" strokeweight=".4pt"/>
                  <v:line id="_x0000_s1638" style="position:absolute" from="2720,3815" to="6710,3815" strokecolor="gray" strokeweight=".22342mm"/>
                  <v:line id="_x0000_s1639" style="position:absolute" from="2720,3758" to="6710,3758" strokecolor="gray" strokeweight=".4pt"/>
                  <v:line id="_x0000_s1640" style="position:absolute" from="2720,3701" to="6710,3701" strokecolor="gray" strokeweight=".4pt"/>
                  <v:line id="_x0000_s1641" style="position:absolute" from="2720,3644" to="6710,3644" strokecolor="gray" strokeweight=".4pt"/>
                  <v:line id="_x0000_s1642" style="position:absolute" from="2720,3587" to="6710,3587" strokecolor="gray" strokeweight=".4pt"/>
                  <v:line id="_x0000_s1643" style="position:absolute;flip:y" from="2720,3245" to="2720,7805" strokeweight="1.5pt">
                    <v:stroke endarrow="open"/>
                  </v:line>
                  <v:line id="_x0000_s1644" style="position:absolute;flip:y" from="3290,3530" to="3290,7520"/>
                  <v:line id="_x0000_s1645" style="position:absolute;flip:y" from="3860,3530" to="3860,7520"/>
                  <v:line id="_x0000_s1646" style="position:absolute;flip:y" from="4430,3530" to="4430,7520"/>
                  <v:line id="_x0000_s1647" style="position:absolute;flip:y" from="5000,3530" to="5000,7520"/>
                  <v:line id="_x0000_s1648" style="position:absolute;flip:y" from="5570,3530" to="5570,7520"/>
                  <v:line id="_x0000_s1649" style="position:absolute;flip:y" from="6140,3530" to="6140,7520"/>
                  <v:line id="_x0000_s1650" style="position:absolute;flip:y" from="6710,3530" to="6710,7520"/>
                  <v:line id="_x0000_s1651" style="position:absolute" from="2435,7520" to="6995,7520" strokeweight="1.5pt">
                    <v:stroke endarrow="open"/>
                  </v:line>
                  <v:line id="_x0000_s1652" style="position:absolute" from="2720,6950" to="6710,6950"/>
                  <v:line id="_x0000_s1653" style="position:absolute" from="2720,6380" to="6710,6380"/>
                  <v:line id="_x0000_s1654" style="position:absolute" from="2720,5810" to="6710,5810"/>
                  <v:line id="_x0000_s1655" style="position:absolute" from="2720,5240" to="6710,5240"/>
                  <v:line id="_x0000_s1656" style="position:absolute" from="2720,4670" to="6710,4670"/>
                  <v:line id="_x0000_s1657" style="position:absolute" from="2720,4100" to="6710,4100"/>
                  <v:line id="_x0000_s1658" style="position:absolute" from="2720,3530" to="6710,3530"/>
                  <v:shape id="_x0000_s1659" style="position:absolute;left:2720;top:3530;width:3628;height:3991" coordsize="3628,3991" path="m,3990r57,-63l114,3865r57,-63l228,3739r57,-62l342,3614r57,-63l456,3488r57,-62l570,3363r57,-63l684,3238r57,-63l798,3112r57,-62l912,2987r57,-63l1026,2861r57,-62l1140,2736r57,-63l1254,2611r57,-63l1368,2485r57,-63l1482,2360r57,-63l1596,2234r57,-62l1710,2109r57,-63l1824,1984r57,-63l1938,1858r57,-63l2052,1733r57,-63l2166,1607r57,-62l2280,1482r57,-63l2394,1357r57,-63l2508,1231r57,-62l2622,1106r57,-63l2736,980r57,-62l2850,855r57,-63l2964,730r57,-63l3078,604r57,-63l3192,479r57,-63l3306,353r57,-62l3420,228r57,-63l3534,103r57,-63l3627,e" filled="f" strokeweight="1.5pt">
                    <v:path arrowok="t"/>
                  </v:shape>
                  <v:shape id="_x0000_s1660" style="position:absolute;left:2720;top:4100;width:3991;height:400" coordsize="3991,400" path="m,l57,6r57,5l171,17r57,6l285,29r57,5l399,40r57,6l513,51r57,6l627,63r57,5l741,74r57,6l855,85r57,6l969,97r57,6l1083,108r57,6l1197,120r57,5l1311,131r57,6l1425,142r57,6l1539,154r57,6l1653,165r57,6l1767,177r57,5l1881,188r57,6l1995,200r57,5l2109,211r57,6l2223,222r57,6l2337,234r57,5l2451,245r57,6l2565,256r57,6l2679,268r57,6l2793,279r57,6l2907,291r57,5l3021,302r57,6l3135,314r57,5l3249,325r57,6l3363,336r57,6l3477,348r57,5l3591,359r57,6l3705,370r57,6l3819,382r57,6l3933,393r57,6e" filled="f" strokeweight="1.5pt">
                    <v:path arrowok="t"/>
                  </v:shape>
                </v:group>
                <v:shape id="_x0000_s1661" type="#_x0000_t32" style="position:absolute;left:7223;top:13272;width:0;height:567;flip:y" o:connectortype="straight" strokeweight="1.5pt">
                  <v:stroke endarrow="block"/>
                </v:shape>
                <v:shape id="_x0000_s1662" type="#_x0000_t32" style="position:absolute;left:7523;top:13572;width:0;height:567;rotation:-90;flip:y" o:connectortype="straight" strokeweight="1.5pt">
                  <v:stroke endarrow="block"/>
                </v:shape>
                <v:shape id="_x0000_s1663" type="#_x0000_t202" style="position:absolute;left:6716;top:13374;width:627;height:456" filled="f" stroked="f">
                  <v:textbox>
                    <w:txbxContent>
                      <w:p w:rsidR="00F3305B" w:rsidRPr="009A3CEF" w:rsidRDefault="00F3305B" w:rsidP="00F3305B">
                        <w:pPr>
                          <w:rPr>
                            <w:b/>
                            <w:bCs/>
                          </w:rPr>
                        </w:pPr>
                        <w:r w:rsidRPr="009A3CEF">
                          <w:rPr>
                            <w:b/>
                            <w:bCs/>
                          </w:rPr>
                          <w:t>2</w:t>
                        </w:r>
                        <w:r w:rsidRPr="009A3CEF">
                          <w:rPr>
                            <w:b/>
                            <w:bCs/>
                            <w:noProof/>
                            <w:lang w:eastAsia="fr-FR"/>
                          </w:rPr>
                          <w:t>V</w:t>
                        </w:r>
                      </w:p>
                    </w:txbxContent>
                  </v:textbox>
                </v:shape>
                <v:shape id="_x0000_s1664" type="#_x0000_t202" style="position:absolute;left:7154;top:13856;width:798;height:456" filled="f" stroked="f">
                  <v:textbox>
                    <w:txbxContent>
                      <w:p w:rsidR="00F3305B" w:rsidRPr="009A3CEF" w:rsidRDefault="00F3305B" w:rsidP="00F3305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0,1 A</w:t>
                        </w:r>
                      </w:p>
                    </w:txbxContent>
                  </v:textbox>
                </v:shape>
                <v:shape id="_x0000_s1665" type="#_x0000_t202" style="position:absolute;left:8291;top:14514;width:814;height:456" filled="f" stroked="f">
                  <v:textbox>
                    <w:txbxContent>
                      <w:p w:rsidR="00F3305B" w:rsidRPr="009A3CEF" w:rsidRDefault="00F3305B" w:rsidP="00F3305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 (A)</w:t>
                        </w:r>
                      </w:p>
                    </w:txbxContent>
                  </v:textbox>
                </v:shape>
                <v:shape id="_x0000_s1666" type="#_x0000_t202" style="position:absolute;left:4437;top:10539;width:837;height:456" filled="f" stroked="f">
                  <v:textbox>
                    <w:txbxContent>
                      <w:p w:rsidR="00F3305B" w:rsidRPr="009A3CEF" w:rsidRDefault="00F3305B" w:rsidP="00F3305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 (V)</w:t>
                        </w:r>
                      </w:p>
                    </w:txbxContent>
                  </v:textbox>
                </v:shape>
                <v:shape id="_x0000_s1667" type="#_x0000_t202" style="position:absolute;left:3999;top:14910;width:483;height:456" filled="f" stroked="f">
                  <v:textbox>
                    <w:txbxContent>
                      <w:p w:rsidR="00F3305B" w:rsidRPr="009A3CEF" w:rsidRDefault="00F3305B" w:rsidP="00F3305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</w:t>
                        </w:r>
                      </w:p>
                    </w:txbxContent>
                  </v:textbox>
                </v:shape>
              </v:group>
              <v:shape id="_x0000_s1668" type="#_x0000_t202" style="position:absolute;left:6026;top:15180;width:1140;height:456" filled="f" stroked="f">
                <v:textbox>
                  <w:txbxContent>
                    <w:p w:rsidR="00F3305B" w:rsidRPr="009A3CEF" w:rsidRDefault="00F3305B" w:rsidP="00F3305B">
                      <w:pPr>
                        <w:rPr>
                          <w:b/>
                          <w:bCs/>
                          <w:lang w:bidi="ar-MA"/>
                        </w:rPr>
                      </w:pPr>
                      <w:r>
                        <w:rPr>
                          <w:b/>
                          <w:bCs/>
                          <w:lang w:bidi="ar-MA"/>
                        </w:rPr>
                        <w:t>Fig. 2</w:t>
                      </w:r>
                    </w:p>
                  </w:txbxContent>
                </v:textbox>
              </v:shape>
            </v:group>
            <v:shape id="_x0000_s1669" type="#_x0000_t202" style="position:absolute;left:3374;top:2658;width:798;height:513" stroked="f">
              <v:textbox style="mso-next-textbox:#_x0000_s1669">
                <w:txbxContent>
                  <w:p w:rsidR="00F3305B" w:rsidRPr="00FA5060" w:rsidRDefault="00F3305B" w:rsidP="00F3305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A50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(A)</w:t>
                    </w:r>
                  </w:p>
                </w:txbxContent>
              </v:textbox>
            </v:shape>
            <v:shape id="_x0000_s1670" type="#_x0000_t202" style="position:absolute;left:4400;top:4425;width:798;height:513" stroked="f">
              <v:textbox style="mso-next-textbox:#_x0000_s1670">
                <w:txbxContent>
                  <w:p w:rsidR="00F3305B" w:rsidRPr="00FA5060" w:rsidRDefault="00F3305B" w:rsidP="00F3305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(B</w:t>
                    </w:r>
                    <w:r w:rsidRPr="00FA50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  <w:r w:rsidR="00C22985" w:rsidRPr="00F3305B">
        <w:rPr>
          <w:rFonts w:ascii="Times New Roman" w:hAnsi="Times New Roman" w:cs="Times New Roman"/>
          <w:sz w:val="24"/>
          <w:szCs w:val="24"/>
        </w:rPr>
        <w:t xml:space="preserve">La résistance </w:t>
      </w:r>
      <w:proofErr w:type="spellStart"/>
      <w:r w:rsidR="00C22985" w:rsidRPr="00F3305B">
        <w:rPr>
          <w:rFonts w:ascii="Times New Roman" w:hAnsi="Times New Roman" w:cs="Times New Roman"/>
          <w:sz w:val="24"/>
          <w:szCs w:val="24"/>
        </w:rPr>
        <w:t>R</w:t>
      </w:r>
      <w:r w:rsidR="00C22985" w:rsidRPr="00F3305B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="00C22985" w:rsidRPr="00F3305B">
        <w:rPr>
          <w:rFonts w:ascii="Times New Roman" w:hAnsi="Times New Roman" w:cs="Times New Roman"/>
          <w:sz w:val="24"/>
          <w:szCs w:val="24"/>
        </w:rPr>
        <w:t xml:space="preserve"> du conducteur ohmique équivalent.</w:t>
      </w:r>
      <w:r w:rsidR="00991F30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C22985" w:rsidRPr="00F3305B" w:rsidRDefault="00C22985" w:rsidP="00C2298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Les coordonnées du point de fonctionnement F</w:t>
      </w:r>
      <w:r w:rsidR="00991F30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C22985" w:rsidRPr="00F3305B" w:rsidRDefault="00C22985" w:rsidP="00C2298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Trouver analytiquement l’intensité I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 xml:space="preserve"> débité par le générateur.</w:t>
      </w:r>
      <w:r w:rsidR="00991F30" w:rsidRPr="00F3305B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C22985" w:rsidRPr="00F3305B" w:rsidRDefault="00C22985" w:rsidP="00C2298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L’intensité de courant mesurée par l’ampèremètre A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 xml:space="preserve"> est I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>=0,3A, utilisant la loi d’additivité des tensions. Calculer la valeur de la tension U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PA</w:t>
      </w:r>
      <w:r w:rsidRPr="00F3305B">
        <w:rPr>
          <w:rFonts w:ascii="Times New Roman" w:hAnsi="Times New Roman" w:cs="Times New Roman"/>
          <w:sz w:val="24"/>
          <w:szCs w:val="24"/>
        </w:rPr>
        <w:t xml:space="preserve"> aux bornes P et A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.</w:t>
      </w:r>
      <w:r w:rsidR="00991F30" w:rsidRPr="00F330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1F30" w:rsidRPr="00F3305B">
        <w:rPr>
          <w:rFonts w:ascii="Times New Roman" w:hAnsi="Times New Roman" w:cs="Times New Roman"/>
          <w:sz w:val="24"/>
          <w:szCs w:val="24"/>
        </w:rPr>
        <w:t>1pt)</w:t>
      </w:r>
    </w:p>
    <w:p w:rsidR="00C22985" w:rsidRPr="00F3305B" w:rsidRDefault="00C22985" w:rsidP="00F3305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Calculer  la valeur de la résistance R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305B">
        <w:rPr>
          <w:rFonts w:ascii="Times New Roman" w:hAnsi="Times New Roman" w:cs="Times New Roman"/>
          <w:sz w:val="24"/>
          <w:szCs w:val="24"/>
        </w:rPr>
        <w:t>.</w:t>
      </w:r>
      <w:r w:rsidR="00991F30" w:rsidRPr="00F3305B">
        <w:rPr>
          <w:rFonts w:ascii="Times New Roman" w:hAnsi="Times New Roman" w:cs="Times New Roman"/>
          <w:sz w:val="24"/>
          <w:szCs w:val="24"/>
        </w:rPr>
        <w:t xml:space="preserve"> (</w:t>
      </w:r>
      <w:r w:rsidR="00F3305B" w:rsidRPr="00F3305B">
        <w:rPr>
          <w:rFonts w:ascii="Times New Roman" w:hAnsi="Times New Roman" w:cs="Times New Roman"/>
          <w:sz w:val="24"/>
          <w:szCs w:val="24"/>
        </w:rPr>
        <w:t>0.5</w:t>
      </w:r>
      <w:r w:rsidR="00991F30" w:rsidRPr="00F3305B">
        <w:rPr>
          <w:rFonts w:ascii="Times New Roman" w:hAnsi="Times New Roman" w:cs="Times New Roman"/>
          <w:sz w:val="24"/>
          <w:szCs w:val="24"/>
        </w:rPr>
        <w:t>pt)</w:t>
      </w:r>
    </w:p>
    <w:p w:rsidR="00F3305B" w:rsidRPr="00F3305B" w:rsidRDefault="00C22985" w:rsidP="00F3305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Calculer la valeur de la résistance R</w:t>
      </w:r>
      <w:r w:rsidRPr="00F330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05B">
        <w:rPr>
          <w:rFonts w:ascii="Times New Roman" w:hAnsi="Times New Roman" w:cs="Times New Roman"/>
          <w:sz w:val="24"/>
          <w:szCs w:val="24"/>
        </w:rPr>
        <w:t>.</w:t>
      </w:r>
      <w:r w:rsidR="00991F30" w:rsidRPr="00F3305B">
        <w:rPr>
          <w:rFonts w:ascii="Times New Roman" w:hAnsi="Times New Roman" w:cs="Times New Roman"/>
          <w:sz w:val="24"/>
          <w:szCs w:val="24"/>
        </w:rPr>
        <w:t xml:space="preserve"> (</w:t>
      </w:r>
      <w:r w:rsidR="00F3305B" w:rsidRPr="00F3305B">
        <w:rPr>
          <w:rFonts w:ascii="Times New Roman" w:hAnsi="Times New Roman" w:cs="Times New Roman"/>
          <w:sz w:val="24"/>
          <w:szCs w:val="24"/>
        </w:rPr>
        <w:t>0.5</w:t>
      </w:r>
      <w:r w:rsidR="00991F30" w:rsidRPr="00F3305B">
        <w:rPr>
          <w:rFonts w:ascii="Times New Roman" w:hAnsi="Times New Roman" w:cs="Times New Roman"/>
          <w:sz w:val="24"/>
          <w:szCs w:val="24"/>
        </w:rPr>
        <w:t>pt)</w:t>
      </w:r>
    </w:p>
    <w:p w:rsidR="00F3305B" w:rsidRDefault="00F3305B" w:rsidP="007D7450">
      <w:pPr>
        <w:rPr>
          <w:rFonts w:ascii="Times New Roman" w:hAnsi="Times New Roman" w:cs="Times New Roman"/>
          <w:sz w:val="24"/>
          <w:szCs w:val="24"/>
        </w:rPr>
      </w:pPr>
    </w:p>
    <w:p w:rsidR="00710A48" w:rsidRDefault="00710A48" w:rsidP="007D7450">
      <w:pPr>
        <w:rPr>
          <w:rFonts w:ascii="Times New Roman" w:hAnsi="Times New Roman" w:cs="Times New Roman"/>
          <w:sz w:val="24"/>
          <w:szCs w:val="24"/>
        </w:rPr>
      </w:pPr>
    </w:p>
    <w:p w:rsidR="00710A48" w:rsidRDefault="00710A48" w:rsidP="007D7450">
      <w:pPr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 w:rsidP="00144391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lastRenderedPageBreak/>
        <w:t xml:space="preserve">Exercice </w:t>
      </w:r>
      <w:r w:rsidR="00144391">
        <w:rPr>
          <w:rFonts w:ascii="Times New Roman" w:hAnsi="Times New Roman" w:cs="Times New Roman"/>
          <w:sz w:val="24"/>
          <w:szCs w:val="24"/>
        </w:rPr>
        <w:t>3</w:t>
      </w:r>
    </w:p>
    <w:p w:rsidR="00F3305B" w:rsidRPr="00F3305B" w:rsidRDefault="00F3305B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 xml:space="preserve"> On considère un circuit formé par un générateur de f.é.m. E= 10V et r =4Ω, un moteur de </w:t>
      </w:r>
    </w:p>
    <w:p w:rsidR="00F3305B" w:rsidRPr="00F3305B" w:rsidRDefault="00F3305B" w:rsidP="00F330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305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 xml:space="preserve"> .c . 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 xml:space="preserve"> .m  E’= 6V et de résistance interne r’= 6Ω </w:t>
      </w:r>
    </w:p>
    <w:p w:rsidR="00F3305B" w:rsidRPr="00F3305B" w:rsidRDefault="00F3305B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b/>
          <w:bCs/>
          <w:sz w:val="24"/>
          <w:szCs w:val="24"/>
        </w:rPr>
        <w:t xml:space="preserve">1- </w:t>
      </w:r>
      <w:r w:rsidRPr="00F3305B">
        <w:rPr>
          <w:rFonts w:ascii="Times New Roman" w:hAnsi="Times New Roman" w:cs="Times New Roman"/>
          <w:sz w:val="24"/>
          <w:szCs w:val="24"/>
        </w:rPr>
        <w:t xml:space="preserve">Ecrire les lois d’ohm relatives a chaque dipôle. (1pt) </w:t>
      </w:r>
    </w:p>
    <w:p w:rsidR="00F3305B" w:rsidRPr="00F3305B" w:rsidRDefault="00F3305B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Pr="00F3305B">
        <w:rPr>
          <w:rFonts w:ascii="Times New Roman" w:hAnsi="Times New Roman" w:cs="Times New Roman"/>
          <w:sz w:val="24"/>
          <w:szCs w:val="24"/>
        </w:rPr>
        <w:t xml:space="preserve">Tracer sur un même graphe l’allure des caractéristiques intensité – tension du dipôle générateur et du moteur. (1.5 </w:t>
      </w:r>
      <w:proofErr w:type="gramStart"/>
      <w:r w:rsidRPr="00F3305B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Pr="00F3305B">
        <w:rPr>
          <w:rFonts w:ascii="Times New Roman" w:hAnsi="Times New Roman" w:cs="Times New Roman"/>
          <w:sz w:val="24"/>
          <w:szCs w:val="24"/>
        </w:rPr>
        <w:t>)</w:t>
      </w:r>
    </w:p>
    <w:p w:rsidR="00F3305B" w:rsidRPr="00F3305B" w:rsidRDefault="00F3305B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L’échelle : l’axe d’abscisse :</w:t>
      </w:r>
      <w:r w:rsidRPr="00F3305B">
        <w:rPr>
          <w:rFonts w:ascii="Times New Roman" w:hAnsi="Times New Roman" w:cs="Times New Roman"/>
          <w:position w:val="-10"/>
          <w:sz w:val="24"/>
          <w:szCs w:val="24"/>
        </w:rPr>
        <w:object w:dxaOrig="1420" w:dyaOrig="340">
          <v:shape id="_x0000_i1025" type="#_x0000_t75" style="width:71.35pt;height:17.55pt" o:ole="">
            <v:imagedata r:id="rId7" o:title=""/>
          </v:shape>
          <o:OLEObject Type="Embed" ProgID="Equation.DSMT4" ShapeID="_x0000_i1025" DrawAspect="Content" ObjectID="_1522485522" r:id="rId8"/>
        </w:object>
      </w:r>
      <w:r w:rsidRPr="00F3305B">
        <w:rPr>
          <w:rFonts w:ascii="Times New Roman" w:hAnsi="Times New Roman" w:cs="Times New Roman"/>
          <w:sz w:val="24"/>
          <w:szCs w:val="24"/>
        </w:rPr>
        <w:t xml:space="preserve"> et l’axe  ordonné :</w:t>
      </w:r>
      <w:r w:rsidRPr="00F3305B">
        <w:rPr>
          <w:rFonts w:ascii="Times New Roman" w:hAnsi="Times New Roman" w:cs="Times New Roman"/>
          <w:position w:val="-6"/>
          <w:sz w:val="24"/>
          <w:szCs w:val="24"/>
        </w:rPr>
        <w:object w:dxaOrig="1240" w:dyaOrig="300">
          <v:shape id="_x0000_i1026" type="#_x0000_t75" style="width:62pt;height:15.05pt" o:ole="">
            <v:imagedata r:id="rId9" o:title=""/>
          </v:shape>
          <o:OLEObject Type="Embed" ProgID="Equation.DSMT4" ShapeID="_x0000_i1026" DrawAspect="Content" ObjectID="_1522485523" r:id="rId10"/>
        </w:object>
      </w:r>
      <w:r w:rsidRPr="00F3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5B" w:rsidRPr="00F3305B" w:rsidRDefault="00F3305B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Pr="00F3305B">
        <w:rPr>
          <w:rFonts w:ascii="Times New Roman" w:hAnsi="Times New Roman" w:cs="Times New Roman"/>
          <w:sz w:val="24"/>
          <w:szCs w:val="24"/>
        </w:rPr>
        <w:t>Déterminer le point de fonctionnement de circuit. (1pt)</w:t>
      </w:r>
    </w:p>
    <w:p w:rsidR="00F3305B" w:rsidRPr="00F3305B" w:rsidRDefault="00F3305B" w:rsidP="00F3305B">
      <w:pPr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F3305B">
        <w:rPr>
          <w:rFonts w:ascii="Times New Roman" w:hAnsi="Times New Roman" w:cs="Times New Roman"/>
          <w:sz w:val="24"/>
          <w:szCs w:val="24"/>
        </w:rPr>
        <w:t>utilisant la méthode analytique, déterminer l’intensité du courant qui circule dans le circuit. (1pt)</w:t>
      </w:r>
    </w:p>
    <w:p w:rsidR="00F3305B" w:rsidRPr="00F3305B" w:rsidRDefault="00F3305B" w:rsidP="007D7450">
      <w:pPr>
        <w:rPr>
          <w:rFonts w:ascii="Times New Roman" w:hAnsi="Times New Roman" w:cs="Times New Roman"/>
          <w:sz w:val="24"/>
          <w:szCs w:val="24"/>
        </w:rPr>
      </w:pPr>
    </w:p>
    <w:sectPr w:rsidR="00F3305B" w:rsidRPr="00F3305B" w:rsidSect="0093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00F"/>
    <w:multiLevelType w:val="hybridMultilevel"/>
    <w:tmpl w:val="5AE2E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4BA"/>
    <w:multiLevelType w:val="hybridMultilevel"/>
    <w:tmpl w:val="923A2204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D8E44F0"/>
    <w:multiLevelType w:val="hybridMultilevel"/>
    <w:tmpl w:val="7D48A29A"/>
    <w:lvl w:ilvl="0" w:tplc="A7B20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E58"/>
    <w:multiLevelType w:val="hybridMultilevel"/>
    <w:tmpl w:val="E4B6DF1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98727A"/>
    <w:multiLevelType w:val="hybridMultilevel"/>
    <w:tmpl w:val="EA543E7E"/>
    <w:lvl w:ilvl="0" w:tplc="040C0017">
      <w:start w:val="1"/>
      <w:numFmt w:val="lowerLetter"/>
      <w:lvlText w:val="%1)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D5C0560"/>
    <w:multiLevelType w:val="hybridMultilevel"/>
    <w:tmpl w:val="FEF83F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18B8"/>
    <w:multiLevelType w:val="hybridMultilevel"/>
    <w:tmpl w:val="073E2A3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E48"/>
    <w:multiLevelType w:val="hybridMultilevel"/>
    <w:tmpl w:val="68E242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C76"/>
    <w:multiLevelType w:val="hybridMultilevel"/>
    <w:tmpl w:val="42FC1FC6"/>
    <w:lvl w:ilvl="0" w:tplc="0BE0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24C0E"/>
    <w:multiLevelType w:val="hybridMultilevel"/>
    <w:tmpl w:val="D0DE6A26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F11091A"/>
    <w:multiLevelType w:val="hybridMultilevel"/>
    <w:tmpl w:val="0D4C95EC"/>
    <w:lvl w:ilvl="0" w:tplc="60B0B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2215E"/>
    <w:multiLevelType w:val="hybridMultilevel"/>
    <w:tmpl w:val="723CDF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00D7"/>
    <w:multiLevelType w:val="hybridMultilevel"/>
    <w:tmpl w:val="1CC636D4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89E60AC"/>
    <w:multiLevelType w:val="hybridMultilevel"/>
    <w:tmpl w:val="EC503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405A"/>
    <w:multiLevelType w:val="hybridMultilevel"/>
    <w:tmpl w:val="066A71B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225659"/>
    <w:multiLevelType w:val="hybridMultilevel"/>
    <w:tmpl w:val="912E1F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11607"/>
    <w:multiLevelType w:val="hybridMultilevel"/>
    <w:tmpl w:val="CBB0C5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260A"/>
    <w:multiLevelType w:val="hybridMultilevel"/>
    <w:tmpl w:val="1590B51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F6966"/>
    <w:multiLevelType w:val="hybridMultilevel"/>
    <w:tmpl w:val="DF4AC5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366"/>
    <w:rsid w:val="00010B38"/>
    <w:rsid w:val="00144391"/>
    <w:rsid w:val="0020061D"/>
    <w:rsid w:val="00253896"/>
    <w:rsid w:val="003625E6"/>
    <w:rsid w:val="0036510B"/>
    <w:rsid w:val="0054713E"/>
    <w:rsid w:val="006163D0"/>
    <w:rsid w:val="00710A48"/>
    <w:rsid w:val="007D7450"/>
    <w:rsid w:val="00831C5C"/>
    <w:rsid w:val="00835CCC"/>
    <w:rsid w:val="00872366"/>
    <w:rsid w:val="008B32D2"/>
    <w:rsid w:val="00937612"/>
    <w:rsid w:val="00991F30"/>
    <w:rsid w:val="00A21D91"/>
    <w:rsid w:val="00BA139D"/>
    <w:rsid w:val="00BB3AD7"/>
    <w:rsid w:val="00C22985"/>
    <w:rsid w:val="00C33ED1"/>
    <w:rsid w:val="00CF0188"/>
    <w:rsid w:val="00D6510F"/>
    <w:rsid w:val="00D750C6"/>
    <w:rsid w:val="00F3305B"/>
    <w:rsid w:val="00F460EF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9"/>
    <o:shapelayout v:ext="edit">
      <o:idmap v:ext="edit" data="1"/>
      <o:rules v:ext="edit">
        <o:r id="V:Rule1" type="connector" idref="#_x0000_s1662"/>
        <o:r id="V:Rule2" type="connector" idref="#_x0000_s1661"/>
        <o:r id="V:Rule3" type="connector" idref="#_x0000_s1149"/>
        <o:r id="V:Rule4" type="connector" idref="#_x0000_s1678">
          <o:proxy start="" idref="#_x0000_s1677" connectloc="0"/>
          <o:proxy end="" idref="#_x0000_s1677" connectloc="2"/>
        </o:r>
        <o:r id="V:Rule5" type="connector" idref="#_x0000_s1145"/>
        <o:r id="V:Rule6" type="connector" idref="#_x0000_s1147"/>
        <o:r id="V:Rule7" type="connector" idref="#_x0000_s1148"/>
        <o:r id="V:Rule8" type="connector" idref="#_x0000_s114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3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rrahmane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326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 chimie;</dc:title>
  <dc:subject>Caractéristique d'un dipole et concentration</dc:subject>
  <dc:creator>dataelouardi</dc:creator>
  <cp:keywords>physique chimie</cp:keywords>
  <dc:description>Caractéristique d'un dipole et concentration</dc:description>
  <cp:lastModifiedBy>elouardi</cp:lastModifiedBy>
  <cp:revision>12</cp:revision>
  <dcterms:created xsi:type="dcterms:W3CDTF">2015-05-27T12:00:00Z</dcterms:created>
  <dcterms:modified xsi:type="dcterms:W3CDTF">2016-04-18T11:52:00Z</dcterms:modified>
  <cp:category>physique chimie</cp:category>
  <cp:contentStatus>Caractéristique d'un dipole et concentration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