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50" w:rsidRPr="00165750" w:rsidRDefault="00165750" w:rsidP="00165750">
      <w:pPr>
        <w:jc w:val="center"/>
        <w:rPr>
          <w:b/>
        </w:rPr>
      </w:pPr>
      <w:bookmarkStart w:id="0" w:name="_Toc26751176"/>
      <w:bookmarkStart w:id="1" w:name="_GoBack"/>
      <w:bookmarkEnd w:id="1"/>
      <w:r w:rsidRPr="00165750">
        <w:rPr>
          <w:b/>
        </w:rPr>
        <w:t>Le dipôle RC</w:t>
      </w:r>
    </w:p>
    <w:p w:rsidR="00165750" w:rsidRDefault="00165750" w:rsidP="00165750">
      <w:pPr>
        <w:rPr>
          <w:sz w:val="20"/>
          <w:szCs w:val="20"/>
        </w:rPr>
      </w:pPr>
    </w:p>
    <w:p w:rsidR="00165750" w:rsidRPr="00165750" w:rsidRDefault="00165750" w:rsidP="001657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I) </w:t>
      </w:r>
      <w:r w:rsidRPr="00165750">
        <w:rPr>
          <w:b/>
          <w:sz w:val="20"/>
          <w:szCs w:val="20"/>
        </w:rPr>
        <w:t>Rappels sur l’orientation d’un circuit.</w:t>
      </w:r>
      <w:bookmarkEnd w:id="0"/>
      <w:r w:rsidRPr="00165750">
        <w:rPr>
          <w:b/>
          <w:sz w:val="20"/>
          <w:szCs w:val="20"/>
        </w:rPr>
        <w:t xml:space="preserve"> </w:t>
      </w:r>
    </w:p>
    <w:p w:rsidR="00165750" w:rsidRPr="00165750" w:rsidRDefault="00165750" w:rsidP="00165750">
      <w:pPr>
        <w:rPr>
          <w:b/>
          <w:sz w:val="20"/>
          <w:szCs w:val="20"/>
        </w:rPr>
      </w:pPr>
      <w:r w:rsidRPr="00165750">
        <w:rPr>
          <w:b/>
          <w:sz w:val="20"/>
          <w:szCs w:val="20"/>
        </w:rPr>
        <w:t>1) Orientation d’un circuit et d’un dipôle.</w:t>
      </w:r>
    </w:p>
    <w:p w:rsidR="00165750" w:rsidRP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34" style="position:absolute;margin-left:213.4pt;margin-top:10.6pt;width:134.3pt;height:28.45pt;z-index:1" coordorigin="5685,2595" coordsize="2686,569">
            <v:line id="_x0000_s1028" style="position:absolute" from="5850,2820" to="8310,2820" strokeweight="1pt"/>
            <v:oval id="_x0000_s1027" style="position:absolute;left:6825;top:2595;width:480;height:480" strokeweight="1pt"/>
            <v:rect id="_x0000_s1029" style="position:absolute;left:5685;top:2773;width:286;height:286;mso-position-horizontal-relative:char" filled="f" stroked="f">
              <v:textbox inset="1pt,1pt,1pt,1pt">
                <w:txbxContent>
                  <w:p w:rsidR="00E2013A" w:rsidRPr="00517A91" w:rsidRDefault="00E2013A" w:rsidP="00517A9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A</w:t>
                    </w:r>
                  </w:p>
                </w:txbxContent>
              </v:textbox>
            </v:rect>
            <v:rect id="_x0000_s1030" style="position:absolute;left:8085;top:2878;width:286;height:286;mso-position-horizontal-relative:char" filled="f" stroked="f">
              <v:textbox inset="1pt,1pt,1pt,1pt">
                <w:txbxContent>
                  <w:p w:rsidR="00E2013A" w:rsidRPr="00517A91" w:rsidRDefault="00E2013A" w:rsidP="00517A9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B</w:t>
                    </w:r>
                  </w:p>
                </w:txbxContent>
              </v:textbox>
            </v:rect>
            <v:rect id="_x0000_s1031" style="position:absolute;left:6840;top:2683;width:571;height:241;mso-position-horizontal-relative:char" filled="f" stroked="f">
              <v:textbox inset="1pt,1pt,1pt,1pt">
                <w:txbxContent>
                  <w:p w:rsidR="00E2013A" w:rsidRPr="00517A91" w:rsidRDefault="00E2013A" w:rsidP="00517A9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dipôle</w:t>
                    </w:r>
                  </w:p>
                </w:txbxContent>
              </v:textbox>
            </v:rect>
            <v:line id="_x0000_s1032" style="position:absolute;flip:y" from="6030,2805" to="6495,2820" strokeweight="1pt">
              <v:stroke endarrow="block"/>
            </v:line>
            <v:rect id="_x0000_s1033" style="position:absolute;left:6225;top:2863;width:286;height:286;mso-position-horizontal-relative:char" filled="f" stroked="f">
              <v:textbox inset="1pt,1pt,1pt,1pt">
                <w:txbxContent>
                  <w:p w:rsidR="00E2013A" w:rsidRPr="00517A91" w:rsidRDefault="00E2013A" w:rsidP="00517A9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i</w:t>
                    </w:r>
                  </w:p>
                </w:txbxContent>
              </v:textbox>
            </v:rect>
          </v:group>
        </w:pict>
      </w:r>
      <w:r w:rsidR="003D6B90">
        <w:rPr>
          <w:sz w:val="20"/>
          <w:szCs w:val="20"/>
        </w:rPr>
        <w:t xml:space="preserve">On va d’abord orienter le circuit à l’aide d’une </w:t>
      </w:r>
      <w:r w:rsidR="00165750">
        <w:rPr>
          <w:sz w:val="20"/>
          <w:szCs w:val="20"/>
        </w:rPr>
        <w:t>orientation arbitraire définie par le sens du courant</w:t>
      </w:r>
      <w:r w:rsidR="00165750" w:rsidRPr="00165750">
        <w:rPr>
          <w:sz w:val="20"/>
          <w:szCs w:val="20"/>
        </w:rPr>
        <w:t>.</w:t>
      </w:r>
    </w:p>
    <w:p w:rsidR="00165750" w:rsidRPr="00165750" w:rsidRDefault="00165750" w:rsidP="00165750">
      <w:pPr>
        <w:rPr>
          <w:sz w:val="20"/>
          <w:szCs w:val="20"/>
        </w:rPr>
      </w:pP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Le dipôle est</w:t>
      </w:r>
      <w:r w:rsidR="00517A91">
        <w:rPr>
          <w:sz w:val="20"/>
          <w:szCs w:val="20"/>
        </w:rPr>
        <w:t xml:space="preserve"> ici</w:t>
      </w:r>
      <w:r w:rsidRPr="00165750">
        <w:rPr>
          <w:sz w:val="20"/>
          <w:szCs w:val="20"/>
        </w:rPr>
        <w:t xml:space="preserve"> orienté de A vers B.</w:t>
      </w:r>
    </w:p>
    <w:p w:rsidR="00165750" w:rsidRPr="00DB54B5" w:rsidRDefault="003D6B90" w:rsidP="001657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D6B90" w:rsidRDefault="00517A91" w:rsidP="00165750">
      <w:pPr>
        <w:rPr>
          <w:sz w:val="20"/>
          <w:szCs w:val="20"/>
        </w:rPr>
      </w:pPr>
      <w:r>
        <w:rPr>
          <w:sz w:val="20"/>
          <w:szCs w:val="20"/>
        </w:rPr>
        <w:t>Un</w:t>
      </w:r>
      <w:r w:rsidR="00165750" w:rsidRPr="00165750">
        <w:rPr>
          <w:sz w:val="20"/>
          <w:szCs w:val="20"/>
        </w:rPr>
        <w:t xml:space="preserve"> courant électrique </w:t>
      </w:r>
      <w:r>
        <w:rPr>
          <w:sz w:val="20"/>
          <w:szCs w:val="20"/>
        </w:rPr>
        <w:t>est un déplacement</w:t>
      </w:r>
      <w:r w:rsidR="00165750" w:rsidRPr="00165750">
        <w:rPr>
          <w:sz w:val="20"/>
          <w:szCs w:val="20"/>
        </w:rPr>
        <w:t xml:space="preserve"> de porteurs de charge</w:t>
      </w:r>
      <w:r w:rsidR="003D6B90">
        <w:rPr>
          <w:sz w:val="20"/>
          <w:szCs w:val="20"/>
        </w:rPr>
        <w:t>.</w:t>
      </w:r>
      <w:r w:rsidR="00165750" w:rsidRPr="00165750">
        <w:rPr>
          <w:sz w:val="20"/>
          <w:szCs w:val="20"/>
        </w:rPr>
        <w:t xml:space="preserve"> </w:t>
      </w:r>
    </w:p>
    <w:p w:rsidR="003D6B90" w:rsidRPr="003D6B90" w:rsidRDefault="003D6B90" w:rsidP="00165750">
      <w:pPr>
        <w:rPr>
          <w:b/>
          <w:sz w:val="20"/>
          <w:szCs w:val="20"/>
        </w:rPr>
      </w:pPr>
      <w:r w:rsidRPr="003D6B90">
        <w:rPr>
          <w:b/>
          <w:sz w:val="20"/>
          <w:szCs w:val="20"/>
        </w:rPr>
        <w:t>Les</w:t>
      </w:r>
      <w:r w:rsidR="00165750" w:rsidRPr="003D6B90">
        <w:rPr>
          <w:b/>
          <w:sz w:val="20"/>
          <w:szCs w:val="20"/>
        </w:rPr>
        <w:t xml:space="preserve"> électrons dans un métal et les ions d’un un électrolyte.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La mesure du débit de charges, exprimée en ampère, donne l’intensité du courant  i  qui est une grandeur algébrique</w:t>
      </w:r>
      <w:r w:rsidR="003D6B90">
        <w:rPr>
          <w:sz w:val="20"/>
          <w:szCs w:val="20"/>
        </w:rPr>
        <w:t xml:space="preserve"> : </w:t>
      </w:r>
      <w:r w:rsidRPr="00165750">
        <w:rPr>
          <w:sz w:val="20"/>
          <w:szCs w:val="20"/>
        </w:rPr>
        <w:t>Si le courant circule dans le sens de la flèche alors i est positif, sinon, il est négatif.</w:t>
      </w:r>
    </w:p>
    <w:p w:rsidR="003D6B90" w:rsidRDefault="003D6B90" w:rsidP="00165750">
      <w:pPr>
        <w:rPr>
          <w:sz w:val="20"/>
          <w:szCs w:val="20"/>
        </w:rPr>
      </w:pPr>
    </w:p>
    <w:p w:rsidR="00165750" w:rsidRP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904" style="position:absolute;margin-left:86.65pt;margin-top:22.6pt;width:134.3pt;height:41.45pt;z-index:52" coordorigin="3150,4905" coordsize="2686,829">
            <v:line id="_x0000_s1036" style="position:absolute" from="3315,5130" to="5775,5130" strokeweight="1pt"/>
            <v:oval id="_x0000_s1037" style="position:absolute;left:4290;top:4905;width:480;height:480" strokeweight="1pt"/>
            <v:rect id="_x0000_s1038" style="position:absolute;left:3150;top:5083;width:286;height:286;mso-position-horizontal-relative:char" filled="f" stroked="f">
              <v:textbox inset="1pt,1pt,1pt,1pt">
                <w:txbxContent>
                  <w:p w:rsidR="00E2013A" w:rsidRPr="00517A91" w:rsidRDefault="00E2013A" w:rsidP="00517A9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A</w:t>
                    </w:r>
                  </w:p>
                </w:txbxContent>
              </v:textbox>
            </v:rect>
            <v:rect id="_x0000_s1039" style="position:absolute;left:5550;top:5188;width:286;height:286;mso-position-horizontal-relative:char" filled="f" stroked="f">
              <v:textbox inset="1pt,1pt,1pt,1pt">
                <w:txbxContent>
                  <w:p w:rsidR="00E2013A" w:rsidRPr="00517A91" w:rsidRDefault="00E2013A" w:rsidP="00517A9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B</w:t>
                    </w:r>
                  </w:p>
                </w:txbxContent>
              </v:textbox>
            </v:rect>
            <v:rect id="_x0000_s1040" style="position:absolute;left:4305;top:4993;width:571;height:241;mso-position-horizontal-relative:char" filled="f" stroked="f">
              <v:textbox inset="1pt,1pt,1pt,1pt">
                <w:txbxContent>
                  <w:p w:rsidR="00E2013A" w:rsidRPr="00517A91" w:rsidRDefault="00E2013A" w:rsidP="00517A9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dipôle</w:t>
                    </w:r>
                  </w:p>
                </w:txbxContent>
              </v:textbox>
            </v:rect>
            <v:line id="_x0000_s1041" style="position:absolute;flip:y" from="3495,5115" to="3960,5130" strokeweight="1pt">
              <v:stroke endarrow="block"/>
            </v:line>
            <v:rect id="_x0000_s1042" style="position:absolute;left:3690;top:5173;width:286;height:286;mso-position-horizontal-relative:char" filled="f" stroked="f">
              <v:textbox inset="1pt,1pt,1pt,1pt">
                <w:txbxContent>
                  <w:p w:rsidR="00E2013A" w:rsidRPr="00517A91" w:rsidRDefault="00E2013A" w:rsidP="00517A91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i</w:t>
                    </w:r>
                  </w:p>
                </w:txbxContent>
              </v:textbox>
            </v:rect>
            <v:line id="_x0000_s1043" style="position:absolute" from="3435,5580" to="5565,5580" strokeweight="1pt">
              <v:stroke startarrow="block"/>
            </v:line>
            <v:rect id="_x0000_s1044" style="position:absolute;left:4357;top:5343;width:1141;height:391;mso-position-horizontal-relative:char" filled="f" stroked="f">
              <v:textbox inset="1pt,1pt,1pt,1pt">
                <w:txbxContent>
                  <w:p w:rsidR="00E2013A" w:rsidRPr="00517A91" w:rsidRDefault="00E2013A" w:rsidP="00517A91">
                    <w:r>
                      <w:rPr>
                        <w:sz w:val="20"/>
                        <w:szCs w:val="20"/>
                      </w:rPr>
                      <w:t>u</w:t>
                    </w:r>
                    <w:r w:rsidRPr="00517A91">
                      <w:rPr>
                        <w:sz w:val="20"/>
                        <w:szCs w:val="20"/>
                        <w:vertAlign w:val="subscript"/>
                      </w:rPr>
                      <w:t>AB</w:t>
                    </w:r>
                  </w:p>
                </w:txbxContent>
              </v:textbox>
            </v:rect>
            <v:rect id="_x0000_s1901" style="position:absolute;left:3382;top:4962;width:301;height:331;mso-position-horizontal-relative:char" filled="f" stroked="f">
              <v:textbox inset="1pt,1pt,1pt,1pt">
                <w:txbxContent>
                  <w:p w:rsidR="003D6B90" w:rsidRPr="003D6B90" w:rsidRDefault="003D6B90" w:rsidP="003D6B90">
                    <w:pPr>
                      <w:rPr>
                        <w:b/>
                      </w:rPr>
                    </w:pPr>
                    <w:r w:rsidRPr="003D6B90">
                      <w:rPr>
                        <w:rFonts w:ascii="Arial" w:hAnsi="Arial" w:cs="Arial"/>
                        <w:b/>
                      </w:rPr>
                      <w:sym w:font="Symbol" w:char="F0B4"/>
                    </w:r>
                  </w:p>
                </w:txbxContent>
              </v:textbox>
            </v:rect>
            <v:rect id="_x0000_s1902" style="position:absolute;left:5422;top:4977;width:301;height:331;mso-position-horizontal-relative:char" filled="f" stroked="f">
              <v:textbox inset="1pt,1pt,1pt,1pt">
                <w:txbxContent>
                  <w:p w:rsidR="003D6B90" w:rsidRPr="003D6B90" w:rsidRDefault="003D6B90" w:rsidP="003D6B90">
                    <w:pPr>
                      <w:rPr>
                        <w:b/>
                      </w:rPr>
                    </w:pPr>
                    <w:r w:rsidRPr="003D6B90">
                      <w:rPr>
                        <w:rFonts w:ascii="Arial" w:hAnsi="Arial" w:cs="Arial"/>
                        <w:b/>
                      </w:rPr>
                      <w:sym w:font="Symbol" w:char="F0B4"/>
                    </w:r>
                  </w:p>
                </w:txbxContent>
              </v:textbox>
            </v:rect>
          </v:group>
        </w:pict>
      </w:r>
      <w:r w:rsidR="00165750" w:rsidRPr="00165750">
        <w:rPr>
          <w:sz w:val="20"/>
          <w:szCs w:val="20"/>
        </w:rPr>
        <w:t xml:space="preserve">La tension </w:t>
      </w:r>
      <w:r w:rsidR="00517A91">
        <w:rPr>
          <w:sz w:val="20"/>
          <w:szCs w:val="20"/>
        </w:rPr>
        <w:t>u</w:t>
      </w:r>
      <w:r w:rsidR="00517A91" w:rsidRPr="00517A91">
        <w:rPr>
          <w:sz w:val="20"/>
          <w:szCs w:val="20"/>
          <w:vertAlign w:val="subscript"/>
        </w:rPr>
        <w:t>AB</w:t>
      </w:r>
      <w:r w:rsidR="00517A91">
        <w:rPr>
          <w:sz w:val="20"/>
          <w:szCs w:val="20"/>
        </w:rPr>
        <w:t xml:space="preserve"> </w:t>
      </w:r>
      <w:r w:rsidR="00165750" w:rsidRPr="00165750">
        <w:rPr>
          <w:sz w:val="20"/>
          <w:szCs w:val="20"/>
        </w:rPr>
        <w:t xml:space="preserve">entre les bornes A et B d’un dipôle est égale à la différence de potentiel </w:t>
      </w:r>
      <w:r w:rsidR="00517A91">
        <w:rPr>
          <w:sz w:val="20"/>
          <w:szCs w:val="20"/>
        </w:rPr>
        <w:t>V</w:t>
      </w:r>
      <w:r w:rsidR="00517A91" w:rsidRPr="00517A91">
        <w:rPr>
          <w:sz w:val="20"/>
          <w:szCs w:val="20"/>
          <w:vertAlign w:val="subscript"/>
        </w:rPr>
        <w:t>A</w:t>
      </w:r>
      <w:r w:rsidR="00517A91">
        <w:rPr>
          <w:sz w:val="20"/>
          <w:szCs w:val="20"/>
        </w:rPr>
        <w:t xml:space="preserve"> – V</w:t>
      </w:r>
      <w:r w:rsidR="00517A91" w:rsidRPr="00517A91">
        <w:rPr>
          <w:sz w:val="20"/>
          <w:szCs w:val="20"/>
          <w:vertAlign w:val="subscript"/>
        </w:rPr>
        <w:t>B</w:t>
      </w:r>
      <w:r w:rsidR="00165750" w:rsidRPr="00165750">
        <w:rPr>
          <w:sz w:val="20"/>
          <w:szCs w:val="20"/>
        </w:rPr>
        <w:t xml:space="preserve"> entre ses deux points.</w:t>
      </w:r>
      <w:r w:rsidR="00517A91">
        <w:rPr>
          <w:sz w:val="20"/>
          <w:szCs w:val="20"/>
        </w:rPr>
        <w:t xml:space="preserve"> </w:t>
      </w:r>
      <w:r w:rsidR="00165750" w:rsidRPr="00165750">
        <w:rPr>
          <w:sz w:val="20"/>
          <w:szCs w:val="20"/>
        </w:rPr>
        <w:t xml:space="preserve">La tension </w:t>
      </w:r>
      <w:r w:rsidR="00517A91">
        <w:rPr>
          <w:sz w:val="20"/>
          <w:szCs w:val="20"/>
        </w:rPr>
        <w:t>u</w:t>
      </w:r>
      <w:r w:rsidR="00517A91" w:rsidRPr="00517A91">
        <w:rPr>
          <w:sz w:val="20"/>
          <w:szCs w:val="20"/>
          <w:vertAlign w:val="subscript"/>
        </w:rPr>
        <w:t>AB</w:t>
      </w:r>
      <w:r w:rsidR="00517A91">
        <w:rPr>
          <w:sz w:val="20"/>
          <w:szCs w:val="20"/>
        </w:rPr>
        <w:t xml:space="preserve"> est exprimée en volt</w:t>
      </w:r>
      <w:r w:rsidR="00165750" w:rsidRPr="00165750">
        <w:rPr>
          <w:sz w:val="20"/>
          <w:szCs w:val="20"/>
        </w:rPr>
        <w:t xml:space="preserve">, </w:t>
      </w:r>
      <w:r w:rsidR="00517A91">
        <w:rPr>
          <w:sz w:val="20"/>
          <w:szCs w:val="20"/>
        </w:rPr>
        <w:t xml:space="preserve">elle </w:t>
      </w:r>
      <w:r w:rsidR="00165750" w:rsidRPr="00165750">
        <w:rPr>
          <w:sz w:val="20"/>
          <w:szCs w:val="20"/>
        </w:rPr>
        <w:t>est représentée par une flèche orientée de B vers A.</w:t>
      </w:r>
    </w:p>
    <w:p w:rsidR="00165750" w:rsidRDefault="00165750" w:rsidP="00165750">
      <w:pPr>
        <w:rPr>
          <w:sz w:val="20"/>
          <w:szCs w:val="20"/>
        </w:rPr>
      </w:pPr>
    </w:p>
    <w:p w:rsidR="00517A91" w:rsidRDefault="00517A91" w:rsidP="00165750">
      <w:pPr>
        <w:rPr>
          <w:sz w:val="20"/>
          <w:szCs w:val="20"/>
        </w:rPr>
      </w:pPr>
    </w:p>
    <w:p w:rsidR="00517A91" w:rsidRPr="00165750" w:rsidRDefault="00517A91" w:rsidP="00165750">
      <w:pPr>
        <w:rPr>
          <w:sz w:val="20"/>
          <w:szCs w:val="20"/>
        </w:rPr>
      </w:pPr>
    </w:p>
    <w:p w:rsidR="00517A91" w:rsidRDefault="00517A91" w:rsidP="00165750">
      <w:pPr>
        <w:rPr>
          <w:sz w:val="20"/>
          <w:szCs w:val="20"/>
        </w:rPr>
      </w:pPr>
    </w:p>
    <w:p w:rsidR="00165750" w:rsidRPr="00165750" w:rsidRDefault="00165750" w:rsidP="00165750">
      <w:pPr>
        <w:rPr>
          <w:sz w:val="20"/>
          <w:szCs w:val="20"/>
        </w:rPr>
      </w:pPr>
      <w:r w:rsidRPr="00517A91">
        <w:rPr>
          <w:b/>
          <w:sz w:val="20"/>
          <w:szCs w:val="20"/>
        </w:rPr>
        <w:t>Convention récepteur :</w:t>
      </w:r>
      <w:r w:rsidRPr="00165750">
        <w:rPr>
          <w:sz w:val="20"/>
          <w:szCs w:val="20"/>
        </w:rPr>
        <w:t xml:space="preserve"> en convention récepteur, la flèche précisant l’orientation du dipôle est en sens contraire par rapport à la flèche utilisée pour représenter la tension u</w:t>
      </w:r>
      <w:r w:rsidRPr="00517A91">
        <w:rPr>
          <w:sz w:val="20"/>
          <w:szCs w:val="20"/>
          <w:vertAlign w:val="subscript"/>
        </w:rPr>
        <w:t>AB</w:t>
      </w:r>
      <w:r w:rsidRPr="00165750">
        <w:rPr>
          <w:sz w:val="20"/>
          <w:szCs w:val="20"/>
        </w:rPr>
        <w:t>.</w:t>
      </w:r>
    </w:p>
    <w:p w:rsidR="003D6B90" w:rsidRDefault="003D6B90" w:rsidP="00165750">
      <w:pPr>
        <w:rPr>
          <w:b/>
          <w:sz w:val="20"/>
          <w:szCs w:val="20"/>
        </w:rPr>
      </w:pPr>
    </w:p>
    <w:p w:rsidR="00165750" w:rsidRPr="00DB54B5" w:rsidRDefault="003D6B90" w:rsidP="00165750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65750" w:rsidRPr="00DB54B5">
        <w:rPr>
          <w:b/>
          <w:sz w:val="20"/>
          <w:szCs w:val="20"/>
        </w:rPr>
        <w:t xml:space="preserve">) Courant et tension 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En courant continu, l’intensité du courant est constante. </w:t>
      </w:r>
      <w:r w:rsidR="00517A91">
        <w:rPr>
          <w:sz w:val="20"/>
          <w:szCs w:val="20"/>
        </w:rPr>
        <w:t>Elle est</w:t>
      </w:r>
      <w:r w:rsidRPr="00165750">
        <w:rPr>
          <w:sz w:val="20"/>
          <w:szCs w:val="20"/>
        </w:rPr>
        <w:t xml:space="preserve"> not</w:t>
      </w:r>
      <w:r w:rsidR="00517A91">
        <w:rPr>
          <w:sz w:val="20"/>
          <w:szCs w:val="20"/>
        </w:rPr>
        <w:t>é</w:t>
      </w:r>
      <w:r w:rsidRPr="00165750">
        <w:rPr>
          <w:sz w:val="20"/>
          <w:szCs w:val="20"/>
        </w:rPr>
        <w:t xml:space="preserve">e avec une lettre Majuscule I. Elle </w:t>
      </w:r>
      <w:r w:rsidR="00517A91">
        <w:rPr>
          <w:sz w:val="20"/>
          <w:szCs w:val="20"/>
        </w:rPr>
        <w:t>c</w:t>
      </w:r>
      <w:r w:rsidRPr="00165750">
        <w:rPr>
          <w:sz w:val="20"/>
          <w:szCs w:val="20"/>
        </w:rPr>
        <w:t>orrespond à un débit de charges électriques. </w:t>
      </w:r>
    </w:p>
    <w:p w:rsid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La quantité d’électricité </w:t>
      </w:r>
      <w:r w:rsidR="00517A91">
        <w:rPr>
          <w:sz w:val="20"/>
          <w:szCs w:val="20"/>
        </w:rPr>
        <w:sym w:font="Symbol" w:char="F044"/>
      </w:r>
      <w:r w:rsidRPr="00165750">
        <w:rPr>
          <w:sz w:val="20"/>
          <w:szCs w:val="20"/>
        </w:rPr>
        <w:t xml:space="preserve">Q qui traverse une portion de circuit pendant la durée </w:t>
      </w:r>
      <w:r w:rsidR="00517A91">
        <w:rPr>
          <w:sz w:val="20"/>
          <w:szCs w:val="20"/>
        </w:rPr>
        <w:sym w:font="Symbol" w:char="F044"/>
      </w:r>
      <w:r w:rsidRPr="00165750">
        <w:rPr>
          <w:sz w:val="20"/>
          <w:szCs w:val="20"/>
        </w:rPr>
        <w:t>t  est donnée par la relation :</w:t>
      </w:r>
    </w:p>
    <w:p w:rsidR="00517A91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176.25pt;margin-top:6.85pt;width:7.15pt;height:31.5pt;z-index:3" strokeweight="1pt"/>
        </w:pict>
      </w:r>
      <w:r>
        <w:rPr>
          <w:noProof/>
          <w:sz w:val="20"/>
          <w:szCs w:val="20"/>
        </w:rPr>
        <w:pict>
          <v:rect id="_x0000_s1045" style="position:absolute;margin-left:168.75pt;margin-top:2.25pt;width:134.3pt;height:39.8pt;z-index:2;mso-position-horizontal-relative:char" filled="f" stroked="f">
            <v:textbox inset="1pt,1pt,1pt,1pt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2240"/>
                  </w:tblGrid>
                  <w:tr w:rsidR="00E2013A">
                    <w:tc>
                      <w:tcPr>
                        <w:tcW w:w="562" w:type="dxa"/>
                      </w:tcPr>
                      <w:p w:rsidR="00E2013A" w:rsidRPr="0014430D" w:rsidRDefault="00E2013A" w:rsidP="00DB54B5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40" w:type="dxa"/>
                      </w:tcPr>
                      <w:p w:rsidR="00E2013A" w:rsidRPr="0014430D" w:rsidRDefault="00E2013A" w:rsidP="00DB54B5">
                        <w:pPr>
                          <w:rPr>
                            <w:sz w:val="20"/>
                            <w:szCs w:val="20"/>
                          </w:rPr>
                        </w:pPr>
                        <w:r w:rsidRPr="0014430D"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 w:rsidRPr="0014430D">
                          <w:rPr>
                            <w:sz w:val="20"/>
                            <w:szCs w:val="20"/>
                          </w:rPr>
                          <w:t>Q en Coulomb</w:t>
                        </w:r>
                      </w:p>
                      <w:p w:rsidR="00E2013A" w:rsidRPr="0014430D" w:rsidRDefault="00E2013A" w:rsidP="00DB54B5">
                        <w:pPr>
                          <w:rPr>
                            <w:sz w:val="20"/>
                            <w:szCs w:val="20"/>
                          </w:rPr>
                        </w:pPr>
                        <w:r w:rsidRPr="0014430D">
                          <w:rPr>
                            <w:sz w:val="20"/>
                            <w:szCs w:val="20"/>
                          </w:rPr>
                          <w:sym w:font="Symbol" w:char="F044"/>
                        </w:r>
                        <w:r w:rsidRPr="0014430D">
                          <w:rPr>
                            <w:sz w:val="20"/>
                            <w:szCs w:val="20"/>
                          </w:rPr>
                          <w:t>t en seconde</w:t>
                        </w:r>
                      </w:p>
                      <w:p w:rsidR="00E2013A" w:rsidRPr="00DB54B5" w:rsidRDefault="00E2013A" w:rsidP="00DB54B5">
                        <w:r w:rsidRPr="0014430D">
                          <w:rPr>
                            <w:sz w:val="20"/>
                            <w:szCs w:val="20"/>
                          </w:rPr>
                          <w:t>I en Ampère</w:t>
                        </w:r>
                      </w:p>
                      <w:p w:rsidR="00E2013A" w:rsidRDefault="00E2013A" w:rsidP="00DB54B5"/>
                    </w:tc>
                  </w:tr>
                </w:tbl>
                <w:p w:rsidR="00E2013A" w:rsidRPr="00DB54B5" w:rsidRDefault="00E2013A" w:rsidP="00DB54B5"/>
              </w:txbxContent>
            </v:textbox>
          </v:rect>
        </w:pict>
      </w:r>
    </w:p>
    <w:p w:rsidR="00517A91" w:rsidRPr="00517A91" w:rsidRDefault="00517A91" w:rsidP="00165750">
      <w:r>
        <w:rPr>
          <w:sz w:val="20"/>
          <w:szCs w:val="20"/>
        </w:rPr>
        <w:sym w:font="Symbol" w:char="F044"/>
      </w:r>
      <w:r w:rsidRPr="00165750">
        <w:rPr>
          <w:sz w:val="20"/>
          <w:szCs w:val="20"/>
        </w:rPr>
        <w:t>Q</w:t>
      </w:r>
      <w:r>
        <w:rPr>
          <w:sz w:val="20"/>
          <w:szCs w:val="20"/>
        </w:rPr>
        <w:t xml:space="preserve"> = I.</w:t>
      </w:r>
      <w:r w:rsidRPr="00517A9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t donc on peut écrire </w:t>
      </w:r>
      <w:r w:rsidRPr="00517A91">
        <w:rPr>
          <w:b/>
          <w:sz w:val="20"/>
          <w:szCs w:val="20"/>
        </w:rPr>
        <w:t xml:space="preserve">I = </w:t>
      </w:r>
      <w:r w:rsidRPr="00517A91">
        <w:rPr>
          <w:b/>
          <w:sz w:val="20"/>
          <w:szCs w:val="20"/>
        </w:rPr>
        <w:fldChar w:fldCharType="begin"/>
      </w:r>
      <w:r w:rsidRPr="00517A91">
        <w:rPr>
          <w:b/>
          <w:sz w:val="20"/>
          <w:szCs w:val="20"/>
        </w:rPr>
        <w:instrText xml:space="preserve"> EQ \s\do2(\f(</w:instrText>
      </w:r>
      <w:r w:rsidRPr="00517A91">
        <w:rPr>
          <w:rFonts w:ascii="Symbol" w:hAnsi="Symbol"/>
          <w:b/>
          <w:sz w:val="20"/>
          <w:szCs w:val="20"/>
        </w:rPr>
        <w:sym w:font="Symbol" w:char="F044"/>
      </w:r>
      <w:r w:rsidRPr="00517A91">
        <w:rPr>
          <w:b/>
          <w:sz w:val="20"/>
          <w:szCs w:val="20"/>
        </w:rPr>
        <w:instrText>Q;</w:instrText>
      </w:r>
      <w:r w:rsidRPr="00517A91">
        <w:rPr>
          <w:rFonts w:ascii="Symbol" w:hAnsi="Symbol"/>
          <w:b/>
          <w:sz w:val="20"/>
          <w:szCs w:val="20"/>
        </w:rPr>
        <w:sym w:font="Symbol" w:char="F044"/>
      </w:r>
      <w:r w:rsidRPr="00517A91">
        <w:rPr>
          <w:b/>
          <w:sz w:val="20"/>
          <w:szCs w:val="20"/>
        </w:rPr>
        <w:instrText>t))</w:instrText>
      </w:r>
      <w:r w:rsidRPr="00517A91">
        <w:rPr>
          <w:b/>
          <w:sz w:val="20"/>
          <w:szCs w:val="20"/>
        </w:rPr>
        <w:fldChar w:fldCharType="end"/>
      </w:r>
    </w:p>
    <w:p w:rsidR="00165750" w:rsidRPr="00165750" w:rsidRDefault="00165750" w:rsidP="00165750">
      <w:pPr>
        <w:rPr>
          <w:sz w:val="20"/>
          <w:szCs w:val="20"/>
        </w:rPr>
      </w:pPr>
    </w:p>
    <w:p w:rsidR="00165750" w:rsidRPr="00165750" w:rsidRDefault="00DB54B5" w:rsidP="00165750">
      <w:pPr>
        <w:rPr>
          <w:sz w:val="20"/>
          <w:szCs w:val="20"/>
        </w:rPr>
      </w:pPr>
      <w:r>
        <w:rPr>
          <w:sz w:val="20"/>
          <w:szCs w:val="20"/>
        </w:rPr>
        <w:t>Une</w:t>
      </w:r>
      <w:r w:rsidR="00165750" w:rsidRPr="00165750">
        <w:rPr>
          <w:sz w:val="20"/>
          <w:szCs w:val="20"/>
        </w:rPr>
        <w:t xml:space="preserve"> tension continue entre deux points A et B d’un circuit </w:t>
      </w:r>
      <w:r>
        <w:rPr>
          <w:sz w:val="20"/>
          <w:szCs w:val="20"/>
        </w:rPr>
        <w:t>est</w:t>
      </w:r>
      <w:r w:rsidR="00165750" w:rsidRPr="00165750">
        <w:rPr>
          <w:sz w:val="20"/>
          <w:szCs w:val="20"/>
        </w:rPr>
        <w:t xml:space="preserve"> not</w:t>
      </w:r>
      <w:r>
        <w:rPr>
          <w:sz w:val="20"/>
          <w:szCs w:val="20"/>
        </w:rPr>
        <w:t>é</w:t>
      </w:r>
      <w:r w:rsidR="00165750" w:rsidRPr="00165750">
        <w:rPr>
          <w:sz w:val="20"/>
          <w:szCs w:val="20"/>
        </w:rPr>
        <w:t>e : U</w:t>
      </w:r>
      <w:r w:rsidR="00165750" w:rsidRPr="00DB54B5">
        <w:rPr>
          <w:sz w:val="20"/>
          <w:szCs w:val="20"/>
          <w:vertAlign w:val="subscript"/>
        </w:rPr>
        <w:t>AB</w:t>
      </w:r>
      <w:r w:rsidR="00165750" w:rsidRPr="00165750">
        <w:rPr>
          <w:sz w:val="20"/>
          <w:szCs w:val="20"/>
        </w:rPr>
        <w:t>.</w:t>
      </w:r>
      <w:r w:rsidR="003D6B90">
        <w:rPr>
          <w:sz w:val="20"/>
          <w:szCs w:val="20"/>
        </w:rPr>
        <w:t xml:space="preserve"> </w:t>
      </w:r>
    </w:p>
    <w:p w:rsidR="00DB54B5" w:rsidRDefault="00DB54B5" w:rsidP="00165750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Pour les </w:t>
      </w:r>
      <w:r w:rsidR="00165750" w:rsidRPr="00165750">
        <w:rPr>
          <w:sz w:val="20"/>
          <w:szCs w:val="20"/>
        </w:rPr>
        <w:t xml:space="preserve">courants et les tensions variables </w:t>
      </w:r>
      <w:r>
        <w:rPr>
          <w:sz w:val="20"/>
          <w:szCs w:val="20"/>
        </w:rPr>
        <w:t>l</w:t>
      </w:r>
      <w:r w:rsidR="00165750" w:rsidRPr="00165750">
        <w:rPr>
          <w:sz w:val="20"/>
          <w:szCs w:val="20"/>
        </w:rPr>
        <w:t xml:space="preserve">es grandeurs </w:t>
      </w:r>
      <w:r>
        <w:rPr>
          <w:sz w:val="20"/>
          <w:szCs w:val="20"/>
        </w:rPr>
        <w:t>sont notées avec</w:t>
      </w:r>
      <w:r w:rsidR="00165750" w:rsidRPr="00165750">
        <w:rPr>
          <w:sz w:val="20"/>
          <w:szCs w:val="20"/>
        </w:rPr>
        <w:t xml:space="preserve"> de</w:t>
      </w:r>
      <w:r>
        <w:rPr>
          <w:sz w:val="20"/>
          <w:szCs w:val="20"/>
        </w:rPr>
        <w:t>s</w:t>
      </w:r>
      <w:r w:rsidR="00165750" w:rsidRPr="00165750">
        <w:rPr>
          <w:sz w:val="20"/>
          <w:szCs w:val="20"/>
        </w:rPr>
        <w:t xml:space="preserve"> lettres minuscules : i  </w:t>
      </w:r>
      <w:r>
        <w:rPr>
          <w:sz w:val="20"/>
          <w:szCs w:val="20"/>
        </w:rPr>
        <w:t>et</w:t>
      </w:r>
      <w:r w:rsidR="00165750" w:rsidRPr="00165750">
        <w:rPr>
          <w:sz w:val="20"/>
          <w:szCs w:val="20"/>
        </w:rPr>
        <w:t xml:space="preserve"> u</w:t>
      </w:r>
      <w:r w:rsidR="00165750" w:rsidRPr="00DB54B5">
        <w:rPr>
          <w:sz w:val="20"/>
          <w:szCs w:val="20"/>
          <w:vertAlign w:val="subscript"/>
        </w:rPr>
        <w:t>AB</w:t>
      </w:r>
    </w:p>
    <w:p w:rsidR="003D6B90" w:rsidRDefault="003D6B90" w:rsidP="00165750">
      <w:pPr>
        <w:rPr>
          <w:b/>
          <w:sz w:val="20"/>
          <w:szCs w:val="20"/>
        </w:rPr>
      </w:pPr>
    </w:p>
    <w:p w:rsidR="00165750" w:rsidRDefault="00165750" w:rsidP="00165750">
      <w:pPr>
        <w:rPr>
          <w:b/>
          <w:sz w:val="20"/>
          <w:szCs w:val="20"/>
        </w:rPr>
      </w:pPr>
      <w:r w:rsidRPr="00DB54B5">
        <w:rPr>
          <w:b/>
          <w:sz w:val="20"/>
          <w:szCs w:val="20"/>
        </w:rPr>
        <w:t>4) Le conducteur ohmique : Loi d’Ohm.</w:t>
      </w:r>
    </w:p>
    <w:p w:rsidR="00DB54B5" w:rsidRDefault="006E5C88" w:rsidP="0016575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061" style="position:absolute;margin-left:116.25pt;margin-top:9.5pt;width:97.55pt;height:56.65pt;z-index:4" coordorigin="3742,9077" coordsize="1951,1133">
            <v:group id="_x0000_s1049" style="position:absolute;left:4297;top:9361;width:1132;height:849;mso-position-horizontal-relative:char" coordorigin="8210,10474" coordsize="1132,849">
              <v:rect id="_x0000_s1050" style="position:absolute;left:8351;top:10333;width:849;height:1132;rotation:90" stroked="f"/>
              <v:rect id="_x0000_s1051" style="position:absolute;left:8587;top:10906;width:369;height:251" filled="f" stroked="f">
                <v:textbox inset="1pt,1pt,1pt,1pt">
                  <w:txbxContent>
                    <w:p w:rsidR="00E2013A" w:rsidRDefault="00E2013A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R</w:t>
                      </w:r>
                    </w:p>
                  </w:txbxContent>
                </v:textbox>
              </v:rect>
              <v:rect id="_x0000_s1052" style="position:absolute;left:8438;top:10621;width:661;height:271" strokeweight="1pt"/>
              <v:line id="_x0000_s1053" style="position:absolute;flip:x" from="9108,10757" to="9342,10757" strokeweight="1pt">
                <v:stroke startarrowwidth="wide" startarrowlength="short" endarrowwidth="wide" endarrowlength="short"/>
              </v:line>
              <v:line id="_x0000_s1054" style="position:absolute;flip:x" from="8210,10755" to="8434,10757" strokeweight="1pt">
                <v:stroke startarrowwidth="wide" startarrowlength="short" endarrowwidth="wide" endarrowlength="short"/>
              </v:line>
            </v:group>
            <v:line id="_x0000_s1055" style="position:absolute" from="3915,9645" to="4425,9645" strokeweight="1pt">
              <v:stroke endarrow="block"/>
            </v:line>
            <v:rect id="_x0000_s1056" style="position:absolute;left:4012;top:9442;width:316;height:256;mso-position-horizontal-relative:char" filled="f" stroked="f">
              <v:textbox inset="1pt,1pt,1pt,1pt">
                <w:txbxContent>
                  <w:p w:rsidR="00E2013A" w:rsidRPr="00DB54B5" w:rsidRDefault="00E2013A" w:rsidP="00DB54B5">
                    <w:pPr>
                      <w:rPr>
                        <w:sz w:val="16"/>
                      </w:rPr>
                    </w:pPr>
                    <w:r w:rsidRPr="00DB54B5">
                      <w:rPr>
                        <w:sz w:val="16"/>
                      </w:rPr>
                      <w:t>I</w:t>
                    </w:r>
                  </w:p>
                </w:txbxContent>
              </v:textbox>
            </v:rect>
            <v:line id="_x0000_s1057" style="position:absolute" from="4140,9360" to="5505,9360" strokeweight="1pt">
              <v:stroke startarrow="block"/>
            </v:line>
            <v:rect id="_x0000_s1058" style="position:absolute;left:4387;top:9077;width:1291;height:436;mso-position-horizontal-relative:char" filled="f" stroked="f">
              <v:textbox inset="1pt,1pt,1pt,1pt">
                <w:txbxContent>
                  <w:p w:rsidR="00E2013A" w:rsidRPr="00DB54B5" w:rsidRDefault="00E2013A">
                    <w:pPr>
                      <w:jc w:val="center"/>
                      <w:rPr>
                        <w:sz w:val="20"/>
                        <w:szCs w:val="20"/>
                        <w:vertAlign w:val="subscript"/>
                      </w:rPr>
                    </w:pPr>
                    <w:r w:rsidRPr="00DB54B5">
                      <w:rPr>
                        <w:sz w:val="20"/>
                        <w:szCs w:val="20"/>
                      </w:rPr>
                      <w:t>U</w:t>
                    </w:r>
                    <w:r w:rsidRPr="00DB54B5">
                      <w:rPr>
                        <w:sz w:val="20"/>
                        <w:szCs w:val="20"/>
                        <w:vertAlign w:val="subscript"/>
                      </w:rPr>
                      <w:t>AB</w:t>
                    </w:r>
                  </w:p>
                </w:txbxContent>
              </v:textbox>
            </v:rect>
            <v:rect id="_x0000_s1059" style="position:absolute;left:3742;top:9567;width:256;height:241;mso-position-horizontal-relative:char" filled="f" stroked="f">
              <v:textbox inset="1pt,1pt,1pt,1pt">
                <w:txbxContent>
                  <w:p w:rsidR="00E2013A" w:rsidRPr="00DB54B5" w:rsidRDefault="00E2013A" w:rsidP="00DB54B5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A</w:t>
                    </w:r>
                  </w:p>
                </w:txbxContent>
              </v:textbox>
            </v:rect>
            <v:rect id="_x0000_s1060" style="position:absolute;left:5437;top:9522;width:256;height:241;mso-position-horizontal-relative:char" filled="f" stroked="f">
              <v:textbox inset="1pt,1pt,1pt,1pt">
                <w:txbxContent>
                  <w:p w:rsidR="00E2013A" w:rsidRPr="00DB54B5" w:rsidRDefault="00E2013A" w:rsidP="00E67246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B</w:t>
                    </w:r>
                  </w:p>
                </w:txbxContent>
              </v:textbox>
            </v:rect>
          </v:group>
        </w:pict>
      </w:r>
      <w:r>
        <w:rPr>
          <w:b/>
          <w:noProof/>
          <w:sz w:val="20"/>
          <w:szCs w:val="20"/>
        </w:rPr>
        <w:pict>
          <v:rect id="_x0000_s1062" style="position:absolute;margin-left:255.75pt;margin-top:11.25pt;width:120.8pt;height:48.05pt;z-index:5;mso-position-horizontal-relative:char" filled="f" stroked="f">
            <v:textbox inset="1pt,1pt,1pt,1pt">
              <w:txbxContent>
                <w:p w:rsidR="00E2013A" w:rsidRDefault="00E2013A" w:rsidP="00E672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 a vu en 1</w:t>
                  </w:r>
                  <w:r w:rsidRPr="00E67246">
                    <w:rPr>
                      <w:sz w:val="20"/>
                      <w:szCs w:val="20"/>
                      <w:vertAlign w:val="superscript"/>
                    </w:rPr>
                    <w:t>ère</w:t>
                  </w:r>
                  <w:r>
                    <w:rPr>
                      <w:sz w:val="20"/>
                      <w:szCs w:val="20"/>
                    </w:rPr>
                    <w:t xml:space="preserve"> la loi d’Ohm</w:t>
                  </w:r>
                </w:p>
                <w:p w:rsidR="00E2013A" w:rsidRDefault="00E2013A" w:rsidP="00E67246">
                  <w:pPr>
                    <w:rPr>
                      <w:sz w:val="20"/>
                      <w:szCs w:val="20"/>
                    </w:rPr>
                  </w:pPr>
                </w:p>
                <w:p w:rsidR="00E2013A" w:rsidRPr="00E67246" w:rsidRDefault="00E2013A" w:rsidP="00E67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7246">
                    <w:rPr>
                      <w:b/>
                      <w:sz w:val="20"/>
                      <w:szCs w:val="20"/>
                    </w:rPr>
                    <w:t>U</w:t>
                  </w:r>
                  <w:r w:rsidRPr="00E67246">
                    <w:rPr>
                      <w:b/>
                      <w:sz w:val="20"/>
                      <w:szCs w:val="20"/>
                      <w:vertAlign w:val="subscript"/>
                    </w:rPr>
                    <w:t>AB</w:t>
                  </w:r>
                  <w:r w:rsidRPr="00E67246">
                    <w:rPr>
                      <w:b/>
                      <w:sz w:val="20"/>
                      <w:szCs w:val="20"/>
                    </w:rPr>
                    <w:t xml:space="preserve"> = R.I</w:t>
                  </w:r>
                </w:p>
              </w:txbxContent>
            </v:textbox>
          </v:rect>
        </w:pict>
      </w:r>
    </w:p>
    <w:p w:rsidR="00DB54B5" w:rsidRDefault="00DB54B5" w:rsidP="00165750">
      <w:pPr>
        <w:rPr>
          <w:b/>
          <w:sz w:val="20"/>
          <w:szCs w:val="20"/>
        </w:rPr>
      </w:pPr>
    </w:p>
    <w:p w:rsidR="00DB54B5" w:rsidRDefault="006E5C88" w:rsidP="0016575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906" style="position:absolute;margin-left:122.25pt;margin-top:6pt;width:85.55pt;height:16.55pt;z-index:53" coordorigin="3862,9927" coordsize="1711,331">
            <v:rect id="_x0000_s1903" style="position:absolute;left:3862;top:9927;width:301;height:331;mso-position-horizontal-relative:char" filled="f" stroked="f">
              <v:textbox inset="1pt,1pt,1pt,1pt">
                <w:txbxContent>
                  <w:p w:rsidR="003D6B90" w:rsidRPr="003D6B90" w:rsidRDefault="003D6B90" w:rsidP="003D6B90">
                    <w:pPr>
                      <w:rPr>
                        <w:b/>
                      </w:rPr>
                    </w:pPr>
                    <w:r w:rsidRPr="003D6B90">
                      <w:rPr>
                        <w:rFonts w:ascii="Arial" w:hAnsi="Arial" w:cs="Arial"/>
                        <w:b/>
                      </w:rPr>
                      <w:sym w:font="Symbol" w:char="F0B4"/>
                    </w:r>
                  </w:p>
                </w:txbxContent>
              </v:textbox>
            </v:rect>
            <v:rect id="_x0000_s1905" style="position:absolute;left:5272;top:9927;width:301;height:331;mso-position-horizontal-relative:char" filled="f" stroked="f">
              <v:textbox inset="1pt,1pt,1pt,1pt">
                <w:txbxContent>
                  <w:p w:rsidR="003D6B90" w:rsidRPr="003D6B90" w:rsidRDefault="003D6B90" w:rsidP="003D6B90">
                    <w:pPr>
                      <w:rPr>
                        <w:b/>
                      </w:rPr>
                    </w:pPr>
                    <w:r w:rsidRPr="003D6B90">
                      <w:rPr>
                        <w:rFonts w:ascii="Arial" w:hAnsi="Arial" w:cs="Arial"/>
                        <w:b/>
                      </w:rPr>
                      <w:sym w:font="Symbol" w:char="F0B4"/>
                    </w:r>
                  </w:p>
                </w:txbxContent>
              </v:textbox>
            </v:rect>
          </v:group>
        </w:pict>
      </w:r>
    </w:p>
    <w:p w:rsidR="00DB54B5" w:rsidRDefault="00DB54B5" w:rsidP="00165750">
      <w:pPr>
        <w:rPr>
          <w:b/>
          <w:sz w:val="20"/>
          <w:szCs w:val="20"/>
        </w:rPr>
      </w:pPr>
    </w:p>
    <w:p w:rsidR="00DB54B5" w:rsidRPr="00DB54B5" w:rsidRDefault="00DB54B5" w:rsidP="00165750">
      <w:pPr>
        <w:rPr>
          <w:b/>
          <w:sz w:val="20"/>
          <w:szCs w:val="20"/>
        </w:rPr>
      </w:pPr>
    </w:p>
    <w:p w:rsidR="00DB54B5" w:rsidRDefault="00DB54B5" w:rsidP="00165750">
      <w:pPr>
        <w:rPr>
          <w:sz w:val="20"/>
          <w:szCs w:val="20"/>
        </w:rPr>
      </w:pP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En courant variable, </w:t>
      </w:r>
      <w:r w:rsidR="00E67246">
        <w:rPr>
          <w:sz w:val="20"/>
          <w:szCs w:val="20"/>
        </w:rPr>
        <w:t xml:space="preserve">On peut aussi écrire </w:t>
      </w:r>
      <w:r w:rsidR="00E67246" w:rsidRPr="00E67246">
        <w:rPr>
          <w:b/>
          <w:sz w:val="20"/>
          <w:szCs w:val="20"/>
        </w:rPr>
        <w:t>u</w:t>
      </w:r>
      <w:r w:rsidR="00E67246" w:rsidRPr="00E67246">
        <w:rPr>
          <w:b/>
          <w:sz w:val="20"/>
          <w:szCs w:val="20"/>
          <w:vertAlign w:val="subscript"/>
        </w:rPr>
        <w:t xml:space="preserve">AB </w:t>
      </w:r>
      <w:r w:rsidR="00E67246" w:rsidRPr="00E67246">
        <w:rPr>
          <w:b/>
          <w:sz w:val="20"/>
          <w:szCs w:val="20"/>
        </w:rPr>
        <w:t>= R.i</w:t>
      </w:r>
      <w:r w:rsidR="00E67246">
        <w:rPr>
          <w:b/>
          <w:sz w:val="20"/>
          <w:szCs w:val="20"/>
        </w:rPr>
        <w:t xml:space="preserve"> </w:t>
      </w:r>
      <w:r w:rsidR="00E67246" w:rsidRPr="00E67246">
        <w:rPr>
          <w:sz w:val="20"/>
          <w:szCs w:val="20"/>
        </w:rPr>
        <w:t>à condition</w:t>
      </w:r>
      <w:r w:rsidR="00E67246">
        <w:rPr>
          <w:sz w:val="20"/>
          <w:szCs w:val="20"/>
        </w:rPr>
        <w:t xml:space="preserve"> que i et u</w:t>
      </w:r>
      <w:r w:rsidR="00E67246">
        <w:rPr>
          <w:sz w:val="20"/>
          <w:szCs w:val="20"/>
          <w:vertAlign w:val="subscript"/>
        </w:rPr>
        <w:t>AB</w:t>
      </w:r>
      <w:r w:rsidR="00E67246">
        <w:rPr>
          <w:sz w:val="20"/>
          <w:szCs w:val="20"/>
        </w:rPr>
        <w:t xml:space="preserve"> soient correctement orientés. 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  </w:t>
      </w:r>
    </w:p>
    <w:p w:rsidR="00165750" w:rsidRPr="00E67246" w:rsidRDefault="00165750" w:rsidP="00165750">
      <w:pPr>
        <w:rPr>
          <w:b/>
          <w:sz w:val="20"/>
          <w:szCs w:val="20"/>
        </w:rPr>
      </w:pPr>
      <w:bookmarkStart w:id="2" w:name="_Toc26099770"/>
      <w:bookmarkStart w:id="3" w:name="_Toc26751181"/>
      <w:bookmarkEnd w:id="2"/>
      <w:r w:rsidRPr="00E67246">
        <w:rPr>
          <w:b/>
          <w:sz w:val="20"/>
          <w:szCs w:val="20"/>
        </w:rPr>
        <w:t>II) Les condensateurs.</w:t>
      </w:r>
      <w:bookmarkEnd w:id="3"/>
      <w:r w:rsidRPr="00E67246">
        <w:rPr>
          <w:b/>
          <w:sz w:val="20"/>
          <w:szCs w:val="20"/>
        </w:rPr>
        <w:t xml:space="preserve"> </w:t>
      </w:r>
    </w:p>
    <w:p w:rsidR="00165750" w:rsidRDefault="00E67246" w:rsidP="00165750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Description :</w:t>
      </w:r>
    </w:p>
    <w:p w:rsidR="00165750" w:rsidRPr="00165750" w:rsidRDefault="00E67246" w:rsidP="00165750">
      <w:pPr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="00165750" w:rsidRPr="00165750">
        <w:rPr>
          <w:sz w:val="20"/>
          <w:szCs w:val="20"/>
        </w:rPr>
        <w:t>condensateur est formé de deux conducteurs métalliques appelés armatures, séparés par un isolant</w:t>
      </w:r>
      <w:r>
        <w:rPr>
          <w:sz w:val="20"/>
          <w:szCs w:val="20"/>
        </w:rPr>
        <w:t>.</w:t>
      </w:r>
      <w:r w:rsidRPr="00165750">
        <w:rPr>
          <w:sz w:val="20"/>
          <w:szCs w:val="20"/>
        </w:rPr>
        <w:t xml:space="preserve"> </w:t>
      </w:r>
    </w:p>
    <w:p w:rsid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909" style="position:absolute;margin-left:120.75pt;margin-top:0;width:146.3pt;height:58.8pt;z-index:54" coordorigin="3832,11877" coordsize="2926,1176">
            <v:group id="_x0000_s1064" style="position:absolute;left:3997;top:11877;width:1132;height:1134;mso-position-horizontal-relative:char" coordorigin="8210,10191" coordsize="1132,1134">
              <v:rect id="_x0000_s1065" style="position:absolute;left:8209;top:10192;width:1134;height:1132;rotation:90" stroked="f"/>
              <v:rect id="_x0000_s1066" style="position:absolute;left:8246;top:10221;width:369;height:251" filled="f" stroked="f">
                <v:textbox style="mso-next-textbox:#_x0000_s1066" inset="1pt,1pt,1pt,1pt">
                  <w:txbxContent>
                    <w:p w:rsidR="00E2013A" w:rsidRDefault="00E2013A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C</w:t>
                      </w:r>
                    </w:p>
                  </w:txbxContent>
                </v:textbox>
              </v:rect>
              <v:line id="_x0000_s1067" style="position:absolute" from="8838,10474" to="8839,11043">
                <v:stroke startarrowwidth="wide" startarrowlength="short" endarrowwidth="wide" endarrowlength="short"/>
              </v:line>
              <v:line id="_x0000_s1068" style="position:absolute" from="8210,10757" to="8697,10759" strokeweight="1pt">
                <v:stroke startarrowwidth="wide" startarrowlength="short" endarrowwidth="wide" endarrowlength="short"/>
              </v:line>
              <v:line id="_x0000_s1069" style="position:absolute" from="8696,10474" to="8697,11043">
                <v:stroke startarrowwidth="wide" startarrowlength="short" endarrowwidth="wide" endarrowlength="short"/>
              </v:line>
              <v:line id="_x0000_s1070" style="position:absolute;flip:y" from="8838,10757" to="9342,10758" strokeweight="1pt">
                <v:stroke startarrowwidth="wide" startarrowlength="short" endarrowwidth="wide" endarrowlength="short"/>
              </v:line>
            </v:group>
            <v:rect id="_x0000_s1071" style="position:absolute;left:3832;top:12407;width:226;height:256;mso-position-horizontal-relative:char" filled="f" stroked="f">
              <v:textbox inset="1pt,1pt,1pt,1pt">
                <w:txbxContent>
                  <w:p w:rsidR="00E2013A" w:rsidRPr="00E67246" w:rsidRDefault="00E2013A" w:rsidP="00E67246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A</w:t>
                    </w:r>
                  </w:p>
                </w:txbxContent>
              </v:textbox>
            </v:rect>
            <v:rect id="_x0000_s1072" style="position:absolute;left:5092;top:12482;width:226;height:256;mso-position-horizontal-relative:char" filled="f" stroked="f">
              <v:textbox inset="1pt,1pt,1pt,1pt">
                <w:txbxContent>
                  <w:p w:rsidR="00E2013A" w:rsidRPr="00E67246" w:rsidRDefault="00E2013A" w:rsidP="00E67246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B</w:t>
                    </w:r>
                  </w:p>
                </w:txbxContent>
              </v:textbox>
            </v:rect>
            <v:rect id="_x0000_s1073" style="position:absolute;left:5662;top:12092;width:1066;height:256;mso-position-horizontal-relative:char" filled="f" stroked="f">
              <v:textbox inset="1pt,1pt,1pt,1pt">
                <w:txbxContent>
                  <w:p w:rsidR="00E2013A" w:rsidRPr="00E67246" w:rsidRDefault="00E2013A" w:rsidP="00E67246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armature</w:t>
                    </w:r>
                  </w:p>
                </w:txbxContent>
              </v:textbox>
            </v:rect>
            <v:line id="_x0000_s1074" style="position:absolute" from="4665,12235" to="5520,12235" strokeweight="1pt">
              <v:stroke startarrow="block"/>
            </v:line>
            <v:rect id="_x0000_s1075" style="position:absolute;left:5692;top:12797;width:1066;height:256;mso-position-horizontal-relative:char" filled="f" stroked="f">
              <v:textbox inset="1pt,1pt,1pt,1pt">
                <w:txbxContent>
                  <w:p w:rsidR="00E2013A" w:rsidRPr="00E67246" w:rsidRDefault="00E2013A" w:rsidP="00CC261A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isolant</w:t>
                    </w:r>
                  </w:p>
                </w:txbxContent>
              </v:textbox>
            </v:rect>
            <v:group id="_x0000_s1078" style="position:absolute;left:4560;top:12655;width:1050;height:315" coordorigin="4560,12195" coordsize="1050,315">
              <v:line id="_x0000_s1076" style="position:absolute;flip:y" from="4560,12195" to="4560,12495" strokeweight="1pt">
                <v:stroke endarrow="block"/>
              </v:line>
              <v:line id="_x0000_s1077" style="position:absolute" from="4560,12510" to="5610,12510" strokeweight="1pt"/>
            </v:group>
            <v:rect id="_x0000_s1907" style="position:absolute;left:3952;top:12267;width:301;height:331;mso-position-horizontal-relative:char" filled="f" stroked="f">
              <v:textbox inset="1pt,1pt,1pt,1pt">
                <w:txbxContent>
                  <w:p w:rsidR="003D6B90" w:rsidRPr="003D6B90" w:rsidRDefault="003D6B90" w:rsidP="003D6B90">
                    <w:pPr>
                      <w:rPr>
                        <w:b/>
                      </w:rPr>
                    </w:pPr>
                    <w:r w:rsidRPr="003D6B90">
                      <w:rPr>
                        <w:rFonts w:ascii="Arial" w:hAnsi="Arial" w:cs="Arial"/>
                        <w:b/>
                      </w:rPr>
                      <w:sym w:font="Symbol" w:char="F0B4"/>
                    </w:r>
                  </w:p>
                </w:txbxContent>
              </v:textbox>
            </v:rect>
            <v:rect id="_x0000_s1908" style="position:absolute;left:4822;top:12282;width:301;height:331;mso-position-horizontal-relative:char" filled="f" stroked="f">
              <v:textbox inset="1pt,1pt,1pt,1pt">
                <w:txbxContent>
                  <w:p w:rsidR="003D6B90" w:rsidRPr="003D6B90" w:rsidRDefault="003D6B90" w:rsidP="003D6B90">
                    <w:pPr>
                      <w:rPr>
                        <w:b/>
                      </w:rPr>
                    </w:pPr>
                    <w:r w:rsidRPr="003D6B90">
                      <w:rPr>
                        <w:rFonts w:ascii="Arial" w:hAnsi="Arial" w:cs="Arial"/>
                        <w:b/>
                      </w:rPr>
                      <w:sym w:font="Symbol" w:char="F0B4"/>
                    </w:r>
                  </w:p>
                </w:txbxContent>
              </v:textbox>
            </v:rect>
          </v:group>
        </w:pict>
      </w:r>
    </w:p>
    <w:p w:rsidR="00E67246" w:rsidRDefault="00E67246" w:rsidP="00165750">
      <w:pPr>
        <w:rPr>
          <w:sz w:val="20"/>
          <w:szCs w:val="20"/>
        </w:rPr>
      </w:pPr>
    </w:p>
    <w:p w:rsidR="00E67246" w:rsidRDefault="00E67246" w:rsidP="00165750">
      <w:pPr>
        <w:rPr>
          <w:sz w:val="20"/>
          <w:szCs w:val="20"/>
        </w:rPr>
      </w:pPr>
    </w:p>
    <w:p w:rsidR="00E67246" w:rsidRDefault="00E67246" w:rsidP="00165750">
      <w:pPr>
        <w:rPr>
          <w:sz w:val="20"/>
          <w:szCs w:val="20"/>
        </w:rPr>
      </w:pPr>
    </w:p>
    <w:p w:rsidR="00E67246" w:rsidRPr="00165750" w:rsidRDefault="00E67246" w:rsidP="00165750">
      <w:pPr>
        <w:rPr>
          <w:sz w:val="20"/>
          <w:szCs w:val="20"/>
        </w:rPr>
      </w:pPr>
    </w:p>
    <w:p w:rsidR="00CC261A" w:rsidRDefault="00CC261A" w:rsidP="00165750">
      <w:pPr>
        <w:rPr>
          <w:sz w:val="20"/>
          <w:szCs w:val="20"/>
        </w:rPr>
      </w:pPr>
      <w:bookmarkStart w:id="4" w:name="_Toc26099772"/>
      <w:bookmarkStart w:id="5" w:name="_Toc26751184"/>
      <w:bookmarkEnd w:id="4"/>
    </w:p>
    <w:p w:rsidR="00CC261A" w:rsidRDefault="00CC261A" w:rsidP="00165750">
      <w:pPr>
        <w:rPr>
          <w:b/>
          <w:sz w:val="20"/>
          <w:szCs w:val="20"/>
        </w:rPr>
      </w:pPr>
      <w:r w:rsidRPr="00CC261A">
        <w:rPr>
          <w:b/>
          <w:sz w:val="20"/>
          <w:szCs w:val="20"/>
        </w:rPr>
        <w:t>2) Propriétés d’un condensateur :</w:t>
      </w:r>
    </w:p>
    <w:p w:rsidR="00907618" w:rsidRDefault="00CC261A" w:rsidP="00165750">
      <w:pPr>
        <w:rPr>
          <w:sz w:val="20"/>
          <w:szCs w:val="20"/>
        </w:rPr>
      </w:pPr>
      <w:r>
        <w:rPr>
          <w:sz w:val="20"/>
          <w:szCs w:val="20"/>
        </w:rPr>
        <w:t>On a montré en TP que</w:t>
      </w:r>
      <w:r w:rsidR="00907618">
        <w:rPr>
          <w:sz w:val="20"/>
          <w:szCs w:val="20"/>
        </w:rPr>
        <w:t> :</w:t>
      </w:r>
    </w:p>
    <w:p w:rsidR="00CC261A" w:rsidRDefault="00CC261A" w:rsidP="00165750">
      <w:pPr>
        <w:rPr>
          <w:sz w:val="20"/>
          <w:szCs w:val="20"/>
        </w:rPr>
      </w:pPr>
      <w:r>
        <w:rPr>
          <w:sz w:val="20"/>
          <w:szCs w:val="20"/>
        </w:rPr>
        <w:t xml:space="preserve"> la tension aux bornes d’un condensateur </w:t>
      </w:r>
      <w:r w:rsidR="00907618">
        <w:rPr>
          <w:sz w:val="20"/>
          <w:szCs w:val="20"/>
        </w:rPr>
        <w:t xml:space="preserve">dépend </w:t>
      </w:r>
      <w:r>
        <w:rPr>
          <w:sz w:val="20"/>
          <w:szCs w:val="20"/>
        </w:rPr>
        <w:t>de la charge accumulée sur chaque armatures.</w:t>
      </w:r>
    </w:p>
    <w:p w:rsidR="00CC261A" w:rsidRDefault="00CC261A" w:rsidP="00165750">
      <w:pPr>
        <w:rPr>
          <w:sz w:val="20"/>
          <w:szCs w:val="20"/>
        </w:rPr>
      </w:pPr>
    </w:p>
    <w:p w:rsidR="00CC261A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913" style="position:absolute;margin-left:99pt;margin-top:.75pt;width:75.05pt;height:70.55pt;z-index:55" coordorigin="3397,13962" coordsize="1501,1411">
            <v:group id="_x0000_s1097" style="position:absolute;left:3397;top:13962;width:1486;height:1411" coordorigin="3397,13502" coordsize="1486,1411">
              <v:rect id="_x0000_s1080" style="position:absolute;left:3651;top:13503;width:1134;height:1132;rotation:90" stroked="f"/>
              <v:rect id="_x0000_s1081" style="position:absolute;left:3988;top:13532;width:369;height:251" filled="f" stroked="f">
                <v:textbox style="mso-next-textbox:#_x0000_s1081" inset="1pt,1pt,1pt,1pt">
                  <w:txbxContent>
                    <w:p w:rsidR="00E2013A" w:rsidRDefault="00E2013A" w:rsidP="00CC261A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C</w:t>
                      </w:r>
                    </w:p>
                  </w:txbxContent>
                </v:textbox>
              </v:rect>
              <v:line id="_x0000_s1082" style="position:absolute" from="4280,13785" to="4281,14354">
                <v:stroke startarrowwidth="wide" startarrowlength="short" endarrowwidth="wide" endarrowlength="short"/>
              </v:line>
              <v:line id="_x0000_s1083" style="position:absolute" from="3652,14068" to="4139,14070" strokeweight="1pt">
                <v:stroke startarrowwidth="wide" startarrowlength="short" endarrowwidth="wide" endarrowlength="short"/>
              </v:line>
              <v:line id="_x0000_s1084" style="position:absolute" from="4138,13785" to="4139,14354">
                <v:stroke startarrowwidth="wide" startarrowlength="short" endarrowwidth="wide" endarrowlength="short"/>
              </v:line>
              <v:line id="_x0000_s1085" style="position:absolute;flip:y" from="4280,14068" to="4784,14069" strokeweight="1pt">
                <v:stroke startarrowwidth="wide" startarrowlength="short" endarrowwidth="wide" endarrowlength="short"/>
              </v:line>
              <v:rect id="_x0000_s1086" style="position:absolute;left:3397;top:14032;width:226;height:256;mso-position-horizontal-relative:char" filled="f" stroked="f">
                <v:textbox style="mso-next-textbox:#_x0000_s1086" inset="1pt,1pt,1pt,1pt">
                  <w:txbxContent>
                    <w:p w:rsidR="00E2013A" w:rsidRPr="00E67246" w:rsidRDefault="00E2013A" w:rsidP="00CC261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</w:p>
                  </w:txbxContent>
                </v:textbox>
              </v:rect>
              <v:rect id="_x0000_s1087" style="position:absolute;left:4657;top:14107;width:226;height:256;mso-position-horizontal-relative:char" filled="f" stroked="f">
                <v:textbox style="mso-next-textbox:#_x0000_s1087" inset="1pt,1pt,1pt,1pt">
                  <w:txbxContent>
                    <w:p w:rsidR="00E2013A" w:rsidRPr="00E67246" w:rsidRDefault="00E2013A" w:rsidP="00CC261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</w:t>
                      </w:r>
                    </w:p>
                  </w:txbxContent>
                </v:textbox>
              </v:rect>
              <v:line id="_x0000_s1089" style="position:absolute" from="3765,14510" to="4620,14510" strokeweight="1pt">
                <v:stroke startarrow="block"/>
              </v:line>
              <v:rect id="_x0000_s1094" style="position:absolute;left:3967;top:14507;width:436;height:406;mso-position-horizontal-relative:char" filled="f" stroked="f">
                <v:textbox inset="1pt,1pt,1pt,1pt">
                  <w:txbxContent>
                    <w:p w:rsidR="00E2013A" w:rsidRPr="00CC261A" w:rsidRDefault="00E2013A" w:rsidP="00CC261A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</w:pPr>
                      <w:r w:rsidRPr="00CC261A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CC261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AB</w:t>
                      </w:r>
                    </w:p>
                  </w:txbxContent>
                </v:textbox>
              </v:rect>
              <v:rect id="_x0000_s1095" style="position:absolute;left:3817;top:13727;width:436;height:406;mso-position-horizontal-relative:char" filled="f" stroked="f">
                <v:textbox inset="1pt,1pt,1pt,1pt">
                  <w:txbxContent>
                    <w:p w:rsidR="00E2013A" w:rsidRPr="00CC261A" w:rsidRDefault="00E2013A" w:rsidP="00CC261A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A</w:t>
                      </w:r>
                    </w:p>
                  </w:txbxContent>
                </v:textbox>
              </v:rect>
              <v:rect id="_x0000_s1096" style="position:absolute;left:4327;top:13727;width:436;height:406;mso-position-horizontal-relative:char" filled="f" stroked="f">
                <v:textbox inset="1pt,1pt,1pt,1pt">
                  <w:txbxContent>
                    <w:p w:rsidR="00E2013A" w:rsidRPr="00CC261A" w:rsidRDefault="00E2013A" w:rsidP="00CC261A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B</w:t>
                      </w:r>
                    </w:p>
                  </w:txbxContent>
                </v:textbox>
              </v:rect>
            </v:group>
            <v:rect id="_x0000_s1910" style="position:absolute;left:3622;top:14352;width:301;height:331;mso-position-horizontal-relative:char" filled="f" stroked="f">
              <v:textbox inset="1pt,1pt,1pt,1pt">
                <w:txbxContent>
                  <w:p w:rsidR="003D6B90" w:rsidRPr="003D6B90" w:rsidRDefault="003D6B90" w:rsidP="003D6B90">
                    <w:pPr>
                      <w:rPr>
                        <w:b/>
                      </w:rPr>
                    </w:pPr>
                    <w:r w:rsidRPr="003D6B90">
                      <w:rPr>
                        <w:rFonts w:ascii="Arial" w:hAnsi="Arial" w:cs="Arial"/>
                        <w:b/>
                      </w:rPr>
                      <w:sym w:font="Symbol" w:char="F0B4"/>
                    </w:r>
                  </w:p>
                </w:txbxContent>
              </v:textbox>
            </v:rect>
            <v:rect id="_x0000_s1911" style="position:absolute;left:4597;top:14352;width:301;height:331;mso-position-horizontal-relative:char" filled="f" stroked="f">
              <v:textbox inset="1pt,1pt,1pt,1pt">
                <w:txbxContent>
                  <w:p w:rsidR="003D6B90" w:rsidRPr="003D6B90" w:rsidRDefault="003D6B90" w:rsidP="003D6B90">
                    <w:pPr>
                      <w:rPr>
                        <w:b/>
                      </w:rPr>
                    </w:pPr>
                    <w:r w:rsidRPr="003D6B90">
                      <w:rPr>
                        <w:rFonts w:ascii="Arial" w:hAnsi="Arial" w:cs="Arial"/>
                        <w:b/>
                      </w:rPr>
                      <w:sym w:font="Symbol" w:char="F0B4"/>
                    </w:r>
                  </w:p>
                </w:txbxContent>
              </v:textbox>
            </v:rect>
          </v:group>
        </w:pict>
      </w:r>
      <w:r>
        <w:rPr>
          <w:noProof/>
          <w:sz w:val="20"/>
          <w:szCs w:val="20"/>
        </w:rPr>
        <w:pict>
          <v:rect id="_x0000_s1098" style="position:absolute;margin-left:208.5pt;margin-top:2.25pt;width:238.55pt;height:78.8pt;z-index:6;mso-position-horizontal-relative:char" filled="f" stroked="f">
            <v:textbox inset="1pt,1pt,1pt,1pt">
              <w:txbxContent>
                <w:p w:rsidR="00E2013A" w:rsidRDefault="00E2013A" w:rsidP="00CC26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</w:t>
                  </w:r>
                  <w:r>
                    <w:rPr>
                      <w:sz w:val="20"/>
                      <w:szCs w:val="20"/>
                      <w:vertAlign w:val="subscript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et q</w:t>
                  </w:r>
                  <w:r>
                    <w:rPr>
                      <w:sz w:val="20"/>
                      <w:szCs w:val="20"/>
                      <w:vertAlign w:val="subscript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 désignent les charges portées les armatures A et B</w:t>
                  </w:r>
                </w:p>
                <w:p w:rsidR="00E2013A" w:rsidRDefault="00E2013A" w:rsidP="00CC261A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CC261A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On a toujours q</w:t>
                  </w:r>
                  <w:r>
                    <w:rPr>
                      <w:sz w:val="20"/>
                      <w:szCs w:val="20"/>
                      <w:vertAlign w:val="subscript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= - q</w:t>
                  </w:r>
                  <w:r>
                    <w:rPr>
                      <w:sz w:val="20"/>
                      <w:szCs w:val="20"/>
                      <w:vertAlign w:val="subscript"/>
                    </w:rPr>
                    <w:t>B</w:t>
                  </w:r>
                </w:p>
                <w:p w:rsidR="00E2013A" w:rsidRDefault="00E2013A" w:rsidP="00CC261A">
                  <w:pPr>
                    <w:rPr>
                      <w:sz w:val="20"/>
                      <w:szCs w:val="20"/>
                      <w:vertAlign w:val="subscript"/>
                    </w:rPr>
                  </w:pPr>
                </w:p>
                <w:p w:rsidR="00E2013A" w:rsidRPr="00CC261A" w:rsidRDefault="00E2013A" w:rsidP="00CC261A">
                  <w:r>
                    <w:rPr>
                      <w:sz w:val="20"/>
                      <w:szCs w:val="20"/>
                    </w:rPr>
                    <w:t xml:space="preserve">On a montré que </w:t>
                  </w:r>
                  <w:r w:rsidRPr="00CC261A">
                    <w:rPr>
                      <w:b/>
                      <w:sz w:val="20"/>
                      <w:szCs w:val="20"/>
                    </w:rPr>
                    <w:t>U</w:t>
                  </w:r>
                  <w:r w:rsidRPr="00CC261A">
                    <w:rPr>
                      <w:b/>
                      <w:sz w:val="20"/>
                      <w:szCs w:val="20"/>
                      <w:vertAlign w:val="subscript"/>
                    </w:rPr>
                    <w:t>AB</w:t>
                  </w:r>
                  <w:r w:rsidRPr="00CC261A">
                    <w:rPr>
                      <w:b/>
                      <w:sz w:val="20"/>
                      <w:szCs w:val="20"/>
                    </w:rPr>
                    <w:t xml:space="preserve"> = </w:t>
                  </w:r>
                  <w:r w:rsidRPr="00CC261A">
                    <w:rPr>
                      <w:b/>
                      <w:sz w:val="20"/>
                      <w:szCs w:val="20"/>
                    </w:rPr>
                    <w:fldChar w:fldCharType="begin"/>
                  </w:r>
                  <w:r w:rsidRPr="00CC261A">
                    <w:rPr>
                      <w:b/>
                      <w:sz w:val="20"/>
                      <w:szCs w:val="20"/>
                    </w:rPr>
                    <w:instrText xml:space="preserve"> EQ \s\do2(\f(q</w:instrText>
                  </w:r>
                  <w:r w:rsidRPr="00CC261A">
                    <w:rPr>
                      <w:b/>
                      <w:sz w:val="20"/>
                      <w:szCs w:val="20"/>
                      <w:vertAlign w:val="subscript"/>
                    </w:rPr>
                    <w:instrText>A</w:instrText>
                  </w:r>
                  <w:r w:rsidRPr="00CC261A">
                    <w:rPr>
                      <w:b/>
                      <w:sz w:val="20"/>
                      <w:szCs w:val="20"/>
                    </w:rPr>
                    <w:instrText>;C))</w:instrText>
                  </w:r>
                  <w:r w:rsidRPr="00CC261A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rect>
        </w:pict>
      </w:r>
    </w:p>
    <w:p w:rsidR="00CC261A" w:rsidRPr="00CC261A" w:rsidRDefault="00CC261A" w:rsidP="00165750">
      <w:pPr>
        <w:rPr>
          <w:sz w:val="20"/>
          <w:szCs w:val="20"/>
        </w:rPr>
      </w:pPr>
    </w:p>
    <w:p w:rsidR="00CC261A" w:rsidRDefault="00CC261A" w:rsidP="00165750">
      <w:pPr>
        <w:rPr>
          <w:sz w:val="20"/>
          <w:szCs w:val="20"/>
        </w:rPr>
      </w:pPr>
    </w:p>
    <w:p w:rsidR="00CC261A" w:rsidRDefault="00CC261A" w:rsidP="00165750">
      <w:pPr>
        <w:rPr>
          <w:sz w:val="20"/>
          <w:szCs w:val="20"/>
        </w:rPr>
      </w:pPr>
    </w:p>
    <w:p w:rsidR="00CC261A" w:rsidRDefault="00CC261A" w:rsidP="00165750">
      <w:pPr>
        <w:rPr>
          <w:sz w:val="20"/>
          <w:szCs w:val="20"/>
        </w:rPr>
      </w:pPr>
    </w:p>
    <w:p w:rsidR="00CC261A" w:rsidRDefault="00CC261A" w:rsidP="00165750">
      <w:pPr>
        <w:rPr>
          <w:sz w:val="20"/>
          <w:szCs w:val="20"/>
        </w:rPr>
      </w:pPr>
    </w:p>
    <w:p w:rsidR="00CC261A" w:rsidRDefault="00CC261A" w:rsidP="00165750">
      <w:pPr>
        <w:rPr>
          <w:sz w:val="20"/>
          <w:szCs w:val="20"/>
        </w:rPr>
      </w:pPr>
    </w:p>
    <w:p w:rsidR="00CC261A" w:rsidRDefault="00CC261A" w:rsidP="00165750">
      <w:pPr>
        <w:rPr>
          <w:sz w:val="20"/>
          <w:szCs w:val="20"/>
        </w:rPr>
      </w:pPr>
    </w:p>
    <w:p w:rsidR="00165750" w:rsidRPr="00C90500" w:rsidRDefault="00165750" w:rsidP="00165750">
      <w:pPr>
        <w:rPr>
          <w:b/>
          <w:sz w:val="20"/>
          <w:szCs w:val="20"/>
        </w:rPr>
      </w:pPr>
      <w:r w:rsidRPr="00C90500">
        <w:rPr>
          <w:b/>
          <w:sz w:val="20"/>
          <w:szCs w:val="20"/>
        </w:rPr>
        <w:t>III</w:t>
      </w:r>
      <w:r w:rsidR="00CC261A" w:rsidRPr="00C90500">
        <w:rPr>
          <w:b/>
          <w:sz w:val="20"/>
          <w:szCs w:val="20"/>
        </w:rPr>
        <w:t>)</w:t>
      </w:r>
      <w:r w:rsidRPr="00C90500">
        <w:rPr>
          <w:b/>
          <w:sz w:val="20"/>
          <w:szCs w:val="20"/>
        </w:rPr>
        <w:t xml:space="preserve"> Charge d’un condensateur</w:t>
      </w:r>
      <w:bookmarkEnd w:id="5"/>
      <w:r w:rsidR="00BA4967" w:rsidRPr="00C90500">
        <w:rPr>
          <w:b/>
          <w:sz w:val="20"/>
          <w:szCs w:val="20"/>
        </w:rPr>
        <w:t xml:space="preserve"> à courant constant</w:t>
      </w:r>
      <w:r w:rsidRPr="00C90500">
        <w:rPr>
          <w:b/>
          <w:sz w:val="20"/>
          <w:szCs w:val="20"/>
        </w:rPr>
        <w:t xml:space="preserve"> </w:t>
      </w:r>
    </w:p>
    <w:p w:rsidR="00165750" w:rsidRPr="00C90500" w:rsidRDefault="00CC261A" w:rsidP="00165750">
      <w:pPr>
        <w:rPr>
          <w:b/>
          <w:sz w:val="20"/>
          <w:szCs w:val="20"/>
        </w:rPr>
      </w:pPr>
      <w:r w:rsidRPr="00C90500">
        <w:rPr>
          <w:b/>
          <w:sz w:val="20"/>
          <w:szCs w:val="20"/>
        </w:rPr>
        <w:t>1)</w:t>
      </w:r>
      <w:r w:rsidR="00165750" w:rsidRPr="00C90500">
        <w:rPr>
          <w:b/>
          <w:sz w:val="20"/>
          <w:szCs w:val="20"/>
        </w:rPr>
        <w:t xml:space="preserve"> Montage</w:t>
      </w:r>
      <w:r w:rsidR="00BA4967" w:rsidRPr="00C90500">
        <w:rPr>
          <w:b/>
          <w:sz w:val="20"/>
          <w:szCs w:val="20"/>
        </w:rPr>
        <w:t> :</w:t>
      </w:r>
    </w:p>
    <w:p w:rsid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03" style="position:absolute;margin-left:81pt;margin-top:3.25pt;width:70.75pt;height:42.6pt;z-index:7;mso-position-horizontal-relative:char" coordorigin="971,2451" coordsize="1415,852">
            <v:rect id="_x0000_s1104" style="position:absolute;left:1250;top:2172;width:852;height:1409;rotation:90" stroked="f"/>
            <v:line id="_x0000_s1105" style="position:absolute" from="971,3017" to="1338,3018" strokeweight="1pt">
              <v:stroke startarrowwidth="wide" startarrowlength="short" endarrowwidth="wide" endarrowlength="short"/>
            </v:line>
            <v:rect id="_x0000_s1106" style="position:absolute;left:1373;top:2923;width:559;height:56" strokecolor="white"/>
            <v:line id="_x0000_s1107" style="position:absolute;flip:y" from="1337,2846" to="1923,3005" strokeweight="1pt">
              <v:stroke startarrowwidth="wide" startarrowlength="short" endarrowwidth="wide" endarrowlength="short"/>
            </v:line>
            <v:line id="_x0000_s1108" style="position:absolute" from="1938,3017" to="2386,3017" strokeweight="1pt">
              <v:stroke startarrowwidth="wide" startarrowlength="short" endarrowwidth="wide" endarrowlength="short"/>
            </v:line>
            <v:oval id="_x0000_s1109" style="position:absolute;left:1314;top:2985;width:61;height:61" fillcolor="black"/>
            <v:oval id="_x0000_s1110" style="position:absolute;left:1904;top:2986;width:61;height:61" fillcolor="black"/>
            <v:rect id="_x0000_s1111" style="position:absolute;left:1526;top:2515;width:353;height:286" filled="f" stroked="f" strokecolor="white">
              <v:textbox inset="1pt,1pt,1pt,1pt">
                <w:txbxContent>
                  <w:p w:rsidR="00E2013A" w:rsidRDefault="00E2013A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</w:t>
                    </w:r>
                  </w:p>
                </w:txbxContent>
              </v:textbox>
            </v:rect>
          </v:group>
        </w:pict>
      </w:r>
      <w:r>
        <w:rPr>
          <w:noProof/>
          <w:sz w:val="20"/>
          <w:szCs w:val="20"/>
        </w:rPr>
        <w:pict>
          <v:rect id="_x0000_s1130" style="position:absolute;margin-left:277.5pt;margin-top:9.5pt;width:180.8pt;height:108.8pt;z-index:9;mso-position-horizontal-relative:char" filled="f" stroked="f">
            <v:textbox inset="1pt,1pt,1pt,1pt">
              <w:txbxContent>
                <w:p w:rsidR="00E2013A" w:rsidRDefault="00E2013A" w:rsidP="009915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Montage déjà utilisé en TP</w:t>
                  </w:r>
                </w:p>
                <w:p w:rsidR="00E2013A" w:rsidRDefault="00E2013A" w:rsidP="00991511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9915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 générateur est un générateur de courant constant. (Notez la représentation)</w:t>
                  </w:r>
                </w:p>
                <w:p w:rsidR="00E2013A" w:rsidRDefault="00E2013A" w:rsidP="009915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Avant qu’on ne ferme le circuit le condensateur est déchargé : q</w:t>
                  </w:r>
                  <w:r>
                    <w:rPr>
                      <w:sz w:val="20"/>
                      <w:szCs w:val="20"/>
                      <w:vertAlign w:val="subscript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= q</w:t>
                  </w:r>
                  <w:r>
                    <w:rPr>
                      <w:sz w:val="20"/>
                      <w:szCs w:val="20"/>
                      <w:vertAlign w:val="subscript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0 C"/>
                    </w:smartTagPr>
                    <w:r>
                      <w:rPr>
                        <w:sz w:val="20"/>
                        <w:szCs w:val="20"/>
                      </w:rPr>
                      <w:t>0 C</w:t>
                    </w:r>
                  </w:smartTag>
                </w:p>
                <w:p w:rsidR="00E2013A" w:rsidRPr="00F90A5D" w:rsidRDefault="00E2013A" w:rsidP="009915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à t = 0s, on ferme le circuit et on enclenche le chronomètre. On note l’intensité I du courant qui circule.</w:t>
                  </w:r>
                </w:p>
              </w:txbxContent>
            </v:textbox>
          </v:rect>
        </w:pict>
      </w:r>
    </w:p>
    <w:p w:rsidR="00991511" w:rsidRDefault="00991511" w:rsidP="00165750">
      <w:pPr>
        <w:rPr>
          <w:sz w:val="20"/>
          <w:szCs w:val="20"/>
        </w:rPr>
      </w:pPr>
    </w:p>
    <w:p w:rsidR="00991511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29" style="position:absolute;margin-left:8.25pt;margin-top:8.4pt;width:252.8pt;height:76.5pt;z-index:8" coordorigin="1582,2505" coordsize="5056,1530">
            <v:oval id="_x0000_s1100" style="position:absolute;left:1830;top:2820;width:510;height:510" strokeweight="1pt"/>
            <v:line id="_x0000_s1101" style="position:absolute" from="1830,3075" to="2340,3075" strokeweight="1pt"/>
            <v:shape id="_x0000_s1112" style="position:absolute;left:2085;top:2505;width:945;height:31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5,315" path="m,315l,,945,e" filled="f" strokeweight="1pt">
              <v:path arrowok="t"/>
            </v:shape>
            <v:rect id="_x0000_s1114" style="position:absolute;left:4896;top:2723;width:1134;height:1132;rotation:180" stroked="f"/>
            <v:rect id="_x0000_s1115" style="position:absolute;left:5689;top:3238;width:369;height:251;rotation:90" filled="f" stroked="f">
              <v:textbox style="mso-next-textbox:#_x0000_s1115" inset="1pt,1pt,1pt,1pt">
                <w:txbxContent>
                  <w:p w:rsidR="00E2013A" w:rsidRPr="00991511" w:rsidRDefault="00E201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91511"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rect>
            <v:line id="_x0000_s1116" style="position:absolute;rotation:90" from="5461,3067" to="5462,3636">
              <v:stroke startarrowwidth="wide" startarrowlength="short" endarrowwidth="wide" endarrowlength="short"/>
            </v:line>
            <v:line id="_x0000_s1117" style="position:absolute;rotation:90" from="5219,2966" to="5706,2968" strokeweight="1pt">
              <v:stroke startarrowwidth="wide" startarrowlength="short" endarrowwidth="wide" endarrowlength="short"/>
            </v:line>
            <v:line id="_x0000_s1118" style="position:absolute;rotation:90" from="5461,2925" to="5462,3494">
              <v:stroke startarrowwidth="wide" startarrowlength="short" endarrowwidth="wide" endarrowlength="short"/>
            </v:line>
            <v:line id="_x0000_s1119" style="position:absolute;rotation:-90;flip:y" from="5211,3602" to="5715,3603" strokeweight="1pt">
              <v:stroke startarrowwidth="wide" startarrowlength="short" endarrowwidth="wide" endarrowlength="short"/>
            </v:line>
            <v:shape id="_x0000_s1120" style="position:absolute;left:4410;top:2505;width:1050;height:33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0,330" path="m,l1050,r,330e" filled="f" strokeweight="1pt">
              <v:path arrowok="t"/>
            </v:shape>
            <v:shape id="_x0000_s1121" style="position:absolute;left:2100;top:3315;width:3360;height:7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0,735" path="m3360,465r,270l,735,,e" filled="f" strokeweight="1pt">
              <v:path arrowok="t"/>
            </v:shape>
            <v:group id="_x0000_s1124" style="position:absolute;left:1582;top:2595;width:256;height:1095" coordorigin="1387,2700" coordsize="256,1095">
              <v:line id="_x0000_s1122" style="position:absolute;flip:y" from="1560,2700" to="1560,3795" strokeweight="1pt">
                <v:stroke endarrow="block"/>
              </v:line>
              <v:rect id="_x0000_s1123" style="position:absolute;left:1387;top:3047;width:256;height:271;mso-position-horizontal-relative:char" filled="f" stroked="f">
                <v:textbox inset="1pt,1pt,1pt,1pt">
                  <w:txbxContent>
                    <w:p w:rsidR="00E2013A" w:rsidRPr="00991511" w:rsidRDefault="00E2013A" w:rsidP="00991511">
                      <w:pPr>
                        <w:rPr>
                          <w:sz w:val="20"/>
                          <w:szCs w:val="20"/>
                        </w:rPr>
                      </w:pPr>
                      <w:r w:rsidRPr="00991511"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rect>
            </v:group>
            <v:rect id="_x0000_s1125" style="position:absolute;left:5512;top:2807;width:226;height:256;mso-position-horizontal-relative:char" filled="f" stroked="f">
              <v:textbox inset="1pt,1pt,1pt,1pt">
                <w:txbxContent>
                  <w:p w:rsidR="00E2013A" w:rsidRPr="00991511" w:rsidRDefault="00E2013A" w:rsidP="0099151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A</w:t>
                    </w:r>
                  </w:p>
                </w:txbxContent>
              </v:textbox>
            </v:rect>
            <v:rect id="_x0000_s1126" style="position:absolute;left:5557;top:3467;width:226;height:256;mso-position-horizontal-relative:char" filled="f" stroked="f">
              <v:textbox inset="1pt,1pt,1pt,1pt">
                <w:txbxContent>
                  <w:p w:rsidR="00E2013A" w:rsidRPr="00991511" w:rsidRDefault="00E2013A" w:rsidP="0099151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B</w:t>
                    </w:r>
                  </w:p>
                </w:txbxContent>
              </v:textbox>
            </v:rect>
            <v:rect id="_x0000_s1127" style="position:absolute;left:6142;top:3167;width:496;height:316;mso-position-horizontal-relative:char" filled="f" stroked="f">
              <v:textbox inset="1pt,1pt,1pt,1pt">
                <w:txbxContent>
                  <w:p w:rsidR="00E2013A" w:rsidRPr="00991511" w:rsidRDefault="00E2013A" w:rsidP="00991511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991511">
                      <w:rPr>
                        <w:sz w:val="20"/>
                        <w:szCs w:val="20"/>
                      </w:rPr>
                      <w:t>U</w:t>
                    </w:r>
                    <w:r w:rsidRPr="00991511">
                      <w:rPr>
                        <w:sz w:val="20"/>
                        <w:szCs w:val="20"/>
                        <w:vertAlign w:val="subscript"/>
                      </w:rPr>
                      <w:t>AB</w:t>
                    </w:r>
                  </w:p>
                </w:txbxContent>
              </v:textbox>
            </v:rect>
            <v:line id="_x0000_s1128" style="position:absolute;flip:y" from="6105,2880" to="6105,3735" strokeweight="1pt">
              <v:stroke endarrow="block"/>
            </v:line>
          </v:group>
        </w:pict>
      </w:r>
    </w:p>
    <w:p w:rsidR="00991511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912" style="position:absolute;margin-left:197.25pt;margin-top:9pt;width:15.05pt;height:16.55pt;z-index:56;mso-position-horizontal-relative:char" filled="f" stroked="f">
            <v:textbox inset="1pt,1pt,1pt,1pt">
              <w:txbxContent>
                <w:p w:rsidR="003D6B90" w:rsidRPr="003D6B90" w:rsidRDefault="003D6B90" w:rsidP="003D6B90">
                  <w:pPr>
                    <w:rPr>
                      <w:b/>
                    </w:rPr>
                  </w:pPr>
                  <w:r w:rsidRPr="003D6B90">
                    <w:rPr>
                      <w:rFonts w:ascii="Arial" w:hAnsi="Arial" w:cs="Arial"/>
                      <w:b/>
                    </w:rPr>
                    <w:sym w:font="Symbol" w:char="F0B4"/>
                  </w:r>
                </w:p>
              </w:txbxContent>
            </v:textbox>
          </v:rect>
        </w:pict>
      </w:r>
    </w:p>
    <w:p w:rsidR="00991511" w:rsidRDefault="00991511" w:rsidP="00165750">
      <w:pPr>
        <w:rPr>
          <w:sz w:val="20"/>
          <w:szCs w:val="20"/>
        </w:rPr>
      </w:pPr>
    </w:p>
    <w:p w:rsidR="00991511" w:rsidRDefault="00991511" w:rsidP="00165750">
      <w:pPr>
        <w:rPr>
          <w:sz w:val="20"/>
          <w:szCs w:val="20"/>
        </w:rPr>
      </w:pPr>
    </w:p>
    <w:p w:rsidR="00991511" w:rsidRDefault="00991511" w:rsidP="00165750">
      <w:pPr>
        <w:rPr>
          <w:sz w:val="20"/>
          <w:szCs w:val="20"/>
        </w:rPr>
      </w:pPr>
    </w:p>
    <w:p w:rsidR="00991511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914" style="position:absolute;margin-left:197.25pt;margin-top:2.75pt;width:15.05pt;height:16.55pt;z-index:57;mso-position-horizontal-relative:char" filled="f" stroked="f">
            <v:textbox inset="1pt,1pt,1pt,1pt">
              <w:txbxContent>
                <w:p w:rsidR="003D6B90" w:rsidRPr="003D6B90" w:rsidRDefault="003D6B90" w:rsidP="003D6B90">
                  <w:pPr>
                    <w:rPr>
                      <w:b/>
                    </w:rPr>
                  </w:pPr>
                  <w:r w:rsidRPr="003D6B90">
                    <w:rPr>
                      <w:rFonts w:ascii="Arial" w:hAnsi="Arial" w:cs="Arial"/>
                      <w:b/>
                    </w:rPr>
                    <w:sym w:font="Symbol" w:char="F0B4"/>
                  </w:r>
                </w:p>
              </w:txbxContent>
            </v:textbox>
          </v:rect>
        </w:pict>
      </w:r>
    </w:p>
    <w:p w:rsidR="00991511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32" style="position:absolute;margin-left:90.75pt;margin-top:2.35pt;width:56.6pt;height:42.45pt;z-index:10;mso-position-horizontal-relative:char" coordorigin="8210,10474" coordsize="1132,849">
            <v:rect id="_x0000_s1133" style="position:absolute;left:8351;top:10333;width:849;height:1132;rotation:90" stroked="f"/>
            <v:rect id="_x0000_s1134" style="position:absolute;left:8587;top:10906;width:369;height:251" filled="f" stroked="f">
              <v:textbox inset="1pt,1pt,1pt,1pt">
                <w:txbxContent>
                  <w:p w:rsidR="00E2013A" w:rsidRDefault="00E2013A">
                    <w:pPr>
                      <w:jc w:val="center"/>
                    </w:pPr>
                    <w:r>
                      <w:rPr>
                        <w:rFonts w:ascii="Arial" w:hAnsi="Arial"/>
                        <w:sz w:val="16"/>
                      </w:rPr>
                      <w:t>R</w:t>
                    </w:r>
                  </w:p>
                </w:txbxContent>
              </v:textbox>
            </v:rect>
            <v:rect id="_x0000_s1135" style="position:absolute;left:8438;top:10621;width:661;height:271" strokeweight="1pt"/>
            <v:line id="_x0000_s1136" style="position:absolute;flip:x" from="9108,10757" to="9342,10757" strokeweight="1pt">
              <v:stroke startarrowwidth="wide" startarrowlength="short" endarrowwidth="wide" endarrowlength="short"/>
            </v:line>
            <v:line id="_x0000_s1137" style="position:absolute;flip:x" from="8210,10755" to="8434,10757" strokeweight="1pt">
              <v:stroke startarrowwidth="wide" startarrowlength="short" endarrowwidth="wide" endarrowlength="short"/>
            </v:line>
          </v:group>
        </w:pict>
      </w:r>
    </w:p>
    <w:p w:rsidR="00991511" w:rsidRPr="00165750" w:rsidRDefault="00991511" w:rsidP="00165750">
      <w:pPr>
        <w:rPr>
          <w:sz w:val="20"/>
          <w:szCs w:val="20"/>
        </w:rPr>
      </w:pPr>
    </w:p>
    <w:p w:rsidR="00991511" w:rsidRDefault="00991511" w:rsidP="00165750">
      <w:pPr>
        <w:rPr>
          <w:sz w:val="20"/>
          <w:szCs w:val="20"/>
        </w:rPr>
      </w:pPr>
    </w:p>
    <w:p w:rsidR="00991511" w:rsidRDefault="00991511" w:rsidP="00165750">
      <w:pPr>
        <w:rPr>
          <w:sz w:val="20"/>
          <w:szCs w:val="20"/>
        </w:rPr>
      </w:pPr>
    </w:p>
    <w:p w:rsidR="00165750" w:rsidRPr="00C90500" w:rsidRDefault="00F90A5D" w:rsidP="00165750">
      <w:pPr>
        <w:rPr>
          <w:b/>
          <w:sz w:val="20"/>
          <w:szCs w:val="20"/>
        </w:rPr>
      </w:pPr>
      <w:r w:rsidRPr="00C90500">
        <w:rPr>
          <w:b/>
          <w:sz w:val="20"/>
          <w:szCs w:val="20"/>
        </w:rPr>
        <w:t>2)</w:t>
      </w:r>
      <w:r w:rsidR="00165750" w:rsidRPr="00C90500">
        <w:rPr>
          <w:b/>
          <w:sz w:val="20"/>
          <w:szCs w:val="20"/>
        </w:rPr>
        <w:t xml:space="preserve"> </w:t>
      </w:r>
      <w:r w:rsidRPr="00C90500">
        <w:rPr>
          <w:b/>
          <w:sz w:val="20"/>
          <w:szCs w:val="20"/>
        </w:rPr>
        <w:t>Observa</w:t>
      </w:r>
      <w:r w:rsidR="00165750" w:rsidRPr="00C90500">
        <w:rPr>
          <w:b/>
          <w:sz w:val="20"/>
          <w:szCs w:val="20"/>
        </w:rPr>
        <w:t>tions.</w:t>
      </w:r>
    </w:p>
    <w:p w:rsidR="00F90A5D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Le générateur utilisé délivre </w:t>
      </w:r>
      <w:r w:rsidR="00F90A5D">
        <w:rPr>
          <w:sz w:val="20"/>
          <w:szCs w:val="20"/>
        </w:rPr>
        <w:t>un courant d’intensité I</w:t>
      </w:r>
      <w:r w:rsidRPr="00165750">
        <w:rPr>
          <w:sz w:val="20"/>
          <w:szCs w:val="20"/>
        </w:rPr>
        <w:t xml:space="preserve">. </w:t>
      </w:r>
    </w:p>
    <w:p w:rsidR="00165750" w:rsidRDefault="00F90A5D" w:rsidP="00165750">
      <w:pPr>
        <w:rPr>
          <w:sz w:val="20"/>
          <w:szCs w:val="20"/>
        </w:rPr>
      </w:pPr>
      <w:r>
        <w:rPr>
          <w:sz w:val="20"/>
          <w:szCs w:val="20"/>
        </w:rPr>
        <w:t>Pendant la charge l’armature A se charge positivement, q</w:t>
      </w:r>
      <w:r>
        <w:rPr>
          <w:sz w:val="20"/>
          <w:szCs w:val="20"/>
          <w:vertAlign w:val="subscript"/>
        </w:rPr>
        <w:t xml:space="preserve">A </w:t>
      </w:r>
      <w:r w:rsidRPr="00F90A5D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F90A5D">
        <w:rPr>
          <w:sz w:val="20"/>
          <w:szCs w:val="20"/>
        </w:rPr>
        <w:t>0</w:t>
      </w:r>
      <w:r>
        <w:rPr>
          <w:sz w:val="20"/>
          <w:szCs w:val="20"/>
        </w:rPr>
        <w:t xml:space="preserve"> et donc ; puisque q</w:t>
      </w:r>
      <w:r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 xml:space="preserve"> = - q</w:t>
      </w:r>
      <w:r>
        <w:rPr>
          <w:sz w:val="20"/>
          <w:szCs w:val="20"/>
          <w:vertAlign w:val="subscript"/>
        </w:rPr>
        <w:t>B </w:t>
      </w:r>
      <w:r>
        <w:rPr>
          <w:sz w:val="20"/>
          <w:szCs w:val="20"/>
        </w:rPr>
        <w:t>; l’armature B se charge négativement, q</w:t>
      </w:r>
      <w:r>
        <w:rPr>
          <w:sz w:val="20"/>
          <w:szCs w:val="20"/>
          <w:vertAlign w:val="subscript"/>
        </w:rPr>
        <w:t xml:space="preserve">B </w:t>
      </w:r>
      <w:r>
        <w:rPr>
          <w:sz w:val="20"/>
          <w:szCs w:val="20"/>
        </w:rPr>
        <w:t xml:space="preserve">&lt; </w:t>
      </w:r>
      <w:r w:rsidRPr="00F90A5D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F90A5D" w:rsidRPr="00F90A5D" w:rsidRDefault="00F90A5D" w:rsidP="00165750">
      <w:pPr>
        <w:rPr>
          <w:sz w:val="20"/>
          <w:szCs w:val="20"/>
        </w:rPr>
      </w:pPr>
      <w:r>
        <w:rPr>
          <w:sz w:val="20"/>
          <w:szCs w:val="20"/>
        </w:rPr>
        <w:t xml:space="preserve">Puisque </w:t>
      </w:r>
      <w:r w:rsidRPr="00F90A5D">
        <w:rPr>
          <w:sz w:val="20"/>
          <w:szCs w:val="20"/>
        </w:rPr>
        <w:t>U</w:t>
      </w:r>
      <w:r w:rsidRPr="00F90A5D">
        <w:rPr>
          <w:sz w:val="20"/>
          <w:szCs w:val="20"/>
          <w:vertAlign w:val="subscript"/>
        </w:rPr>
        <w:t>AB</w:t>
      </w:r>
      <w:r w:rsidRPr="00F90A5D">
        <w:rPr>
          <w:sz w:val="20"/>
          <w:szCs w:val="20"/>
        </w:rPr>
        <w:t xml:space="preserve"> = </w:t>
      </w:r>
      <w:r w:rsidRPr="00F90A5D">
        <w:rPr>
          <w:sz w:val="20"/>
          <w:szCs w:val="20"/>
        </w:rPr>
        <w:fldChar w:fldCharType="begin"/>
      </w:r>
      <w:r w:rsidRPr="00F90A5D">
        <w:rPr>
          <w:sz w:val="20"/>
          <w:szCs w:val="20"/>
        </w:rPr>
        <w:instrText xml:space="preserve"> EQ \s\do2(\f(q</w:instrText>
      </w:r>
      <w:r w:rsidRPr="00F90A5D">
        <w:rPr>
          <w:sz w:val="20"/>
          <w:szCs w:val="20"/>
          <w:vertAlign w:val="subscript"/>
        </w:rPr>
        <w:instrText>A</w:instrText>
      </w:r>
      <w:r w:rsidRPr="00F90A5D">
        <w:rPr>
          <w:sz w:val="20"/>
          <w:szCs w:val="20"/>
        </w:rPr>
        <w:instrText>;C))</w:instrText>
      </w:r>
      <w:r w:rsidRPr="00F90A5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on alors U</w:t>
      </w:r>
      <w:r>
        <w:rPr>
          <w:sz w:val="20"/>
          <w:szCs w:val="20"/>
          <w:vertAlign w:val="subscript"/>
        </w:rPr>
        <w:t>AB</w:t>
      </w:r>
      <w:r>
        <w:rPr>
          <w:sz w:val="20"/>
          <w:szCs w:val="20"/>
        </w:rPr>
        <w:t xml:space="preserve">  positive croissante.</w:t>
      </w:r>
    </w:p>
    <w:p w:rsidR="00165750" w:rsidRPr="00C90500" w:rsidRDefault="00165750" w:rsidP="00165750">
      <w:pPr>
        <w:rPr>
          <w:b/>
          <w:sz w:val="20"/>
          <w:szCs w:val="20"/>
        </w:rPr>
      </w:pPr>
      <w:r w:rsidRPr="00C90500">
        <w:rPr>
          <w:b/>
          <w:sz w:val="20"/>
          <w:szCs w:val="20"/>
        </w:rPr>
        <w:t xml:space="preserve">3) </w:t>
      </w:r>
      <w:r w:rsidR="00C90500" w:rsidRPr="00C90500">
        <w:rPr>
          <w:b/>
          <w:sz w:val="20"/>
          <w:szCs w:val="20"/>
        </w:rPr>
        <w:t>U</w:t>
      </w:r>
      <w:r w:rsidR="00C90500" w:rsidRPr="00C90500">
        <w:rPr>
          <w:b/>
          <w:sz w:val="20"/>
          <w:szCs w:val="20"/>
          <w:vertAlign w:val="subscript"/>
        </w:rPr>
        <w:t>AB</w:t>
      </w:r>
      <w:r w:rsidR="00C90500" w:rsidRPr="00C90500">
        <w:rPr>
          <w:b/>
          <w:sz w:val="20"/>
          <w:szCs w:val="20"/>
        </w:rPr>
        <w:t xml:space="preserve"> = f(t) si I =Cte</w:t>
      </w:r>
    </w:p>
    <w:p w:rsidR="00165750" w:rsidRDefault="00C90500" w:rsidP="00165750">
      <w:pPr>
        <w:rPr>
          <w:sz w:val="20"/>
          <w:szCs w:val="20"/>
        </w:rPr>
      </w:pPr>
      <w:r>
        <w:rPr>
          <w:sz w:val="20"/>
          <w:szCs w:val="20"/>
        </w:rPr>
        <w:t>On avait trouvé</w:t>
      </w:r>
    </w:p>
    <w:p w:rsidR="00C9050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67" style="position:absolute;margin-left:58pt;margin-top:6pt;width:216.6pt;height:175.3pt;z-index:11" coordorigin="2382,3257" coordsize="4332,3506">
            <v:group id="_x0000_s1165" style="position:absolute;left:2382;top:3257;width:4332;height:3506" coordorigin="2382,3257" coordsize="4332,3506">
              <v:line id="_x0000_s1138" style="position:absolute;flip:y" from="2720,3530" to="2720,6380" strokeweight="1.5pt">
                <v:stroke endarrow="open"/>
              </v:line>
              <v:line id="_x0000_s1140" style="position:absolute;flip:y" from="3290,3530" to="3290,6380" strokeweight=".5pt"/>
              <v:line id="_x0000_s1142" style="position:absolute;flip:y" from="3860,3530" to="3860,6380" strokeweight=".5pt"/>
              <v:line id="_x0000_s1144" style="position:absolute;flip:y" from="4430,3530" to="4430,6380" strokeweight=".5pt"/>
              <v:line id="_x0000_s1146" style="position:absolute;flip:y" from="5000,3530" to="5000,6380" strokeweight=".5pt"/>
              <v:line id="_x0000_s1148" style="position:absolute;flip:y" from="5570,3530" to="5570,6380" strokeweight=".5pt"/>
              <v:group id="_x0000_s1151" style="position:absolute;left:2610;top:6335;width:4104;height:428" coordorigin="2610,6335" coordsize="4104,42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9" type="#_x0000_t202" style="position:absolute;left:2610;top:6335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_x0000_s1141" type="#_x0000_t202" style="position:absolute;left:3180;top:6335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_x0000_s1143" type="#_x0000_t202" style="position:absolute;left:3750;top:6335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145" type="#_x0000_t202" style="position:absolute;left:4320;top:6335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1147" type="#_x0000_t202" style="position:absolute;left:4890;top:6335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149" type="#_x0000_t202" style="position:absolute;left:5460;top:6335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150" type="#_x0000_t202" style="position:absolute;left:5859;top:6335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t(s)</w:t>
                        </w:r>
                      </w:p>
                    </w:txbxContent>
                  </v:textbox>
                </v:shape>
              </v:group>
              <v:line id="_x0000_s1152" style="position:absolute" from="2720,6380" to="5570,6380" strokeweight="1.5pt">
                <v:stroke endarrow="open"/>
              </v:line>
              <v:line id="_x0000_s1154" style="position:absolute" from="2720,5810" to="5570,5810" strokeweight=".5pt"/>
              <v:line id="_x0000_s1156" style="position:absolute" from="2720,5240" to="5570,5240" strokeweight=".5pt"/>
              <v:line id="_x0000_s1158" style="position:absolute" from="2720,4670" to="5570,4670" strokeweight=".5pt"/>
              <v:line id="_x0000_s1160" style="position:absolute" from="2720,4100" to="5570,4100" strokeweight=".5pt"/>
              <v:line id="_x0000_s1162" style="position:absolute" from="2720,3530" to="5570,3530" strokeweight=".5pt"/>
              <v:group id="_x0000_s1164" style="position:absolute;left:2382;top:3257;width:855;height:3278" coordorigin="2382,3257" coordsize="855,3278">
                <v:shape id="_x0000_s1153" type="#_x0000_t202" style="position:absolute;left:2382;top:6107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_x0000_s1155" type="#_x0000_t202" style="position:absolute;left:2382;top:5537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157" type="#_x0000_t202" style="position:absolute;left:2382;top:4967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159" type="#_x0000_t202" style="position:absolute;left:2382;top:4397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1161" type="#_x0000_t202" style="position:absolute;left:2382;top:3827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8</w:t>
                        </w:r>
                      </w:p>
                    </w:txbxContent>
                  </v:textbox>
                </v:shape>
                <v:shape id="_x0000_s1163" type="#_x0000_t202" style="position:absolute;left:2382;top:3257;width:855;height:428;mso-wrap-style:tight" filled="f" stroked="f" strokeweight="1pt">
                  <v:textbox>
                    <w:txbxContent>
                      <w:p w:rsidR="00E2013A" w:rsidRPr="00C90500" w:rsidRDefault="00E2013A" w:rsidP="00C90500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C90500">
                          <w:rPr>
                            <w:rFonts w:ascii="Arial" w:hAnsi="Arial" w:cs="Arial"/>
                            <w:sz w:val="14"/>
                          </w:rPr>
                          <w:t>10</w:t>
                        </w:r>
                      </w:p>
                    </w:txbxContent>
                  </v:textbox>
                </v:shape>
              </v:group>
            </v:group>
            <v:shape id="_x0000_s1166" style="position:absolute;left:2720;top:3530;width:2851;height:285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1,2851" path="m,2850r57,-57l114,2736r57,-57l228,2622r57,-57l342,2508r57,-57l456,2394r57,-57l570,2280r57,-57l684,2166r57,-57l798,2052r57,-57l912,1938r57,-57l1026,1824r57,-57l1140,1710r57,-57l1254,1596r57,-57l1368,1482r57,-57l1482,1368r57,-57l1596,1254r57,-57l1710,1140r57,-57l1824,1026r57,-57l1938,912r57,-57l2052,798r57,-57l2166,684r57,-57l2280,570r57,-57l2394,456r57,-57l2508,342r57,-57l2622,228r57,-57l2736,114r57,-57l2850,r,e" filled="f">
              <v:path arrowok="t"/>
            </v:shape>
          </v:group>
        </w:pict>
      </w:r>
      <w:r>
        <w:rPr>
          <w:noProof/>
          <w:sz w:val="20"/>
          <w:szCs w:val="20"/>
        </w:rPr>
        <w:pict>
          <v:rect id="_x0000_s1168" style="position:absolute;margin-left:74.25pt;margin-top:.5pt;width:57.05pt;height:20.3pt;z-index:12;mso-position-horizontal-relative:char" filled="f" stroked="f">
            <v:textbox inset="1pt,1pt,1pt,1pt">
              <w:txbxContent>
                <w:p w:rsidR="00E2013A" w:rsidRPr="00C90500" w:rsidRDefault="00E2013A" w:rsidP="00C90500">
                  <w:r w:rsidRPr="00C90500">
                    <w:rPr>
                      <w:b/>
                      <w:sz w:val="20"/>
                      <w:szCs w:val="20"/>
                    </w:rPr>
                    <w:t>U</w:t>
                  </w:r>
                  <w:r w:rsidRPr="00C90500">
                    <w:rPr>
                      <w:b/>
                      <w:sz w:val="20"/>
                      <w:szCs w:val="20"/>
                      <w:vertAlign w:val="subscript"/>
                    </w:rPr>
                    <w:t>AB</w:t>
                  </w:r>
                  <w:r>
                    <w:rPr>
                      <w:b/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(V)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69" style="position:absolute;margin-left:265.5pt;margin-top:10.5pt;width:215.3pt;height:183.8pt;z-index:13;mso-position-horizontal-relative:char" filled="f" stroked="f">
            <v:textbox inset="1pt,1pt,1pt,1pt">
              <w:txbxContent>
                <w:p w:rsidR="00E2013A" w:rsidRDefault="00E2013A" w:rsidP="00C905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tension U</w:t>
                  </w:r>
                  <w:r>
                    <w:rPr>
                      <w:sz w:val="20"/>
                      <w:szCs w:val="20"/>
                      <w:vertAlign w:val="subscript"/>
                    </w:rPr>
                    <w:t>AB</w:t>
                  </w:r>
                  <w:r>
                    <w:rPr>
                      <w:sz w:val="20"/>
                      <w:szCs w:val="20"/>
                    </w:rPr>
                    <w:t xml:space="preserve"> est proportionnelle à t</w:t>
                  </w:r>
                </w:p>
                <w:p w:rsidR="00E2013A" w:rsidRDefault="00E2013A" w:rsidP="00C90500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C905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 peut donc écrire U</w:t>
                  </w:r>
                  <w:r>
                    <w:rPr>
                      <w:sz w:val="20"/>
                      <w:szCs w:val="20"/>
                      <w:vertAlign w:val="subscript"/>
                    </w:rPr>
                    <w:t>AB</w:t>
                  </w:r>
                  <w:r>
                    <w:rPr>
                      <w:sz w:val="20"/>
                      <w:szCs w:val="20"/>
                    </w:rPr>
                    <w:t xml:space="preserve"> =k.t,</w:t>
                  </w:r>
                </w:p>
                <w:p w:rsidR="00E2013A" w:rsidRDefault="00E2013A" w:rsidP="00C90500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C905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 a I = </w:t>
                  </w:r>
                  <w:r w:rsidRPr="00C90500">
                    <w:rPr>
                      <w:sz w:val="20"/>
                      <w:szCs w:val="20"/>
                    </w:rPr>
                    <w:fldChar w:fldCharType="begin"/>
                  </w:r>
                  <w:r w:rsidRPr="00C90500">
                    <w:rPr>
                      <w:sz w:val="20"/>
                      <w:szCs w:val="20"/>
                    </w:rPr>
                    <w:instrText xml:space="preserve"> EQ \s\do2(\f(</w:instrText>
                  </w:r>
                  <w:r w:rsidRPr="00C90500">
                    <w:rPr>
                      <w:rFonts w:ascii="Symbol" w:hAnsi="Symbol"/>
                      <w:sz w:val="20"/>
                      <w:szCs w:val="20"/>
                    </w:rPr>
                    <w:sym w:font="Symbol" w:char="F044"/>
                  </w:r>
                  <w:r w:rsidRPr="00C90500">
                    <w:rPr>
                      <w:sz w:val="20"/>
                      <w:szCs w:val="20"/>
                    </w:rPr>
                    <w:instrText>Q;</w:instrText>
                  </w:r>
                  <w:r w:rsidRPr="00C90500">
                    <w:rPr>
                      <w:rFonts w:ascii="Symbol" w:hAnsi="Symbol"/>
                      <w:sz w:val="20"/>
                      <w:szCs w:val="20"/>
                    </w:rPr>
                    <w:sym w:font="Symbol" w:char="F044"/>
                  </w:r>
                  <w:r w:rsidRPr="00C90500">
                    <w:rPr>
                      <w:sz w:val="20"/>
                      <w:szCs w:val="20"/>
                    </w:rPr>
                    <w:instrText>t))</w:instrText>
                  </w:r>
                  <w:r w:rsidRPr="00C90500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= </w:t>
                  </w:r>
                  <w:r w:rsidRPr="00C90500">
                    <w:rPr>
                      <w:sz w:val="20"/>
                      <w:szCs w:val="20"/>
                    </w:rPr>
                    <w:fldChar w:fldCharType="begin"/>
                  </w:r>
                  <w:r w:rsidRPr="00C90500">
                    <w:rPr>
                      <w:sz w:val="20"/>
                      <w:szCs w:val="20"/>
                    </w:rPr>
                    <w:instrText xml:space="preserve"> EQ \s\do2(\f(q</w:instrText>
                  </w:r>
                  <w:r w:rsidRPr="00C90500">
                    <w:rPr>
                      <w:sz w:val="20"/>
                      <w:szCs w:val="20"/>
                      <w:vertAlign w:val="subscript"/>
                    </w:rPr>
                    <w:instrText>A</w:instrText>
                  </w:r>
                  <w:r w:rsidRPr="00C90500">
                    <w:rPr>
                      <w:rFonts w:ascii="Symbol" w:hAnsi="Symbol"/>
                      <w:sz w:val="20"/>
                      <w:szCs w:val="20"/>
                    </w:rPr>
                    <w:instrText>(</w:instrText>
                  </w:r>
                  <w:r w:rsidRPr="00C90500">
                    <w:rPr>
                      <w:sz w:val="20"/>
                      <w:szCs w:val="20"/>
                    </w:rPr>
                    <w:instrText>t</w:instrText>
                  </w:r>
                  <w:r w:rsidRPr="00C90500">
                    <w:rPr>
                      <w:rFonts w:ascii="Symbol" w:hAnsi="Symbol"/>
                      <w:sz w:val="20"/>
                      <w:szCs w:val="20"/>
                    </w:rPr>
                    <w:instrText>)</w:instrText>
                  </w:r>
                  <w:r w:rsidRPr="00C90500">
                    <w:rPr>
                      <w:sz w:val="20"/>
                      <w:szCs w:val="20"/>
                    </w:rPr>
                    <w:instrText xml:space="preserve"> </w:instrText>
                  </w:r>
                  <w:r w:rsidRPr="00C90500">
                    <w:rPr>
                      <w:rFonts w:ascii="Symbol" w:hAnsi="Symbol"/>
                      <w:sz w:val="20"/>
                      <w:szCs w:val="20"/>
                    </w:rPr>
                    <w:instrText>-</w:instrText>
                  </w:r>
                  <w:r w:rsidRPr="00C90500">
                    <w:rPr>
                      <w:sz w:val="20"/>
                      <w:szCs w:val="20"/>
                    </w:rPr>
                    <w:instrText xml:space="preserve"> q</w:instrText>
                  </w:r>
                  <w:r w:rsidRPr="00C90500">
                    <w:rPr>
                      <w:sz w:val="20"/>
                      <w:szCs w:val="20"/>
                      <w:vertAlign w:val="subscript"/>
                    </w:rPr>
                    <w:instrText>A</w:instrText>
                  </w:r>
                  <w:r w:rsidRPr="00C90500">
                    <w:rPr>
                      <w:rFonts w:ascii="Symbol" w:hAnsi="Symbol"/>
                      <w:sz w:val="20"/>
                      <w:szCs w:val="20"/>
                    </w:rPr>
                    <w:instrText>(0)</w:instrText>
                  </w:r>
                  <w:r w:rsidRPr="00C90500">
                    <w:rPr>
                      <w:sz w:val="20"/>
                      <w:szCs w:val="20"/>
                    </w:rPr>
                    <w:instrText xml:space="preserve">;t </w:instrText>
                  </w:r>
                  <w:r w:rsidRPr="00C90500">
                    <w:rPr>
                      <w:rFonts w:ascii="Symbol" w:hAnsi="Symbol"/>
                      <w:sz w:val="20"/>
                      <w:szCs w:val="20"/>
                    </w:rPr>
                    <w:instrText>-</w:instrText>
                  </w:r>
                  <w:r w:rsidRPr="00C90500">
                    <w:rPr>
                      <w:sz w:val="20"/>
                      <w:szCs w:val="20"/>
                    </w:rPr>
                    <w:instrText xml:space="preserve"> </w:instrText>
                  </w:r>
                  <w:r w:rsidRPr="00C90500">
                    <w:rPr>
                      <w:rFonts w:ascii="Symbol" w:hAnsi="Symbol"/>
                      <w:sz w:val="20"/>
                      <w:szCs w:val="20"/>
                    </w:rPr>
                    <w:instrText>0</w:instrText>
                  </w:r>
                  <w:r w:rsidRPr="00C90500">
                    <w:rPr>
                      <w:sz w:val="20"/>
                      <w:szCs w:val="20"/>
                    </w:rPr>
                    <w:instrText>))</w:instrText>
                  </w:r>
                  <w:r w:rsidRPr="00C90500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= </w:t>
                  </w:r>
                  <w:r w:rsidRPr="00C90500">
                    <w:rPr>
                      <w:sz w:val="20"/>
                      <w:szCs w:val="20"/>
                    </w:rPr>
                    <w:fldChar w:fldCharType="begin"/>
                  </w:r>
                  <w:r w:rsidRPr="00C90500">
                    <w:rPr>
                      <w:sz w:val="20"/>
                      <w:szCs w:val="20"/>
                    </w:rPr>
                    <w:instrText xml:space="preserve"> EQ \s\do2(\f(q</w:instrText>
                  </w:r>
                  <w:r w:rsidRPr="00C90500">
                    <w:rPr>
                      <w:sz w:val="20"/>
                      <w:szCs w:val="20"/>
                      <w:vertAlign w:val="subscript"/>
                    </w:rPr>
                    <w:instrText>A</w:instrText>
                  </w:r>
                  <w:r w:rsidRPr="00C90500">
                    <w:rPr>
                      <w:sz w:val="20"/>
                      <w:szCs w:val="20"/>
                    </w:rPr>
                    <w:instrText>;t))</w:instrText>
                  </w:r>
                  <w:r w:rsidRPr="00C90500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donc q</w:t>
                  </w:r>
                  <w:r>
                    <w:rPr>
                      <w:sz w:val="20"/>
                      <w:szCs w:val="20"/>
                      <w:vertAlign w:val="subscript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 = I.t</w:t>
                  </w:r>
                </w:p>
                <w:p w:rsidR="00E2013A" w:rsidRDefault="00E2013A" w:rsidP="00C905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 U</w:t>
                  </w:r>
                  <w:r>
                    <w:rPr>
                      <w:sz w:val="20"/>
                      <w:szCs w:val="20"/>
                      <w:vertAlign w:val="subscript"/>
                    </w:rPr>
                    <w:t>AB</w:t>
                  </w:r>
                  <w:r>
                    <w:rPr>
                      <w:sz w:val="20"/>
                      <w:szCs w:val="20"/>
                    </w:rPr>
                    <w:t xml:space="preserve"> = </w:t>
                  </w:r>
                  <w:r w:rsidRPr="00CB2467">
                    <w:rPr>
                      <w:sz w:val="20"/>
                      <w:szCs w:val="20"/>
                    </w:rPr>
                    <w:fldChar w:fldCharType="begin"/>
                  </w:r>
                  <w:r w:rsidRPr="00CB2467">
                    <w:rPr>
                      <w:sz w:val="20"/>
                      <w:szCs w:val="20"/>
                    </w:rPr>
                    <w:instrText xml:space="preserve"> EQ \s\do2(\f(q</w:instrText>
                  </w:r>
                  <w:r w:rsidRPr="00CB2467">
                    <w:rPr>
                      <w:sz w:val="20"/>
                      <w:szCs w:val="20"/>
                      <w:vertAlign w:val="subscript"/>
                    </w:rPr>
                    <w:instrText>A</w:instrText>
                  </w:r>
                  <w:r w:rsidRPr="00CB2467">
                    <w:rPr>
                      <w:sz w:val="20"/>
                      <w:szCs w:val="20"/>
                    </w:rPr>
                    <w:instrText>;C))</w:instrText>
                  </w:r>
                  <w:r w:rsidRPr="00CB2467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, on peut écrire U</w:t>
                  </w:r>
                  <w:r>
                    <w:rPr>
                      <w:sz w:val="20"/>
                      <w:szCs w:val="20"/>
                      <w:vertAlign w:val="subscript"/>
                    </w:rPr>
                    <w:t>AB</w:t>
                  </w:r>
                  <w:r>
                    <w:rPr>
                      <w:sz w:val="20"/>
                      <w:szCs w:val="20"/>
                    </w:rPr>
                    <w:t xml:space="preserve"> = </w:t>
                  </w:r>
                  <w:r w:rsidRPr="00CB2467">
                    <w:rPr>
                      <w:sz w:val="20"/>
                      <w:szCs w:val="20"/>
                    </w:rPr>
                    <w:fldChar w:fldCharType="begin"/>
                  </w:r>
                  <w:r w:rsidRPr="00CB2467">
                    <w:rPr>
                      <w:sz w:val="20"/>
                      <w:szCs w:val="20"/>
                    </w:rPr>
                    <w:instrText xml:space="preserve"> EQ \s\do2(\f(I.t;C))</w:instrText>
                  </w:r>
                  <w:r w:rsidRPr="00CB2467">
                    <w:rPr>
                      <w:sz w:val="20"/>
                      <w:szCs w:val="20"/>
                    </w:rPr>
                    <w:fldChar w:fldCharType="end"/>
                  </w:r>
                </w:p>
                <w:p w:rsidR="00E2013A" w:rsidRDefault="00E2013A" w:rsidP="00C90500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C905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 pente de la droite mesure donc le rapport </w:t>
                  </w:r>
                  <w:r w:rsidRPr="00CB2467">
                    <w:rPr>
                      <w:sz w:val="20"/>
                      <w:szCs w:val="20"/>
                    </w:rPr>
                    <w:fldChar w:fldCharType="begin"/>
                  </w:r>
                  <w:r w:rsidRPr="00CB2467">
                    <w:rPr>
                      <w:sz w:val="20"/>
                      <w:szCs w:val="20"/>
                    </w:rPr>
                    <w:instrText xml:space="preserve"> EQ \s\do2(\f(I;C))</w:instrText>
                  </w:r>
                  <w:r w:rsidRPr="00CB2467">
                    <w:rPr>
                      <w:sz w:val="20"/>
                      <w:szCs w:val="20"/>
                    </w:rPr>
                    <w:fldChar w:fldCharType="end"/>
                  </w:r>
                </w:p>
                <w:p w:rsidR="00907618" w:rsidRDefault="00907618" w:rsidP="00C9050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Calculer la pente de cette droite : p = ...</w:t>
                  </w:r>
                </w:p>
                <w:p w:rsidR="00907618" w:rsidRDefault="00907618" w:rsidP="00C90500">
                  <w:pPr>
                    <w:rPr>
                      <w:sz w:val="20"/>
                      <w:szCs w:val="20"/>
                    </w:rPr>
                  </w:pPr>
                </w:p>
                <w:p w:rsidR="00907618" w:rsidRPr="00CB2467" w:rsidRDefault="00907618" w:rsidP="00C90500">
                  <w:r>
                    <w:rPr>
                      <w:sz w:val="20"/>
                      <w:szCs w:val="20"/>
                    </w:rPr>
                    <w:t>Calculer amors la capacité C du condensateur sachant que le courant délivré est I = 0,2 mA</w:t>
                  </w:r>
                </w:p>
              </w:txbxContent>
            </v:textbox>
          </v:rect>
        </w:pict>
      </w:r>
    </w:p>
    <w:p w:rsidR="00C90500" w:rsidRPr="00C90500" w:rsidRDefault="00C90500" w:rsidP="00165750"/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Pr="0016575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C90500" w:rsidRDefault="00C90500" w:rsidP="00165750">
      <w:pPr>
        <w:rPr>
          <w:sz w:val="20"/>
          <w:szCs w:val="20"/>
        </w:rPr>
      </w:pP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En conséquence : </w:t>
      </w:r>
    </w:p>
    <w:p w:rsidR="00165750" w:rsidRPr="00CB2467" w:rsidRDefault="006E5C88" w:rsidP="00165750">
      <w:pPr>
        <w:rPr>
          <w:sz w:val="20"/>
          <w:szCs w:val="20"/>
          <w:vertAlign w:val="subscript"/>
        </w:rPr>
      </w:pPr>
      <w:r>
        <w:rPr>
          <w:noProof/>
          <w:sz w:val="20"/>
          <w:szCs w:val="20"/>
        </w:rPr>
        <w:pict>
          <v:polyline id="_x0000_s1920" style="position:absolute;z-index: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76.4pt,20.65pt,356.65pt,20.65pt,356.65pt,10.9pt" coordsize="1605,195" filled="f" strokeweight="1pt">
            <v:stroke endarrow="block"/>
            <v:path arrowok="t"/>
          </v:polyline>
        </w:pict>
      </w:r>
      <w:r w:rsidR="00165750" w:rsidRPr="00165750">
        <w:rPr>
          <w:sz w:val="20"/>
          <w:szCs w:val="20"/>
        </w:rPr>
        <w:t>La charge q</w:t>
      </w:r>
      <w:r w:rsidR="00CB2467" w:rsidRPr="00CB2467">
        <w:rPr>
          <w:sz w:val="20"/>
          <w:szCs w:val="20"/>
          <w:vertAlign w:val="subscript"/>
        </w:rPr>
        <w:t>A</w:t>
      </w:r>
      <w:r w:rsidR="00165750" w:rsidRPr="00165750">
        <w:rPr>
          <w:sz w:val="20"/>
          <w:szCs w:val="20"/>
        </w:rPr>
        <w:t xml:space="preserve"> de l’armature A du condensateur est proportionnelle à la tension u</w:t>
      </w:r>
      <w:r w:rsidR="00165750" w:rsidRPr="00CB2467">
        <w:rPr>
          <w:sz w:val="20"/>
          <w:szCs w:val="20"/>
          <w:vertAlign w:val="subscript"/>
        </w:rPr>
        <w:t>AB</w:t>
      </w:r>
      <w:r w:rsidR="00CB2467">
        <w:rPr>
          <w:sz w:val="20"/>
          <w:szCs w:val="20"/>
        </w:rPr>
        <w:t xml:space="preserve">: </w:t>
      </w:r>
      <w:r w:rsidR="00CB2467" w:rsidRPr="00CB2467">
        <w:rPr>
          <w:b/>
          <w:sz w:val="20"/>
          <w:szCs w:val="20"/>
        </w:rPr>
        <w:t>q</w:t>
      </w:r>
      <w:r w:rsidR="00CB2467" w:rsidRPr="00CB2467">
        <w:rPr>
          <w:b/>
          <w:sz w:val="20"/>
          <w:szCs w:val="20"/>
          <w:vertAlign w:val="subscript"/>
        </w:rPr>
        <w:t>A</w:t>
      </w:r>
      <w:r w:rsidR="00CB2467" w:rsidRPr="00CB2467">
        <w:rPr>
          <w:b/>
          <w:sz w:val="20"/>
          <w:szCs w:val="20"/>
        </w:rPr>
        <w:t xml:space="preserve"> = C.</w:t>
      </w:r>
      <w:r w:rsidR="00A67CD7">
        <w:rPr>
          <w:b/>
          <w:sz w:val="20"/>
          <w:szCs w:val="20"/>
        </w:rPr>
        <w:t>u</w:t>
      </w:r>
      <w:r w:rsidR="00CB2467" w:rsidRPr="00CB2467">
        <w:rPr>
          <w:b/>
          <w:sz w:val="20"/>
          <w:szCs w:val="20"/>
          <w:vertAlign w:val="subscript"/>
        </w:rPr>
        <w:t>AB</w:t>
      </w:r>
    </w:p>
    <w:p w:rsidR="00165750" w:rsidRP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918" type="#_x0000_t34" style="position:absolute;margin-left:156.95pt;margin-top:2.25pt;width:211.5pt;height:28.5pt;rotation:180;flip:y;z-index:59" o:connectortype="elbow" adj="-77,423928,-44865" strokeweight="1pt">
            <v:stroke startarrow="block"/>
          </v:shape>
        </w:pict>
      </w:r>
      <w:r>
        <w:rPr>
          <w:noProof/>
          <w:sz w:val="20"/>
          <w:szCs w:val="20"/>
        </w:rPr>
        <w:pict>
          <v:shape id="_x0000_s1917" type="#_x0000_t34" style="position:absolute;margin-left:235.9pt;margin-top:2.4pt;width:101.25pt;height:17.25pt;rotation:180;flip:y;z-index:58" o:connectortype="elbow" adj="74,700591,-87040" strokeweight="1pt">
            <v:stroke startarrow="block"/>
          </v:shape>
        </w:pict>
      </w:r>
      <w:r w:rsidR="00165750" w:rsidRPr="00165750">
        <w:rPr>
          <w:sz w:val="20"/>
          <w:szCs w:val="20"/>
        </w:rPr>
        <w:t>C est appelée capacité du condensateur. Elle s’exprime en farad (F).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La charge q</w:t>
      </w:r>
      <w:r w:rsidRPr="00CB2467">
        <w:rPr>
          <w:sz w:val="20"/>
          <w:szCs w:val="20"/>
          <w:vertAlign w:val="subscript"/>
        </w:rPr>
        <w:t>A</w:t>
      </w:r>
      <w:r w:rsidRPr="00165750">
        <w:rPr>
          <w:sz w:val="20"/>
          <w:szCs w:val="20"/>
        </w:rPr>
        <w:t xml:space="preserve"> de l’armature A s’exprime en coulomb (C). </w:t>
      </w:r>
    </w:p>
    <w:p w:rsid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La tension u</w:t>
      </w:r>
      <w:r w:rsidRPr="00CB2467">
        <w:rPr>
          <w:sz w:val="20"/>
          <w:szCs w:val="20"/>
          <w:vertAlign w:val="subscript"/>
        </w:rPr>
        <w:t>AB</w:t>
      </w:r>
      <w:r w:rsidRPr="00165750">
        <w:rPr>
          <w:sz w:val="20"/>
          <w:szCs w:val="20"/>
        </w:rPr>
        <w:t xml:space="preserve"> s’exprime en volt (V).</w:t>
      </w:r>
    </w:p>
    <w:p w:rsidR="00CB2467" w:rsidRDefault="00CB2467" w:rsidP="00165750">
      <w:pPr>
        <w:rPr>
          <w:sz w:val="20"/>
          <w:szCs w:val="20"/>
        </w:rPr>
      </w:pPr>
    </w:p>
    <w:p w:rsidR="0011717B" w:rsidRDefault="0011717B" w:rsidP="00165750">
      <w:pPr>
        <w:rPr>
          <w:b/>
          <w:sz w:val="20"/>
          <w:szCs w:val="20"/>
        </w:rPr>
      </w:pPr>
      <w:bookmarkStart w:id="6" w:name="_Toc26099779"/>
      <w:bookmarkStart w:id="7" w:name="_Toc26751191"/>
      <w:bookmarkEnd w:id="6"/>
    </w:p>
    <w:p w:rsidR="00165750" w:rsidRPr="00CB2467" w:rsidRDefault="00165750" w:rsidP="00165750">
      <w:pPr>
        <w:rPr>
          <w:b/>
          <w:sz w:val="20"/>
          <w:szCs w:val="20"/>
        </w:rPr>
      </w:pPr>
      <w:r w:rsidRPr="00CB2467">
        <w:rPr>
          <w:b/>
          <w:sz w:val="20"/>
          <w:szCs w:val="20"/>
        </w:rPr>
        <w:t>V</w:t>
      </w:r>
      <w:r w:rsidR="00CB2467" w:rsidRPr="00CB2467">
        <w:rPr>
          <w:b/>
          <w:sz w:val="20"/>
          <w:szCs w:val="20"/>
        </w:rPr>
        <w:t>)</w:t>
      </w:r>
      <w:r w:rsidRPr="00CB2467">
        <w:rPr>
          <w:b/>
          <w:sz w:val="20"/>
          <w:szCs w:val="20"/>
        </w:rPr>
        <w:t xml:space="preserve"> Charge d’un condensateur par un échelon de tension. </w:t>
      </w:r>
      <w:bookmarkEnd w:id="7"/>
    </w:p>
    <w:p w:rsidR="00165750" w:rsidRPr="00CB2467" w:rsidRDefault="00165750" w:rsidP="00165750">
      <w:pPr>
        <w:rPr>
          <w:b/>
          <w:sz w:val="20"/>
          <w:szCs w:val="20"/>
        </w:rPr>
      </w:pPr>
      <w:r w:rsidRPr="00CB2467">
        <w:rPr>
          <w:b/>
          <w:sz w:val="20"/>
          <w:szCs w:val="20"/>
        </w:rPr>
        <w:t>1) Dipôle (R, C) soumis à un échelon de tension.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Un échelon de tension E est le passage instantané d'une tension </w:t>
      </w:r>
      <w:r w:rsidR="00CB2467">
        <w:rPr>
          <w:sz w:val="20"/>
          <w:szCs w:val="20"/>
        </w:rPr>
        <w:t>E =0 à une</w:t>
      </w:r>
      <w:r w:rsidRPr="00165750">
        <w:rPr>
          <w:sz w:val="20"/>
          <w:szCs w:val="20"/>
        </w:rPr>
        <w:t xml:space="preserve"> tension de valeur constante E.</w:t>
      </w:r>
    </w:p>
    <w:p w:rsid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72" style="position:absolute;flip:y;z-index:16" from="142.15pt,8.9pt" to="142.15pt,93.65pt" strokeweight="1pt">
            <v:stroke endarrow="block"/>
          </v:line>
        </w:pict>
      </w:r>
    </w:p>
    <w:p w:rsidR="00CB2467" w:rsidRDefault="00CB2467" w:rsidP="00165750">
      <w:pPr>
        <w:rPr>
          <w:sz w:val="20"/>
          <w:szCs w:val="20"/>
        </w:rPr>
      </w:pPr>
    </w:p>
    <w:p w:rsidR="00CB2467" w:rsidRP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0" style="position:absolute;margin-left:77.65pt;margin-top:6.9pt;width:146.25pt;height:52.5pt;z-index:1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5,1050" path="m,1050hdc435,1050,870,1050,1305,1050hal1305,,2925,hde" filled="f" strokeweight="1pt">
            <v:path arrowok="t"/>
          </v:shape>
        </w:pict>
      </w:r>
      <w:r>
        <w:rPr>
          <w:noProof/>
          <w:sz w:val="20"/>
          <w:szCs w:val="20"/>
        </w:rPr>
        <w:pict>
          <v:rect id="_x0000_s1173" style="position:absolute;margin-left:125.75pt;margin-top:1pt;width:18.05pt;height:15.05pt;z-index:17;mso-position-horizontal-relative:char" filled="f" stroked="f">
            <v:textbox inset="1pt,1pt,1pt,1pt">
              <w:txbxContent>
                <w:p w:rsidR="00E2013A" w:rsidRPr="00CB2467" w:rsidRDefault="00E2013A" w:rsidP="00CB24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</w:p>
              </w:txbxContent>
            </v:textbox>
          </v:rect>
        </w:pic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  </w:t>
      </w:r>
    </w:p>
    <w:p w:rsidR="00CB2467" w:rsidRDefault="00CB2467" w:rsidP="00165750">
      <w:pPr>
        <w:rPr>
          <w:sz w:val="20"/>
          <w:szCs w:val="20"/>
        </w:rPr>
      </w:pPr>
    </w:p>
    <w:p w:rsidR="00CB2467" w:rsidRDefault="00CB2467" w:rsidP="00165750">
      <w:pPr>
        <w:rPr>
          <w:sz w:val="20"/>
          <w:szCs w:val="20"/>
        </w:rPr>
      </w:pPr>
    </w:p>
    <w:p w:rsidR="00CB2467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74" style="position:absolute;margin-left:281pt;margin-top:6pt;width:18.05pt;height:15.05pt;z-index:18;mso-position-horizontal-relative:char" filled="f" stroked="f">
            <v:textbox inset="1pt,1pt,1pt,1pt">
              <w:txbxContent>
                <w:p w:rsidR="00E2013A" w:rsidRPr="00CB2467" w:rsidRDefault="00E2013A" w:rsidP="00CB24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</w:p>
    <w:p w:rsidR="00CB2467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71" style="position:absolute;z-index:15" from="61.15pt,2.65pt" to="280.15pt,2.65pt" strokeweight="1pt">
            <v:stroke endarrow="block"/>
          </v:line>
        </w:pict>
      </w:r>
      <w:r>
        <w:rPr>
          <w:noProof/>
          <w:sz w:val="20"/>
          <w:szCs w:val="20"/>
        </w:rPr>
        <w:pict>
          <v:rect id="_x0000_s1175" style="position:absolute;margin-left:145.25pt;margin-top:2.75pt;width:18.05pt;height:15.05pt;z-index:19;mso-position-horizontal-relative:char" filled="f" stroked="f">
            <v:textbox inset="1pt,1pt,1pt,1pt">
              <w:txbxContent>
                <w:p w:rsidR="00E2013A" w:rsidRPr="00CB2467" w:rsidRDefault="00E2013A" w:rsidP="009E34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xbxContent>
            </v:textbox>
          </v:rect>
        </w:pict>
      </w:r>
    </w:p>
    <w:p w:rsidR="00CB2467" w:rsidRDefault="00CB2467" w:rsidP="00165750">
      <w:pPr>
        <w:rPr>
          <w:sz w:val="20"/>
          <w:szCs w:val="20"/>
        </w:rPr>
      </w:pPr>
    </w:p>
    <w:p w:rsidR="00CB2467" w:rsidRDefault="00CB2467" w:rsidP="00165750">
      <w:pPr>
        <w:rPr>
          <w:sz w:val="20"/>
          <w:szCs w:val="20"/>
        </w:rPr>
      </w:pPr>
    </w:p>
    <w:p w:rsidR="009E344E" w:rsidRDefault="009E344E" w:rsidP="00165750">
      <w:pPr>
        <w:rPr>
          <w:sz w:val="20"/>
          <w:szCs w:val="20"/>
        </w:rPr>
      </w:pPr>
    </w:p>
    <w:p w:rsidR="001D5B32" w:rsidRDefault="001D5B32" w:rsidP="00165750">
      <w:pPr>
        <w:rPr>
          <w:b/>
          <w:sz w:val="20"/>
          <w:szCs w:val="20"/>
        </w:rPr>
      </w:pPr>
    </w:p>
    <w:p w:rsidR="001D5B32" w:rsidRDefault="001D5B32" w:rsidP="00165750">
      <w:pPr>
        <w:rPr>
          <w:b/>
          <w:sz w:val="20"/>
          <w:szCs w:val="20"/>
        </w:rPr>
      </w:pPr>
    </w:p>
    <w:p w:rsidR="00165750" w:rsidRPr="00E2013A" w:rsidRDefault="00165750" w:rsidP="00165750">
      <w:pPr>
        <w:rPr>
          <w:b/>
          <w:sz w:val="20"/>
          <w:szCs w:val="20"/>
        </w:rPr>
      </w:pPr>
      <w:r w:rsidRPr="00E2013A">
        <w:rPr>
          <w:b/>
          <w:sz w:val="20"/>
          <w:szCs w:val="20"/>
        </w:rPr>
        <w:t>2</w:t>
      </w:r>
      <w:r w:rsidR="00E2013A">
        <w:rPr>
          <w:b/>
          <w:sz w:val="20"/>
          <w:szCs w:val="20"/>
        </w:rPr>
        <w:t>a</w:t>
      </w:r>
      <w:r w:rsidRPr="00E2013A">
        <w:rPr>
          <w:b/>
          <w:sz w:val="20"/>
          <w:szCs w:val="20"/>
        </w:rPr>
        <w:t>) Montage :</w:t>
      </w:r>
    </w:p>
    <w:p w:rsidR="00165750" w:rsidRDefault="006E5C88" w:rsidP="00165750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926" style="position:absolute;margin-left:172.85pt;margin-top:-.15pt;width:18.05pt;height:22.55pt;z-index:65;mso-position-horizontal-relative:char" filled="f" stroked="f">
            <v:textbox style="mso-next-textbox:#_x0000_s1926" inset="1pt,1pt,1pt,1pt">
              <w:txbxContent>
                <w:p w:rsidR="006A5863" w:rsidRDefault="006A5863" w:rsidP="006A5863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>
                    <w:rPr>
                      <w:sz w:val="20"/>
                      <w:szCs w:val="20"/>
                      <w:vertAlign w:val="subscript"/>
                    </w:rPr>
                    <w:t>1</w:t>
                  </w:r>
                </w:p>
                <w:p w:rsidR="006A5863" w:rsidRPr="006A5863" w:rsidRDefault="006A5863" w:rsidP="006A58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B7"/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927" style="position:absolute;margin-left:214.15pt;margin-top:.65pt;width:18.05pt;height:22.55pt;z-index:66;mso-position-horizontal-relative:char" filled="f" stroked="f">
            <v:textbox style="mso-next-textbox:#_x0000_s1927" inset="1pt,1pt,1pt,1pt">
              <w:txbxContent>
                <w:p w:rsidR="006A5863" w:rsidRDefault="006A5863" w:rsidP="006A5863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  <w:p w:rsidR="006A5863" w:rsidRPr="006A5863" w:rsidRDefault="006A5863" w:rsidP="006A58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B7"/>
                  </w:r>
                </w:p>
              </w:txbxContent>
            </v:textbox>
          </v:rect>
        </w:pict>
      </w:r>
    </w:p>
    <w:p w:rsidR="009E344E" w:rsidRP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924" style="position:absolute;z-index:63" from="197.65pt,7.9pt" to="203.65pt,41.65pt" strokeweight="1pt"/>
        </w:pict>
      </w:r>
      <w:r>
        <w:rPr>
          <w:noProof/>
          <w:sz w:val="20"/>
          <w:szCs w:val="20"/>
        </w:rPr>
        <w:pict>
          <v:polyline id="_x0000_s1213" style="position:absolute;z-index:2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05.15pt,168.65pt,271.9pt,168.65pt,271.9pt,8.9pt,218.5pt,8.9pt" coordsize="1335,3195" filled="f" strokeweight="1pt">
            <v:path arrowok="t"/>
          </v:polyline>
        </w:pict>
      </w:r>
      <w:r>
        <w:rPr>
          <w:noProof/>
          <w:sz w:val="20"/>
          <w:szCs w:val="20"/>
        </w:rPr>
        <w:pict>
          <v:polyline id="_x0000_s1921" style="position:absolute;z-index:6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76.65pt,8.65pt,56.65pt,8.65pt,56.65pt,15.4pt" coordsize="2400,135" filled="f" strokeweight="1pt">
            <v:path arrowok="t"/>
          </v:polyline>
        </w:pict>
      </w:r>
      <w:r>
        <w:rPr>
          <w:noProof/>
          <w:sz w:val="20"/>
          <w:szCs w:val="20"/>
        </w:rPr>
        <w:pict>
          <v:group id="_x0000_s1183" style="position:absolute;margin-left:23.1pt;margin-top:10.7pt;width:48.05pt;height:42.45pt;z-index:21" coordorigin="1879,2091" coordsize="961,849">
            <v:oval id="_x0000_s1179" style="position:absolute;left:2251;top:2221;width:589;height:583" strokeweight="1pt"/>
            <v:line id="_x0000_s1180" style="position:absolute;rotation:90" from="2137,2516" to="2986,2516" strokeweight="1pt">
              <v:stroke startarrowwidth="wide" startarrowlength="short" endarrowwidth="wide" endarrowlength="short"/>
            </v:line>
            <v:rect id="_x0000_s1181" style="position:absolute;left:1879;top:2371;width:369;height:251" filled="f" stroked="f">
              <v:textbox style="mso-next-textbox:#_x0000_s1181" inset="1pt,1pt,1pt,1pt">
                <w:txbxContent>
                  <w:p w:rsidR="00E2013A" w:rsidRPr="009E344E" w:rsidRDefault="00E201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344E">
                      <w:rPr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rect>
            <v:line id="_x0000_s1182" style="position:absolute;flip:y" from="2220,2100" to="2220,2865" strokeweight="1pt">
              <v:stroke endarrow="block"/>
            </v:line>
          </v:group>
        </w:pict>
      </w:r>
      <w:r>
        <w:rPr>
          <w:noProof/>
          <w:sz w:val="20"/>
          <w:szCs w:val="20"/>
        </w:rPr>
        <w:pict>
          <v:rect id="_x0000_s1178" style="position:absolute;margin-left:-6pt;margin-top:6.75pt;width:42.6pt;height:70.45pt;z-index:20" stroked="f"/>
        </w:pict>
      </w:r>
      <w:r>
        <w:rPr>
          <w:noProof/>
          <w:sz w:val="20"/>
          <w:szCs w:val="20"/>
        </w:rPr>
        <w:pict>
          <v:rect id="_x0000_s1235" style="position:absolute;margin-left:347pt;margin-top:6pt;width:144.05pt;height:159.05pt;z-index:40;mso-position-horizontal-relative:char" filled="f" stroked="f">
            <v:textbox style="mso-next-textbox:#_x0000_s1235" inset="1pt,1pt,1pt,1pt">
              <w:txbxContent>
                <w:p w:rsidR="00E2013A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Dans ce montage</w:t>
                  </w:r>
                </w:p>
                <w:p w:rsidR="00E2013A" w:rsidRDefault="00E2013A" w:rsidP="00D25CF0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 = 5V, R =1000</w:t>
                  </w:r>
                  <w:r>
                    <w:rPr>
                      <w:sz w:val="20"/>
                      <w:szCs w:val="20"/>
                    </w:rPr>
                    <w:sym w:font="Symbol" w:char="F057"/>
                  </w:r>
                  <w:r>
                    <w:rPr>
                      <w:sz w:val="20"/>
                      <w:szCs w:val="20"/>
                    </w:rPr>
                    <w:t xml:space="preserve"> et C= 20</w:t>
                  </w:r>
                  <w:r>
                    <w:rPr>
                      <w:sz w:val="20"/>
                      <w:szCs w:val="20"/>
                    </w:rPr>
                    <w:sym w:font="Symbol" w:char="F06D"/>
                  </w:r>
                  <w:r>
                    <w:rPr>
                      <w:sz w:val="20"/>
                      <w:szCs w:val="20"/>
                    </w:rPr>
                    <w:t>F</w:t>
                  </w:r>
                </w:p>
                <w:p w:rsidR="00E2013A" w:rsidRDefault="00E2013A" w:rsidP="00D25CF0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D25CF0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Les tensions enregistrées sont </w:t>
                  </w:r>
                </w:p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  <w:vertAlign w:val="subscript"/>
                    </w:rPr>
                    <w:t>D</w:t>
                  </w:r>
                  <w:r w:rsidR="006A5863">
                    <w:rPr>
                      <w:sz w:val="20"/>
                      <w:szCs w:val="20"/>
                      <w:vertAlign w:val="subscript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 xml:space="preserve"> et U</w:t>
                  </w:r>
                  <w:r>
                    <w:rPr>
                      <w:sz w:val="20"/>
                      <w:szCs w:val="20"/>
                      <w:vertAlign w:val="subscript"/>
                    </w:rPr>
                    <w:t>AB</w:t>
                  </w:r>
                </w:p>
                <w:p w:rsidR="00E2013A" w:rsidRPr="00D25CF0" w:rsidRDefault="00E2013A" w:rsidP="00D25CF0">
                  <w:pPr>
                    <w:rPr>
                      <w:sz w:val="20"/>
                      <w:szCs w:val="20"/>
                    </w:rPr>
                  </w:pPr>
                </w:p>
                <w:p w:rsidR="00E2013A" w:rsidRDefault="00E2013A" w:rsidP="00D25CF0">
                  <w:pPr>
                    <w:rPr>
                      <w:sz w:val="20"/>
                      <w:szCs w:val="20"/>
                    </w:rPr>
                  </w:pPr>
                </w:p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  </w:t>
      </w:r>
    </w:p>
    <w:p w:rsidR="009E344E" w:rsidRDefault="009E344E" w:rsidP="00165750">
      <w:pPr>
        <w:rPr>
          <w:sz w:val="20"/>
          <w:szCs w:val="20"/>
        </w:rPr>
      </w:pP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923" style="position:absolute;flip:y;z-index:62" from="203.65pt,7.15pt" to="203.65pt,31.9pt" strokeweight="1pt"/>
        </w:pict>
      </w:r>
      <w:r>
        <w:rPr>
          <w:noProof/>
          <w:sz w:val="20"/>
          <w:szCs w:val="20"/>
        </w:rPr>
        <w:pict>
          <v:rect id="_x0000_s1925" style="position:absolute;margin-left:201.35pt;margin-top:.35pt;width:18.05pt;height:15.05pt;z-index:64;mso-position-horizontal-relative:char" filled="f" stroked="f">
            <v:textbox style="mso-next-textbox:#_x0000_s1925" inset="1pt,1pt,1pt,1pt">
              <w:txbxContent>
                <w:p w:rsidR="006A5863" w:rsidRPr="006A5863" w:rsidRDefault="006A5863" w:rsidP="006A5863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Symbol" w:char="F0B7"/>
                  </w:r>
                </w:p>
              </w:txbxContent>
            </v:textbox>
          </v:rect>
        </w:pict>
      </w: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33" style="position:absolute;flip:y;z-index:38" from="175.15pt,6.4pt" to="175.15pt,121.15pt" strokeweight="1pt">
            <v:stroke endarrow="block"/>
          </v:line>
        </w:pict>
      </w:r>
      <w:r>
        <w:rPr>
          <w:noProof/>
          <w:sz w:val="20"/>
          <w:szCs w:val="20"/>
        </w:rPr>
        <w:pict>
          <v:rect id="_x0000_s1226" style="position:absolute;margin-left:213.5pt;margin-top:5pt;width:18.05pt;height:15.05pt;z-index:31;mso-position-horizontal-relative:char" filled="f" stroked="f">
            <v:textbox style="mso-next-textbox:#_x0000_s1226" inset="1pt,1pt,1pt,1pt">
              <w:txbxContent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212" style="position:absolute;margin-left:56.65pt;margin-top:5.65pt;width:147pt;height:117pt;z-index:2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95,2340" path="m2895,2340l,2340,,e" filled="f" strokeweight="1pt">
            <v:path arrowok="t"/>
          </v:shape>
        </w:pict>
      </w: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0" style="position:absolute;margin-left:314.75pt;margin-top:1.75pt;width:18.05pt;height:15.05pt;z-index:35;mso-position-horizontal-relative:char" filled="f" stroked="f">
            <v:textbox style="mso-next-textbox:#_x0000_s1230" inset="1pt,1pt,1pt,1pt">
              <w:txbxContent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228" style="position:absolute;z-index:33" from="203.65pt,9.9pt" to="313.9pt,9.9pt" strokeweight="1pt">
            <v:stroke endarrow="block"/>
          </v:line>
        </w:pict>
      </w:r>
      <w:r>
        <w:rPr>
          <w:noProof/>
          <w:sz w:val="20"/>
          <w:szCs w:val="20"/>
        </w:rPr>
        <w:pict>
          <v:group id="_x0000_s1199" style="position:absolute;margin-left:183pt;margin-top:13pt;width:56.6pt;height:42.45pt;rotation:270;z-index:22;mso-position-horizontal-relative:char" coordorigin="8210,10474" coordsize="1132,849">
            <v:rect id="_x0000_s1200" style="position:absolute;left:8351;top:10333;width:849;height:1132;rotation:90" stroked="f"/>
            <v:rect id="_x0000_s1201" style="position:absolute;left:8587;top:10906;width:369;height:251" filled="f" stroked="f">
              <v:textbox inset="1pt,1pt,1pt,1pt">
                <w:txbxContent>
                  <w:p w:rsidR="00E2013A" w:rsidRDefault="00E2013A">
                    <w:pPr>
                      <w:jc w:val="center"/>
                    </w:pPr>
                    <w:r>
                      <w:rPr>
                        <w:rFonts w:ascii="Arial" w:hAnsi="Arial"/>
                        <w:sz w:val="16"/>
                      </w:rPr>
                      <w:t>R</w:t>
                    </w:r>
                  </w:p>
                </w:txbxContent>
              </v:textbox>
            </v:rect>
            <v:rect id="_x0000_s1202" style="position:absolute;left:8438;top:10621;width:661;height:271" strokeweight="1pt"/>
            <v:line id="_x0000_s1203" style="position:absolute;flip:x" from="9108,10757" to="9342,10757" strokeweight="1pt">
              <v:stroke startarrowwidth="wide" startarrowlength="short" endarrowwidth="wide" endarrowlength="short"/>
            </v:line>
            <v:line id="_x0000_s1204" style="position:absolute;flip:x" from="8210,10755" to="8434,10757" strokeweight="1pt">
              <v:stroke startarrowwidth="wide" startarrowlength="short" endarrowwidth="wide" endarrowlength="short"/>
            </v:line>
          </v:group>
        </w:pict>
      </w:r>
    </w:p>
    <w:p w:rsidR="009E344E" w:rsidRDefault="009E344E" w:rsidP="00165750">
      <w:pPr>
        <w:rPr>
          <w:sz w:val="20"/>
          <w:szCs w:val="20"/>
        </w:rPr>
      </w:pPr>
    </w:p>
    <w:p w:rsidR="009E344E" w:rsidRDefault="009E344E" w:rsidP="00165750">
      <w:pPr>
        <w:rPr>
          <w:sz w:val="20"/>
          <w:szCs w:val="20"/>
        </w:rPr>
      </w:pPr>
    </w:p>
    <w:p w:rsidR="009E344E" w:rsidRDefault="009E344E" w:rsidP="00165750">
      <w:pPr>
        <w:rPr>
          <w:sz w:val="20"/>
          <w:szCs w:val="20"/>
        </w:rPr>
      </w:pPr>
    </w:p>
    <w:p w:rsidR="009E344E" w:rsidRP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4" style="position:absolute;margin-left:149pt;margin-top:3pt;width:21.05pt;height:15.05pt;z-index:39;mso-position-horizontal-relative:char" filled="f" stroked="f">
            <v:textbox style="mso-next-textbox:#_x0000_s1234" inset="1pt,1pt,1pt,1pt">
              <w:txbxContent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  <w:vertAlign w:val="subscript"/>
                    </w:rPr>
                    <w:t>DB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224" style="position:absolute;margin-left:205.25pt;margin-top:11.25pt;width:18.05pt;height:15.05pt;z-index:29;mso-position-horizontal-relative:char" filled="f" stroked="f">
            <v:textbox style="mso-next-textbox:#_x0000_s1224" inset="1pt,1pt,1pt,1pt">
              <w:txbxContent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group id="_x0000_s1205" style="position:absolute;margin-left:175.5pt;margin-top:8.25pt;width:56.6pt;height:56.7pt;rotation:270;z-index:23;mso-position-horizontal-relative:char" coordorigin="8210,10191" coordsize="1132,1134">
            <v:rect id="_x0000_s1206" style="position:absolute;left:8209;top:10192;width:1134;height:1132;rotation:90" stroked="f"/>
            <v:rect id="_x0000_s1207" style="position:absolute;left:8246;top:10221;width:369;height:251" filled="f" stroked="f">
              <v:textbox style="mso-next-textbox:#_x0000_s1207" inset="1pt,1pt,1pt,1pt">
                <w:txbxContent>
                  <w:p w:rsidR="00E2013A" w:rsidRPr="00D25CF0" w:rsidRDefault="00E2013A" w:rsidP="00D25CF0"/>
                </w:txbxContent>
              </v:textbox>
            </v:rect>
            <v:line id="_x0000_s1208" style="position:absolute" from="8838,10474" to="8839,11043">
              <v:stroke startarrowwidth="wide" startarrowlength="short" endarrowwidth="wide" endarrowlength="short"/>
            </v:line>
            <v:line id="_x0000_s1209" style="position:absolute" from="8210,10757" to="8697,10759" strokeweight="1pt">
              <v:stroke startarrowwidth="wide" startarrowlength="short" endarrowwidth="wide" endarrowlength="short"/>
            </v:line>
            <v:line id="_x0000_s1210" style="position:absolute" from="8696,10474" to="8697,11043">
              <v:stroke startarrowwidth="wide" startarrowlength="short" endarrowwidth="wide" endarrowlength="short"/>
            </v:line>
            <v:line id="_x0000_s1211" style="position:absolute;flip:y" from="8838,10757" to="9342,10758" strokeweight="1pt">
              <v:stroke startarrowwidth="wide" startarrowlength="short" endarrowwidth="wide" endarrowlength="short"/>
            </v:line>
          </v:group>
        </w:pict>
      </w: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29" style="position:absolute;margin-left:314.75pt;margin-top:7.25pt;width:18.05pt;height:15.05pt;z-index:34;mso-position-horizontal-relative:char" filled="f" stroked="f">
            <v:textbox style="mso-next-textbox:#_x0000_s1229" inset="1pt,1pt,1pt,1pt">
              <w:txbxContent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D25CF0">
                    <w:rPr>
                      <w:sz w:val="20"/>
                      <w:szCs w:val="20"/>
                      <w:vertAlign w:val="subscript"/>
                    </w:rPr>
                    <w:t>0</w:t>
                  </w:r>
                </w:p>
              </w:txbxContent>
            </v:textbox>
          </v:rect>
        </w:pict>
      </w: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31" style="position:absolute;flip:y;z-index:36" from="226.9pt,6.15pt" to="226.9pt,38.4pt" strokeweight="1pt">
            <v:stroke endarrow="block"/>
          </v:line>
        </w:pict>
      </w:r>
      <w:r>
        <w:rPr>
          <w:noProof/>
          <w:sz w:val="20"/>
          <w:szCs w:val="20"/>
        </w:rPr>
        <w:pict>
          <v:line id="_x0000_s1227" style="position:absolute;z-index:32" from="203.65pt,2.4pt" to="313.9pt,2.4pt" strokeweight="1pt">
            <v:stroke endarrow="block"/>
          </v:line>
        </w:pict>
      </w: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32" style="position:absolute;margin-left:231.5pt;margin-top:3.75pt;width:21.05pt;height:15.05pt;z-index:37;mso-position-horizontal-relative:char" filled="f" stroked="f">
            <v:textbox style="mso-next-textbox:#_x0000_s1232" inset="1pt,1pt,1pt,1pt">
              <w:txbxContent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  <w:vertAlign w:val="subscript"/>
                    </w:rPr>
                    <w:t>AB</w:t>
                  </w:r>
                </w:p>
              </w:txbxContent>
            </v:textbox>
          </v:rect>
        </w:pict>
      </w: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25" style="position:absolute;margin-left:205.25pt;margin-top:4.25pt;width:18.05pt;height:15.05pt;z-index:30;mso-position-horizontal-relative:char" filled="f" stroked="f">
            <v:textbox style="mso-next-textbox:#_x0000_s1225" inset="1pt,1pt,1pt,1pt">
              <w:txbxContent>
                <w:p w:rsidR="00E2013A" w:rsidRPr="00CB2467" w:rsidRDefault="00E2013A" w:rsidP="00D25C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rect>
        </w:pict>
      </w: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16" style="position:absolute;margin-left:182.55pt;margin-top:1.4pt;width:42.45pt;height:56.6pt;rotation:90;z-index:26" stroked="f"/>
        </w:pict>
      </w:r>
      <w:r>
        <w:rPr>
          <w:noProof/>
          <w:sz w:val="20"/>
          <w:szCs w:val="20"/>
        </w:rPr>
        <w:pict>
          <v:line id="_x0000_s1217" style="position:absolute;z-index:27" from="203.8pt,8.45pt" to="203.85pt,29.5pt" strokeweight="1pt">
            <v:stroke startarrowwidth="wide" startarrowlength="short" endarrowwidth="wide" endarrowlength="short"/>
          </v:line>
        </w:pict>
      </w:r>
    </w:p>
    <w:p w:rsidR="009E344E" w:rsidRDefault="009E344E" w:rsidP="00165750">
      <w:pPr>
        <w:rPr>
          <w:sz w:val="20"/>
          <w:szCs w:val="20"/>
        </w:rPr>
      </w:pPr>
    </w:p>
    <w:p w:rsidR="009E344E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218" style="position:absolute;margin-left:183.65pt;margin-top:6.2pt;width:39.05pt;height:9.95pt;z-index:28" coordorigin="8493,10906" coordsize="781,199">
            <v:line id="_x0000_s1219" style="position:absolute;flip:y" from="8516,10906" to="9274,10909" strokeweight="1pt">
              <v:stroke startarrowwidth="wide" startarrowlength="short" endarrowwidth="wide" endarrowlength="short"/>
            </v:line>
            <v:line id="_x0000_s1220" style="position:absolute;flip:x" from="8688,10909" to="8884,11105" strokeweight="1pt">
              <v:stroke startarrowwidth="wide" startarrowlength="short" endarrowwidth="wide" endarrowlength="short"/>
            </v:line>
            <v:line id="_x0000_s1221" style="position:absolute;flip:x" from="9078,10909" to="9274,11105" strokeweight="1pt">
              <v:stroke startarrowwidth="wide" startarrowlength="short" endarrowwidth="wide" endarrowlength="short"/>
            </v:line>
            <v:line id="_x0000_s1222" style="position:absolute;flip:x" from="8493,10909" to="8689,11105" strokeweight="1pt">
              <v:stroke startarrowwidth="wide" startarrowlength="short" endarrowwidth="wide" endarrowlength="short"/>
            </v:line>
            <v:line id="_x0000_s1223" style="position:absolute;flip:x" from="8868,10909" to="9064,11105" strokeweight="1pt">
              <v:stroke startarrowwidth="wide" startarrowlength="short" endarrowwidth="wide" endarrowlength="short"/>
            </v:line>
          </v:group>
        </w:pict>
      </w:r>
    </w:p>
    <w:p w:rsidR="009E344E" w:rsidRDefault="009E344E" w:rsidP="00165750">
      <w:pPr>
        <w:rPr>
          <w:sz w:val="20"/>
          <w:szCs w:val="20"/>
        </w:rPr>
      </w:pPr>
    </w:p>
    <w:p w:rsidR="00165750" w:rsidRPr="00E2013A" w:rsidRDefault="00165750" w:rsidP="00165750">
      <w:pPr>
        <w:rPr>
          <w:b/>
          <w:sz w:val="20"/>
          <w:szCs w:val="20"/>
        </w:rPr>
      </w:pPr>
      <w:r w:rsidRPr="00E2013A">
        <w:rPr>
          <w:b/>
          <w:sz w:val="20"/>
          <w:szCs w:val="20"/>
        </w:rPr>
        <w:t>3</w:t>
      </w:r>
      <w:r w:rsidR="00E2013A">
        <w:rPr>
          <w:b/>
          <w:sz w:val="20"/>
          <w:szCs w:val="20"/>
        </w:rPr>
        <w:t>a</w:t>
      </w:r>
      <w:r w:rsidRPr="00E2013A">
        <w:rPr>
          <w:b/>
          <w:sz w:val="20"/>
          <w:szCs w:val="20"/>
        </w:rPr>
        <w:t xml:space="preserve">) </w:t>
      </w:r>
      <w:r w:rsidR="00D25CF0" w:rsidRPr="00E2013A">
        <w:rPr>
          <w:b/>
          <w:sz w:val="20"/>
          <w:szCs w:val="20"/>
        </w:rPr>
        <w:t>Courbes obtenues</w:t>
      </w:r>
      <w:r w:rsidRPr="00E2013A">
        <w:rPr>
          <w:b/>
          <w:sz w:val="20"/>
          <w:szCs w:val="20"/>
        </w:rPr>
        <w:t> :</w:t>
      </w:r>
    </w:p>
    <w:p w:rsidR="00D25CF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490" style="position:absolute;margin-left:11.5pt;margin-top:8pt;width:416.1pt;height:203.8pt;z-index:41" coordorigin="2382,3257" coordsize="8322,4076">
            <v:group id="_x0000_s1487" style="position:absolute;left:2382;top:3257;width:8322;height:4076" coordorigin="2382,3257" coordsize="8322,4076">
              <v:line id="_x0000_s1444" style="position:absolute;flip:y" from="2720,3530" to="2720,6950" strokeweight="1.5pt">
                <v:stroke endarrow="open"/>
              </v:line>
              <v:line id="_x0000_s1446" style="position:absolute;flip:y" from="3290,3530" to="3290,6950" strokeweight=".5pt"/>
              <v:line id="_x0000_s1448" style="position:absolute;flip:y" from="3860,3530" to="3860,6950" strokeweight=".5pt"/>
              <v:line id="_x0000_s1450" style="position:absolute;flip:y" from="4430,3530" to="4430,6950" strokeweight=".5pt"/>
              <v:line id="_x0000_s1452" style="position:absolute;flip:y" from="5000,3530" to="5000,6950" strokeweight=".5pt"/>
              <v:line id="_x0000_s1454" style="position:absolute;flip:y" from="5570,3530" to="5570,6950" strokeweight=".5pt"/>
              <v:line id="_x0000_s1456" style="position:absolute;flip:y" from="6140,3530" to="6140,6950" strokeweight=".5pt"/>
              <v:line id="_x0000_s1458" style="position:absolute;flip:y" from="6710,3530" to="6710,6950" strokeweight=".5pt"/>
              <v:line id="_x0000_s1460" style="position:absolute;flip:y" from="7280,3530" to="7280,6950" strokeweight=".5pt"/>
              <v:line id="_x0000_s1462" style="position:absolute;flip:y" from="7850,3530" to="7850,6950" strokeweight=".5pt"/>
              <v:line id="_x0000_s1464" style="position:absolute;flip:y" from="8420,3530" to="8420,6950" strokeweight=".5pt"/>
              <v:line id="_x0000_s1466" style="position:absolute;flip:y" from="8990,3530" to="8990,6950" strokeweight=".5pt"/>
              <v:line id="_x0000_s1468" style="position:absolute;flip:y" from="9560,3530" to="9560,6950" strokeweight=".5pt"/>
              <v:group id="_x0000_s1471" style="position:absolute;left:2610;top:6905;width:8094;height:428" coordorigin="2610,6905" coordsize="8094,428">
                <v:shape id="_x0000_s1445" type="#_x0000_t202" style="position:absolute;left:261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_x0000_s1447" type="#_x0000_t202" style="position:absolute;left:318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0,01</w:t>
                        </w:r>
                      </w:p>
                    </w:txbxContent>
                  </v:textbox>
                </v:shape>
                <v:shape id="_x0000_s1449" type="#_x0000_t202" style="position:absolute;left:375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0,02</w:t>
                        </w:r>
                      </w:p>
                    </w:txbxContent>
                  </v:textbox>
                </v:shape>
                <v:shape id="_x0000_s1451" type="#_x0000_t202" style="position:absolute;left:432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0,03</w:t>
                        </w:r>
                      </w:p>
                    </w:txbxContent>
                  </v:textbox>
                </v:shape>
                <v:shape id="_x0000_s1453" type="#_x0000_t202" style="position:absolute;left:489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0,04</w:t>
                        </w:r>
                      </w:p>
                    </w:txbxContent>
                  </v:textbox>
                </v:shape>
                <v:shape id="_x0000_s1455" type="#_x0000_t202" style="position:absolute;left:546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0,05</w:t>
                        </w:r>
                      </w:p>
                    </w:txbxContent>
                  </v:textbox>
                </v:shape>
                <v:shape id="_x0000_s1457" type="#_x0000_t202" style="position:absolute;left:603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0,06</w:t>
                        </w:r>
                      </w:p>
                    </w:txbxContent>
                  </v:textbox>
                </v:shape>
                <v:shape id="_x0000_s1459" type="#_x0000_t202" style="position:absolute;left:660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0,07</w:t>
                        </w:r>
                      </w:p>
                    </w:txbxContent>
                  </v:textbox>
                </v:shape>
                <v:shape id="_x0000_s1461" type="#_x0000_t202" style="position:absolute;left:717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0,08</w:t>
                        </w:r>
                      </w:p>
                    </w:txbxContent>
                  </v:textbox>
                </v:shape>
                <v:shape id="_x0000_s1463" type="#_x0000_t202" style="position:absolute;left:774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0,09</w:t>
                        </w:r>
                      </w:p>
                    </w:txbxContent>
                  </v:textbox>
                </v:shape>
                <v:shape id="_x0000_s1465" type="#_x0000_t202" style="position:absolute;left:831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0,1</w:t>
                        </w:r>
                      </w:p>
                    </w:txbxContent>
                  </v:textbox>
                </v:shape>
                <v:shape id="_x0000_s1467" type="#_x0000_t202" style="position:absolute;left:888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0,11</w:t>
                        </w:r>
                      </w:p>
                    </w:txbxContent>
                  </v:textbox>
                </v:shape>
                <v:shape id="_x0000_s1469" type="#_x0000_t202" style="position:absolute;left:9450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0,12</w:t>
                        </w:r>
                      </w:p>
                    </w:txbxContent>
                  </v:textbox>
                </v:shape>
                <v:shape id="_x0000_s1470" type="#_x0000_t202" style="position:absolute;left:9849;top:6905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t(s)</w:t>
                        </w:r>
                      </w:p>
                    </w:txbxContent>
                  </v:textbox>
                </v:shape>
              </v:group>
              <v:line id="_x0000_s1472" style="position:absolute" from="2720,6950" to="9560,6950" strokeweight="1.5pt">
                <v:stroke endarrow="open"/>
              </v:line>
              <v:line id="_x0000_s1474" style="position:absolute" from="2720,6380" to="9560,6380" strokeweight=".5pt"/>
              <v:line id="_x0000_s1476" style="position:absolute" from="2720,5810" to="9560,5810" strokeweight=".5pt"/>
              <v:line id="_x0000_s1478" style="position:absolute" from="2720,5240" to="9560,5240" strokeweight=".5pt"/>
              <v:line id="_x0000_s1480" style="position:absolute" from="2720,4670" to="9560,4670" strokeweight=".5pt"/>
              <v:line id="_x0000_s1482" style="position:absolute" from="2720,4100" to="9560,4100" strokeweight=".5pt"/>
              <v:line id="_x0000_s1484" style="position:absolute" from="2720,3530" to="9560,3530" strokeweight=".5pt"/>
              <v:group id="_x0000_s1486" style="position:absolute;left:2382;top:3257;width:855;height:3848" coordorigin="2382,3257" coordsize="855,3848">
                <v:shape id="_x0000_s1473" type="#_x0000_t202" style="position:absolute;left:2382;top:6677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_x0000_s1475" type="#_x0000_t202" style="position:absolute;left:2382;top:6107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_x0000_s1477" type="#_x0000_t202" style="position:absolute;left:2382;top:5537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479" type="#_x0000_t202" style="position:absolute;left:2382;top:4967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1481" type="#_x0000_t202" style="position:absolute;left:2382;top:4397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483" type="#_x0000_t202" style="position:absolute;left:2382;top:3827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485" type="#_x0000_t202" style="position:absolute;left:2382;top:3257;width:855;height:428;mso-wrap-style:tight" filled="f" stroked="f" strokeweight="1pt">
                  <v:textbox>
                    <w:txbxContent>
                      <w:p w:rsidR="00E2013A" w:rsidRPr="00783702" w:rsidRDefault="00E2013A" w:rsidP="00783702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783702">
                          <w:rPr>
                            <w:rFonts w:ascii="Arial" w:hAnsi="Arial" w:cs="Arial"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  <v:shape id="_x0000_s1488" style="position:absolute;left:2720;top:4107;width:6841;height:284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1,2844" path="m,2843l57,2704r57,-132l171,2446r57,-120l285,2213r57,-109l399,2001r57,-98l513,1810r57,-88l627,1637r57,-80l741,1481r57,-73l855,1339r57,-65l969,1211r57,-59l1083,1095r57,-54l1197,990r57,-48l1311,895r57,-44l1425,810r57,-40l1539,732r57,-36l1653,662r57,-33l1767,598r57,-30l1881,540r57,-26l1995,488r57,-24l2109,441r57,-22l2223,398r57,-19l2337,360r57,-18l2451,325r57,-16l2565,293r57,-14l2679,265r57,-13l2793,239r57,-12l2907,216r57,-11l3021,194r57,-9l3135,175r57,-9l3249,158r57,-8l3363,142r57,-7l3477,128r57,-7l3591,115r57,-6l3705,104r57,-6l3819,93r57,-5l3933,83r57,-4l4047,75r57,-4l4161,67r57,-4l4275,60r57,-3l4389,54r57,-3l4503,48r57,-3l4617,43r57,-3l4731,38r57,-2l4845,34r57,-2l4959,30r57,-2l5073,26r57,-1l5187,23r57,-1l5301,20r57,-1l5415,18r57,-2l5529,15r57,-1l5643,13r57,-1l5757,11r57,-1l5871,10r57,-1l5985,8r57,-1l6099,7r57,-1l6213,5r57,l6327,4r57,l6441,3r57,l6555,2r57,l6669,1r57,l6783,r57,e" filled="f">
              <v:path arrowok="t"/>
            </v:shape>
            <v:shape id="_x0000_s1489" style="position:absolute;left:2720;top:4100;width:684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1,1" path="m,l57,r57,l171,r57,l285,r57,l399,r57,l513,r57,l627,r57,l741,r57,l855,r57,l969,r57,l1083,r57,l1197,r57,l1311,r57,l1425,r57,l1539,r57,l1653,r57,l1767,r57,l1881,r57,l1995,r57,l2109,r57,l2223,r57,l2337,r57,l2451,r57,l2565,r57,l2679,r57,l2793,r57,l2907,r57,l3021,r57,l3135,r57,l3249,r57,l3363,r57,l3477,r57,l3591,r57,l3705,r57,l3819,r57,l3933,r57,l4047,r57,l4161,r57,l4275,r57,l4389,r57,l4503,r57,l4617,r57,l4731,r57,l4845,r57,l4959,r57,l5073,r57,l5187,r57,l5301,r57,l5415,r57,l5529,r57,l5643,r57,l5757,r57,l5871,r57,l5985,r57,l6099,r57,l6213,r57,l6327,r57,l6441,r57,l6555,r57,l6669,r57,l6783,r57,e" filled="f">
              <v:path arrowok="t"/>
            </v:shape>
          </v:group>
        </w:pict>
      </w:r>
      <w:r>
        <w:rPr>
          <w:noProof/>
          <w:sz w:val="20"/>
          <w:szCs w:val="20"/>
        </w:rPr>
        <w:pict>
          <v:rect id="_x0000_s1491" style="position:absolute;margin-left:29pt;margin-top:1.25pt;width:31.55pt;height:15.05pt;z-index:42;mso-position-horizontal-relative:char" filled="f" stroked="f">
            <v:textbox style="mso-next-textbox:#_x0000_s1491" inset="1pt,1pt,1pt,1pt">
              <w:txbxContent>
                <w:p w:rsidR="00E2013A" w:rsidRPr="00CB2467" w:rsidRDefault="00E2013A" w:rsidP="007837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U(V)</w:t>
                  </w:r>
                </w:p>
              </w:txbxContent>
            </v:textbox>
          </v:rect>
        </w:pict>
      </w:r>
    </w:p>
    <w:p w:rsidR="00D25CF0" w:rsidRPr="00783702" w:rsidRDefault="00D25CF0" w:rsidP="00165750"/>
    <w:p w:rsidR="00D25CF0" w:rsidRPr="00783702" w:rsidRDefault="00D25CF0" w:rsidP="00165750"/>
    <w:p w:rsidR="00D25CF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492" style="position:absolute;z-index:43" from="28.9pt,10.05pt" to="389.65pt,10.05pt" strokeweight="1pt"/>
        </w:pict>
      </w: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D25CF0" w:rsidRDefault="00D25CF0" w:rsidP="00165750">
      <w:pPr>
        <w:rPr>
          <w:sz w:val="20"/>
          <w:szCs w:val="20"/>
        </w:rPr>
      </w:pP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Courbe u</w:t>
      </w:r>
      <w:r w:rsidRPr="00783702">
        <w:rPr>
          <w:sz w:val="20"/>
          <w:szCs w:val="20"/>
          <w:vertAlign w:val="subscript"/>
        </w:rPr>
        <w:t>AB</w:t>
      </w:r>
      <w:r w:rsidRPr="00165750">
        <w:rPr>
          <w:sz w:val="20"/>
          <w:szCs w:val="20"/>
        </w:rPr>
        <w:t xml:space="preserve"> = f(t) : la tension u</w:t>
      </w:r>
      <w:r w:rsidRPr="0011717B">
        <w:rPr>
          <w:sz w:val="20"/>
          <w:szCs w:val="20"/>
          <w:vertAlign w:val="subscript"/>
        </w:rPr>
        <w:t>AB</w:t>
      </w:r>
      <w:r w:rsidRPr="00165750">
        <w:rPr>
          <w:sz w:val="20"/>
          <w:szCs w:val="20"/>
        </w:rPr>
        <w:t xml:space="preserve"> augmente au cours du temps. 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Il existe un régime transitoire qui correspond à la charge du condensateur et un régime permanent lorsque le condensateur est chargé. 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Lorsque le condensateur est chargé, la tension u</w:t>
      </w:r>
      <w:r w:rsidRPr="00783702">
        <w:rPr>
          <w:sz w:val="20"/>
          <w:szCs w:val="20"/>
          <w:vertAlign w:val="subscript"/>
        </w:rPr>
        <w:t>AB</w:t>
      </w:r>
      <w:r w:rsidRPr="00165750">
        <w:rPr>
          <w:sz w:val="20"/>
          <w:szCs w:val="20"/>
        </w:rPr>
        <w:t xml:space="preserve"> </w:t>
      </w:r>
      <w:r w:rsidR="00783702">
        <w:rPr>
          <w:sz w:val="20"/>
          <w:szCs w:val="20"/>
        </w:rPr>
        <w:t>≈</w:t>
      </w:r>
      <w:r w:rsidRPr="00165750">
        <w:rPr>
          <w:sz w:val="20"/>
          <w:szCs w:val="20"/>
        </w:rPr>
        <w:t> </w:t>
      </w:r>
      <w:r w:rsidR="00783702">
        <w:rPr>
          <w:sz w:val="20"/>
          <w:szCs w:val="20"/>
        </w:rPr>
        <w:t>5</w:t>
      </w:r>
      <w:r w:rsidRPr="00165750">
        <w:rPr>
          <w:sz w:val="20"/>
          <w:szCs w:val="20"/>
        </w:rPr>
        <w:t xml:space="preserve"> V. C’est la tension délivrée par le générateur de tension. </w:t>
      </w:r>
    </w:p>
    <w:p w:rsidR="00165750" w:rsidRPr="00E2013A" w:rsidRDefault="001D5B32" w:rsidP="00165750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E2013A">
        <w:rPr>
          <w:b/>
          <w:sz w:val="20"/>
          <w:szCs w:val="20"/>
        </w:rPr>
        <w:t>b</w:t>
      </w:r>
      <w:r w:rsidR="00783702" w:rsidRPr="00E2013A">
        <w:rPr>
          <w:b/>
          <w:sz w:val="20"/>
          <w:szCs w:val="20"/>
        </w:rPr>
        <w:t>) variante</w:t>
      </w:r>
    </w:p>
    <w:p w:rsidR="00165750" w:rsidRPr="00165750" w:rsidRDefault="00E2013A" w:rsidP="00165750">
      <w:pPr>
        <w:rPr>
          <w:sz w:val="20"/>
          <w:szCs w:val="20"/>
        </w:rPr>
      </w:pPr>
      <w:r>
        <w:rPr>
          <w:sz w:val="20"/>
          <w:szCs w:val="20"/>
        </w:rPr>
        <w:t>Refaire</w:t>
      </w:r>
      <w:r w:rsidR="00783702">
        <w:rPr>
          <w:sz w:val="20"/>
          <w:szCs w:val="20"/>
        </w:rPr>
        <w:t xml:space="preserve"> le schéma de façon à acquérir simultanément la tension aux bornes du cond</w:t>
      </w:r>
      <w:r w:rsidR="00BD3530">
        <w:rPr>
          <w:sz w:val="20"/>
          <w:szCs w:val="20"/>
        </w:rPr>
        <w:t>ucteur ohmique</w:t>
      </w:r>
      <w:r w:rsidR="00783702">
        <w:rPr>
          <w:sz w:val="20"/>
          <w:szCs w:val="20"/>
        </w:rPr>
        <w:t xml:space="preserve"> et la tension aux bornes du générateur</w:t>
      </w:r>
      <w:r>
        <w:rPr>
          <w:sz w:val="20"/>
          <w:szCs w:val="20"/>
        </w:rPr>
        <w:t>.</w:t>
      </w:r>
      <w:r w:rsidR="00783702">
        <w:rPr>
          <w:sz w:val="20"/>
          <w:szCs w:val="20"/>
        </w:rPr>
        <w:t xml:space="preserve">  </w:t>
      </w:r>
    </w:p>
    <w:p w:rsidR="001D5B32" w:rsidRDefault="001D5B32" w:rsidP="00165750">
      <w:pPr>
        <w:rPr>
          <w:b/>
          <w:sz w:val="20"/>
          <w:szCs w:val="20"/>
        </w:rPr>
      </w:pPr>
    </w:p>
    <w:p w:rsidR="00E2013A" w:rsidRPr="00E2013A" w:rsidRDefault="00E2013A" w:rsidP="00165750">
      <w:pPr>
        <w:rPr>
          <w:b/>
          <w:sz w:val="20"/>
          <w:szCs w:val="20"/>
        </w:rPr>
      </w:pPr>
      <w:r w:rsidRPr="00E2013A">
        <w:rPr>
          <w:b/>
          <w:sz w:val="20"/>
          <w:szCs w:val="20"/>
        </w:rPr>
        <w:t>3b) courbes obtenues</w:t>
      </w:r>
    </w:p>
    <w:p w:rsidR="00E2013A" w:rsidRDefault="00E2013A" w:rsidP="00165750"/>
    <w:p w:rsidR="00E2013A" w:rsidRPr="00E2013A" w:rsidRDefault="006E5C88" w:rsidP="00165750">
      <w:r>
        <w:rPr>
          <w:noProof/>
          <w:sz w:val="20"/>
          <w:szCs w:val="20"/>
        </w:rPr>
        <w:pict>
          <v:group id="_x0000_s1539" style="position:absolute;margin-left:-8.75pt;margin-top:-17.5pt;width:416.1pt;height:203.8pt;z-index:44" coordorigin="2382,3257" coordsize="8322,4076">
            <v:group id="_x0000_s1536" style="position:absolute;left:2382;top:3257;width:8322;height:4076" coordorigin="2382,3257" coordsize="8322,4076">
              <v:line id="_x0000_s1493" style="position:absolute;flip:y" from="2720,3530" to="2720,6950" strokeweight="1.5pt">
                <v:stroke endarrow="open"/>
              </v:line>
              <v:line id="_x0000_s1495" style="position:absolute;flip:y" from="3290,3530" to="3290,6950" strokeweight=".5pt"/>
              <v:line id="_x0000_s1497" style="position:absolute;flip:y" from="3860,3530" to="3860,6950" strokeweight=".5pt"/>
              <v:line id="_x0000_s1499" style="position:absolute;flip:y" from="4430,3530" to="4430,6950" strokeweight=".5pt"/>
              <v:line id="_x0000_s1501" style="position:absolute;flip:y" from="5000,3530" to="5000,6950" strokeweight=".5pt"/>
              <v:line id="_x0000_s1503" style="position:absolute;flip:y" from="5570,3530" to="5570,6950" strokeweight=".5pt"/>
              <v:line id="_x0000_s1505" style="position:absolute;flip:y" from="6140,3530" to="6140,6950" strokeweight=".5pt"/>
              <v:line id="_x0000_s1507" style="position:absolute;flip:y" from="6710,3530" to="6710,6950" strokeweight=".5pt"/>
              <v:line id="_x0000_s1509" style="position:absolute;flip:y" from="7280,3530" to="7280,6950" strokeweight=".5pt"/>
              <v:line id="_x0000_s1511" style="position:absolute;flip:y" from="7850,3530" to="7850,6950" strokeweight=".5pt"/>
              <v:line id="_x0000_s1513" style="position:absolute;flip:y" from="8420,3530" to="8420,6950" strokeweight=".5pt"/>
              <v:line id="_x0000_s1515" style="position:absolute;flip:y" from="8990,3530" to="8990,6950" strokeweight=".5pt"/>
              <v:line id="_x0000_s1517" style="position:absolute;flip:y" from="9560,3530" to="9560,6950" strokeweight=".5pt"/>
              <v:group id="_x0000_s1520" style="position:absolute;left:2610;top:6905;width:8094;height:428" coordorigin="2610,6905" coordsize="8094,428">
                <v:shape id="_x0000_s1494" type="#_x0000_t202" style="position:absolute;left:261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_x0000_s1496" type="#_x0000_t202" style="position:absolute;left:318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0,01</w:t>
                        </w:r>
                      </w:p>
                    </w:txbxContent>
                  </v:textbox>
                </v:shape>
                <v:shape id="_x0000_s1498" type="#_x0000_t202" style="position:absolute;left:375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0,02</w:t>
                        </w:r>
                      </w:p>
                    </w:txbxContent>
                  </v:textbox>
                </v:shape>
                <v:shape id="_x0000_s1500" type="#_x0000_t202" style="position:absolute;left:432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0,03</w:t>
                        </w:r>
                      </w:p>
                    </w:txbxContent>
                  </v:textbox>
                </v:shape>
                <v:shape id="_x0000_s1502" type="#_x0000_t202" style="position:absolute;left:489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0,04</w:t>
                        </w:r>
                      </w:p>
                    </w:txbxContent>
                  </v:textbox>
                </v:shape>
                <v:shape id="_x0000_s1504" type="#_x0000_t202" style="position:absolute;left:546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0,05</w:t>
                        </w:r>
                      </w:p>
                    </w:txbxContent>
                  </v:textbox>
                </v:shape>
                <v:shape id="_x0000_s1506" type="#_x0000_t202" style="position:absolute;left:603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0,06</w:t>
                        </w:r>
                      </w:p>
                    </w:txbxContent>
                  </v:textbox>
                </v:shape>
                <v:shape id="_x0000_s1508" type="#_x0000_t202" style="position:absolute;left:660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0,07</w:t>
                        </w:r>
                      </w:p>
                    </w:txbxContent>
                  </v:textbox>
                </v:shape>
                <v:shape id="_x0000_s1510" type="#_x0000_t202" style="position:absolute;left:717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0,08</w:t>
                        </w:r>
                      </w:p>
                    </w:txbxContent>
                  </v:textbox>
                </v:shape>
                <v:shape id="_x0000_s1512" type="#_x0000_t202" style="position:absolute;left:774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0,09</w:t>
                        </w:r>
                      </w:p>
                    </w:txbxContent>
                  </v:textbox>
                </v:shape>
                <v:shape id="_x0000_s1514" type="#_x0000_t202" style="position:absolute;left:831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0,1</w:t>
                        </w:r>
                      </w:p>
                    </w:txbxContent>
                  </v:textbox>
                </v:shape>
                <v:shape id="_x0000_s1516" type="#_x0000_t202" style="position:absolute;left:888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0,11</w:t>
                        </w:r>
                      </w:p>
                    </w:txbxContent>
                  </v:textbox>
                </v:shape>
                <v:shape id="_x0000_s1518" type="#_x0000_t202" style="position:absolute;left:9450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0,12</w:t>
                        </w:r>
                      </w:p>
                    </w:txbxContent>
                  </v:textbox>
                </v:shape>
                <v:shape id="_x0000_s1519" type="#_x0000_t202" style="position:absolute;left:9849;top:6905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t(s)</w:t>
                        </w:r>
                      </w:p>
                    </w:txbxContent>
                  </v:textbox>
                </v:shape>
              </v:group>
              <v:line id="_x0000_s1521" style="position:absolute" from="2720,6950" to="9560,6950" strokeweight="1.5pt">
                <v:stroke endarrow="open"/>
              </v:line>
              <v:line id="_x0000_s1523" style="position:absolute" from="2720,6380" to="9560,6380" strokeweight=".5pt"/>
              <v:line id="_x0000_s1525" style="position:absolute" from="2720,5810" to="9560,5810" strokeweight=".5pt"/>
              <v:line id="_x0000_s1527" style="position:absolute" from="2720,5240" to="9560,5240" strokeweight=".5pt"/>
              <v:line id="_x0000_s1529" style="position:absolute" from="2720,4670" to="9560,4670" strokeweight=".5pt"/>
              <v:line id="_x0000_s1531" style="position:absolute" from="2720,4100" to="9560,4100" strokeweight=".5pt"/>
              <v:line id="_x0000_s1533" style="position:absolute" from="2720,3530" to="9560,3530" strokeweight=".5pt"/>
              <v:group id="_x0000_s1535" style="position:absolute;left:2382;top:3257;width:855;height:3848" coordorigin="2382,3257" coordsize="855,3848">
                <v:shape id="_x0000_s1522" type="#_x0000_t202" style="position:absolute;left:2382;top:6677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_x0000_s1524" type="#_x0000_t202" style="position:absolute;left:2382;top:6107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_x0000_s1526" type="#_x0000_t202" style="position:absolute;left:2382;top:5537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528" type="#_x0000_t202" style="position:absolute;left:2382;top:4967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1530" type="#_x0000_t202" style="position:absolute;left:2382;top:4397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532" type="#_x0000_t202" style="position:absolute;left:2382;top:3827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534" type="#_x0000_t202" style="position:absolute;left:2382;top:3257;width:855;height:428;mso-wrap-style:tight" filled="f" stroked="f" strokeweight="1pt">
                  <v:textbox>
                    <w:txbxContent>
                      <w:p w:rsidR="00E2013A" w:rsidRPr="00E2013A" w:rsidRDefault="00E2013A" w:rsidP="00E2013A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E2013A">
                          <w:rPr>
                            <w:rFonts w:ascii="Arial" w:hAnsi="Arial" w:cs="Arial"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  <v:shape id="_x0000_s1537" style="position:absolute;left:2720;top:4100;width:6841;height:284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1,2844" path="m,l57,139r57,132l171,397r57,120l285,630r57,109l399,842r57,98l513,1033r57,88l627,1206r57,80l741,1362r57,73l855,1504r57,65l969,1632r57,59l1083,1748r57,54l1197,1853r57,48l1311,1948r57,44l1425,2033r57,40l1539,2111r57,36l1653,2181r57,33l1767,2245r57,30l1881,2303r57,26l1995,2355r57,24l2109,2402r57,22l2223,2445r57,19l2337,2483r57,18l2451,2518r57,16l2565,2550r57,14l2679,2578r57,13l2793,2604r57,12l2907,2627r57,11l3021,2649r57,9l3135,2668r57,9l3249,2685r57,8l3363,2701r57,7l3477,2715r57,7l3591,2728r57,6l3705,2739r57,6l3819,2750r57,5l3933,2760r57,4l4047,2768r57,4l4161,2776r57,4l4275,2783r57,3l4389,2789r57,3l4503,2795r57,3l4617,2800r57,3l4731,2805r57,2l4845,2809r57,2l4959,2813r57,2l5073,2817r57,1l5187,2820r57,1l5301,2823r57,1l5415,2825r57,2l5529,2828r57,1l5643,2830r57,1l5757,2832r57,1l5871,2833r57,1l5985,2835r57,1l6099,2836r57,1l6213,2838r57,l6327,2839r57,l6441,2840r57,l6555,2841r57,l6669,2842r57,l6783,2843r57,e" filled="f">
              <v:path arrowok="t"/>
            </v:shape>
            <v:shape id="_x0000_s1538" style="position:absolute;left:2720;top:4100;width:6841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41,1" path="m,l57,r57,l171,r57,l285,r57,l399,r57,l513,r57,l627,r57,l741,r57,l855,r57,l969,r57,l1083,r57,l1197,r57,l1311,r57,l1425,r57,l1539,r57,l1653,r57,l1767,r57,l1881,r57,l1995,r57,l2109,r57,l2223,r57,l2337,r57,l2451,r57,l2565,r57,l2679,r57,l2793,r57,l2907,r57,l3021,r57,l3135,r57,l3249,r57,l3363,r57,l3477,r57,l3591,r57,l3705,r57,l3819,r57,l3933,r57,l4047,r57,l4161,r57,l4275,r57,l4389,r57,l4503,r57,l4617,r57,l4731,r57,l4845,r57,l4959,r57,l5073,r57,l5187,r57,l5301,r57,l5415,r57,l5529,r57,l5643,r57,l5757,r57,l5871,r57,l5985,r57,l6099,r57,l6213,r57,l6327,r57,l6441,r57,l6555,r57,l6669,r57,l6783,r57,e" filled="f">
              <v:path arrowok="t"/>
            </v:shape>
          </v:group>
        </w:pict>
      </w: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165750">
      <w:pPr>
        <w:rPr>
          <w:sz w:val="20"/>
          <w:szCs w:val="20"/>
        </w:rPr>
      </w:pPr>
    </w:p>
    <w:p w:rsidR="0011717B" w:rsidRDefault="0011717B" w:rsidP="00165750">
      <w:pPr>
        <w:rPr>
          <w:b/>
          <w:sz w:val="20"/>
          <w:szCs w:val="20"/>
        </w:rPr>
      </w:pPr>
    </w:p>
    <w:p w:rsidR="0011717B" w:rsidRDefault="0011717B" w:rsidP="00165750">
      <w:pPr>
        <w:rPr>
          <w:b/>
          <w:sz w:val="20"/>
          <w:szCs w:val="20"/>
        </w:rPr>
      </w:pPr>
    </w:p>
    <w:p w:rsidR="0011717B" w:rsidRDefault="0011717B" w:rsidP="00165750">
      <w:pPr>
        <w:rPr>
          <w:b/>
          <w:sz w:val="20"/>
          <w:szCs w:val="20"/>
        </w:rPr>
      </w:pPr>
    </w:p>
    <w:p w:rsidR="00E2013A" w:rsidRPr="00E2013A" w:rsidRDefault="00E2013A" w:rsidP="00165750">
      <w:pPr>
        <w:rPr>
          <w:b/>
          <w:sz w:val="20"/>
          <w:szCs w:val="20"/>
        </w:rPr>
      </w:pPr>
      <w:r w:rsidRPr="00E2013A">
        <w:rPr>
          <w:b/>
          <w:sz w:val="20"/>
          <w:szCs w:val="20"/>
        </w:rPr>
        <w:t xml:space="preserve">3c) </w:t>
      </w:r>
      <w:r w:rsidR="00BD3530">
        <w:rPr>
          <w:b/>
          <w:sz w:val="20"/>
          <w:szCs w:val="20"/>
        </w:rPr>
        <w:t>J</w:t>
      </w:r>
      <w:r w:rsidRPr="00E2013A">
        <w:rPr>
          <w:b/>
          <w:sz w:val="20"/>
          <w:szCs w:val="20"/>
        </w:rPr>
        <w:t>ustification qualitative de u</w:t>
      </w:r>
      <w:r w:rsidRPr="00E2013A">
        <w:rPr>
          <w:b/>
          <w:sz w:val="20"/>
          <w:szCs w:val="20"/>
          <w:vertAlign w:val="subscript"/>
        </w:rPr>
        <w:t>R</w:t>
      </w:r>
      <w:r w:rsidRPr="00E2013A">
        <w:rPr>
          <w:b/>
          <w:sz w:val="20"/>
          <w:szCs w:val="20"/>
        </w:rPr>
        <w:t xml:space="preserve"> = f(t)</w:t>
      </w:r>
    </w:p>
    <w:p w:rsidR="00E2013A" w:rsidRDefault="00E2013A" w:rsidP="00165750">
      <w:pPr>
        <w:rPr>
          <w:sz w:val="20"/>
          <w:szCs w:val="20"/>
        </w:rPr>
      </w:pPr>
    </w:p>
    <w:p w:rsidR="00E2013A" w:rsidRDefault="00E2013A" w:rsidP="00E2013A">
      <w:pPr>
        <w:rPr>
          <w:sz w:val="20"/>
          <w:szCs w:val="20"/>
        </w:rPr>
      </w:pPr>
      <w:r>
        <w:rPr>
          <w:sz w:val="20"/>
          <w:szCs w:val="20"/>
        </w:rPr>
        <w:t xml:space="preserve">D’après la loi d’additivité des tensions on a </w:t>
      </w:r>
      <w:r w:rsidR="00BD3530"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DB</w:t>
      </w:r>
      <w:r>
        <w:rPr>
          <w:sz w:val="20"/>
          <w:szCs w:val="20"/>
        </w:rPr>
        <w:t xml:space="preserve"> = </w:t>
      </w:r>
      <w:r w:rsidR="00BD3530"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DA</w:t>
      </w:r>
      <w:r>
        <w:rPr>
          <w:sz w:val="20"/>
          <w:szCs w:val="20"/>
        </w:rPr>
        <w:t xml:space="preserve"> + </w:t>
      </w:r>
      <w:r w:rsidR="00BD3530"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AB</w:t>
      </w:r>
      <w:r>
        <w:rPr>
          <w:sz w:val="20"/>
          <w:szCs w:val="20"/>
        </w:rPr>
        <w:t>.</w:t>
      </w:r>
    </w:p>
    <w:p w:rsidR="00E2013A" w:rsidRDefault="00E2013A" w:rsidP="00E2013A">
      <w:pPr>
        <w:rPr>
          <w:sz w:val="20"/>
          <w:szCs w:val="20"/>
        </w:rPr>
      </w:pPr>
    </w:p>
    <w:p w:rsidR="00E2013A" w:rsidRPr="00BD3530" w:rsidRDefault="00BD3530" w:rsidP="00E2013A">
      <w:pPr>
        <w:rPr>
          <w:sz w:val="20"/>
          <w:szCs w:val="20"/>
        </w:rPr>
      </w:pPr>
      <w:r>
        <w:rPr>
          <w:sz w:val="20"/>
          <w:szCs w:val="20"/>
        </w:rPr>
        <w:t>u</w:t>
      </w:r>
      <w:r w:rsidR="00E2013A">
        <w:rPr>
          <w:sz w:val="20"/>
          <w:szCs w:val="20"/>
          <w:vertAlign w:val="subscript"/>
        </w:rPr>
        <w:t xml:space="preserve">DB </w:t>
      </w:r>
      <w:r w:rsidR="00E2013A">
        <w:rPr>
          <w:sz w:val="20"/>
          <w:szCs w:val="20"/>
        </w:rPr>
        <w:t xml:space="preserve">est constante puisque égale à E, donc puisque le condensateur se charge, sa tension </w:t>
      </w:r>
      <w:r>
        <w:rPr>
          <w:sz w:val="20"/>
          <w:szCs w:val="20"/>
        </w:rPr>
        <w:t>u</w:t>
      </w:r>
      <w:r w:rsidR="00E2013A">
        <w:rPr>
          <w:sz w:val="20"/>
          <w:szCs w:val="20"/>
          <w:vertAlign w:val="subscript"/>
        </w:rPr>
        <w:t>AB</w:t>
      </w:r>
      <w:r w:rsidR="00E2013A">
        <w:rPr>
          <w:sz w:val="20"/>
          <w:szCs w:val="20"/>
        </w:rPr>
        <w:t xml:space="preserve"> augmente et donc la tension </w:t>
      </w:r>
      <w:r>
        <w:rPr>
          <w:sz w:val="20"/>
          <w:szCs w:val="20"/>
        </w:rPr>
        <w:t>u</w:t>
      </w:r>
      <w:r w:rsidR="00E2013A">
        <w:rPr>
          <w:sz w:val="20"/>
          <w:szCs w:val="20"/>
          <w:vertAlign w:val="subscript"/>
        </w:rPr>
        <w:t>DA</w:t>
      </w:r>
      <w:r>
        <w:rPr>
          <w:sz w:val="20"/>
          <w:szCs w:val="20"/>
        </w:rPr>
        <w:t xml:space="preserve"> = u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diminue et comme u</w:t>
      </w:r>
      <w:r>
        <w:rPr>
          <w:sz w:val="20"/>
          <w:szCs w:val="20"/>
          <w:vertAlign w:val="subscript"/>
        </w:rPr>
        <w:t xml:space="preserve">R </w:t>
      </w:r>
      <w:r>
        <w:rPr>
          <w:sz w:val="20"/>
          <w:szCs w:val="20"/>
        </w:rPr>
        <w:t>et i sont proportionnels alors c’est que i est maximum au début de la charge et nulle à la finn de la charge.</w:t>
      </w:r>
    </w:p>
    <w:p w:rsidR="00E2013A" w:rsidRDefault="00E2013A" w:rsidP="00E2013A">
      <w:pPr>
        <w:rPr>
          <w:sz w:val="20"/>
          <w:szCs w:val="20"/>
        </w:rPr>
      </w:pPr>
    </w:p>
    <w:p w:rsidR="00165750" w:rsidRPr="00E2013A" w:rsidRDefault="00165750" w:rsidP="00165750">
      <w:pPr>
        <w:rPr>
          <w:b/>
          <w:sz w:val="20"/>
          <w:szCs w:val="20"/>
        </w:rPr>
      </w:pPr>
      <w:r w:rsidRPr="00E2013A">
        <w:rPr>
          <w:b/>
          <w:sz w:val="20"/>
          <w:szCs w:val="20"/>
        </w:rPr>
        <w:t>4) Facteurs intervenant sur la durée de la charge.</w:t>
      </w:r>
    </w:p>
    <w:p w:rsidR="00ED2CCC" w:rsidRDefault="00ED2CCC" w:rsidP="00165750">
      <w:pPr>
        <w:rPr>
          <w:sz w:val="20"/>
          <w:szCs w:val="20"/>
        </w:rPr>
      </w:pP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La charge du condensateur n'est pas instantanée. Il existe un régime transitoire (charge du condensateur) et un régime permanent (condensateur chargé).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Le condensateur d’un dipôle (R, C) soumis à un échelon de tension ne se charge pas instantanément : 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la charge d’un condensateur est un phénomène transitoire.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  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La durée de charge du condensateur d'un dipôle (R, C) dépend de la résistance du conducteur ohmique et de la capacité du condensateur.  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La durée de charge du condensateur augmente avec la valeur du produit </w:t>
      </w:r>
      <w:r w:rsidR="00ED2CCC">
        <w:rPr>
          <w:sz w:val="20"/>
          <w:szCs w:val="20"/>
        </w:rPr>
        <w:t>R</w:t>
      </w:r>
      <w:r w:rsidRPr="00165750">
        <w:rPr>
          <w:sz w:val="20"/>
          <w:szCs w:val="20"/>
        </w:rPr>
        <w:t>.C.</w:t>
      </w:r>
    </w:p>
    <w:p w:rsidR="00165750" w:rsidRPr="00165750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541" type="#_x0000_t87" style="position:absolute;margin-left:286.15pt;margin-top:6.35pt;width:7.15pt;height:33.75pt;z-index:46" strokeweight="1pt"/>
        </w:pict>
      </w:r>
      <w:r w:rsidR="00165750" w:rsidRPr="00165750">
        <w:rPr>
          <w:sz w:val="20"/>
          <w:szCs w:val="20"/>
        </w:rPr>
        <w:t> </w:t>
      </w:r>
      <w:r>
        <w:rPr>
          <w:noProof/>
        </w:rPr>
        <w:pict>
          <v:rect id="_x0000_s1540" style="position:absolute;margin-left:276.5pt;margin-top:3.25pt;width:134.3pt;height:39.8pt;z-index:45;mso-position-horizontal-relative:char;mso-position-vertical-relative:text" filled="f" stroked="f">
            <v:textbox inset="1pt,1pt,1pt,1pt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2240"/>
                  </w:tblGrid>
                  <w:tr w:rsidR="00ED2CCC">
                    <w:tc>
                      <w:tcPr>
                        <w:tcW w:w="562" w:type="dxa"/>
                      </w:tcPr>
                      <w:p w:rsidR="00ED2CCC" w:rsidRPr="0014430D" w:rsidRDefault="00ED2CCC" w:rsidP="00DB54B5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40" w:type="dxa"/>
                      </w:tcPr>
                      <w:p w:rsidR="00ED2CCC" w:rsidRPr="0014430D" w:rsidRDefault="00ED2CCC" w:rsidP="00DB54B5">
                        <w:pPr>
                          <w:rPr>
                            <w:sz w:val="20"/>
                            <w:szCs w:val="20"/>
                          </w:rPr>
                        </w:pPr>
                        <w:r w:rsidRPr="0014430D">
                          <w:rPr>
                            <w:sz w:val="20"/>
                            <w:szCs w:val="20"/>
                          </w:rPr>
                          <w:sym w:font="Symbol" w:char="F074"/>
                        </w:r>
                        <w:r w:rsidRPr="0014430D">
                          <w:rPr>
                            <w:sz w:val="20"/>
                            <w:szCs w:val="20"/>
                          </w:rPr>
                          <w:t xml:space="preserve"> en seconde</w:t>
                        </w:r>
                      </w:p>
                      <w:p w:rsidR="00ED2CCC" w:rsidRPr="0014430D" w:rsidRDefault="00ED2CCC" w:rsidP="00DB54B5">
                        <w:pPr>
                          <w:rPr>
                            <w:sz w:val="20"/>
                            <w:szCs w:val="20"/>
                          </w:rPr>
                        </w:pPr>
                        <w:r w:rsidRPr="0014430D">
                          <w:rPr>
                            <w:sz w:val="20"/>
                            <w:szCs w:val="20"/>
                          </w:rPr>
                          <w:t>R en ohm</w:t>
                        </w:r>
                      </w:p>
                      <w:p w:rsidR="00ED2CCC" w:rsidRPr="00DB54B5" w:rsidRDefault="00ED2CCC" w:rsidP="00DB54B5">
                        <w:r w:rsidRPr="0014430D">
                          <w:rPr>
                            <w:sz w:val="20"/>
                            <w:szCs w:val="20"/>
                          </w:rPr>
                          <w:t>C en Fard</w:t>
                        </w:r>
                      </w:p>
                      <w:p w:rsidR="00ED2CCC" w:rsidRDefault="00ED2CCC" w:rsidP="00DB54B5"/>
                    </w:tc>
                  </w:tr>
                </w:tbl>
                <w:p w:rsidR="00ED2CCC" w:rsidRPr="00DB54B5" w:rsidRDefault="00ED2CCC" w:rsidP="00ED2CCC"/>
              </w:txbxContent>
            </v:textbox>
          </v:rect>
        </w:pic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 xml:space="preserve">On appelle constante de temps du circuit (R, C), la valeur </w:t>
      </w:r>
      <w:r w:rsidR="00ED2CCC" w:rsidRPr="00ED2CCC">
        <w:rPr>
          <w:b/>
        </w:rPr>
        <w:sym w:font="Symbol" w:char="F074"/>
      </w:r>
      <w:r w:rsidRPr="00ED2CCC">
        <w:rPr>
          <w:b/>
        </w:rPr>
        <w:t>= R.C</w:t>
      </w:r>
      <w:r w:rsidRPr="00165750">
        <w:rPr>
          <w:sz w:val="20"/>
          <w:szCs w:val="20"/>
        </w:rPr>
        <w:t>.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Le produit R.C est  bien homogène à un temps.</w:t>
      </w:r>
    </w:p>
    <w:p w:rsidR="00ED2CCC" w:rsidRDefault="00ED2CCC" w:rsidP="00165750">
      <w:pPr>
        <w:rPr>
          <w:sz w:val="20"/>
          <w:szCs w:val="20"/>
        </w:rPr>
      </w:pPr>
    </w:p>
    <w:p w:rsidR="00ED2CCC" w:rsidRDefault="00ED2CCC" w:rsidP="00165750">
      <w:r>
        <w:rPr>
          <w:sz w:val="20"/>
          <w:szCs w:val="20"/>
        </w:rPr>
        <w:t xml:space="preserve">Méthode graphique pour obtenir </w:t>
      </w:r>
      <w:r w:rsidRPr="00ED2CCC">
        <w:rPr>
          <w:b/>
        </w:rPr>
        <w:sym w:font="Symbol" w:char="F074"/>
      </w:r>
    </w:p>
    <w:p w:rsidR="00ED2CCC" w:rsidRDefault="00ED2CCC" w:rsidP="00165750"/>
    <w:p w:rsidR="00ED2CCC" w:rsidRPr="002F4B47" w:rsidRDefault="00ED2CCC" w:rsidP="00165750">
      <w:pPr>
        <w:rPr>
          <w:sz w:val="20"/>
          <w:szCs w:val="20"/>
          <w:vertAlign w:val="subscript"/>
        </w:rPr>
      </w:pPr>
      <w:r>
        <w:t>1</w:t>
      </w:r>
      <w:r w:rsidRPr="00ED2CCC">
        <w:rPr>
          <w:vertAlign w:val="superscript"/>
        </w:rPr>
        <w:t>ère</w:t>
      </w:r>
      <w:r>
        <w:t xml:space="preserve"> méthode</w:t>
      </w:r>
      <w:r w:rsidR="002F4B47">
        <w:t xml:space="preserve"> tangente à t=0</w:t>
      </w:r>
      <w:r w:rsidR="001D5B32">
        <w:tab/>
        <w:t>;</w:t>
      </w:r>
      <w:r w:rsidR="001D5B32">
        <w:tab/>
      </w:r>
      <w:r>
        <w:t>2</w:t>
      </w:r>
      <w:r w:rsidRPr="00ED2CCC">
        <w:rPr>
          <w:vertAlign w:val="superscript"/>
        </w:rPr>
        <w:t>ème</w:t>
      </w:r>
      <w:r>
        <w:t xml:space="preserve"> méthode</w:t>
      </w:r>
      <w:r w:rsidR="002F4B47">
        <w:t xml:space="preserve"> 63% u</w:t>
      </w:r>
      <w:r w:rsidR="002F4B47">
        <w:rPr>
          <w:vertAlign w:val="subscript"/>
        </w:rPr>
        <w:t>cmax</w:t>
      </w:r>
    </w:p>
    <w:p w:rsidR="00165750" w:rsidRP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 </w:t>
      </w:r>
    </w:p>
    <w:p w:rsidR="00165750" w:rsidRPr="00ED2CCC" w:rsidRDefault="00ED2CCC" w:rsidP="00165750">
      <w:pPr>
        <w:rPr>
          <w:b/>
          <w:sz w:val="20"/>
          <w:szCs w:val="20"/>
        </w:rPr>
      </w:pPr>
      <w:r w:rsidRPr="00ED2CCC">
        <w:rPr>
          <w:b/>
          <w:sz w:val="20"/>
          <w:szCs w:val="20"/>
        </w:rPr>
        <w:t>5)</w:t>
      </w:r>
      <w:r w:rsidR="00165750" w:rsidRPr="00ED2CCC">
        <w:rPr>
          <w:b/>
          <w:sz w:val="20"/>
          <w:szCs w:val="20"/>
        </w:rPr>
        <w:t xml:space="preserve"> Équation différentielle :</w:t>
      </w:r>
    </w:p>
    <w:p w:rsidR="00165750" w:rsidRDefault="00165750" w:rsidP="00165750">
      <w:pPr>
        <w:rPr>
          <w:sz w:val="20"/>
          <w:szCs w:val="20"/>
        </w:rPr>
      </w:pPr>
      <w:r w:rsidRPr="00165750">
        <w:rPr>
          <w:sz w:val="20"/>
          <w:szCs w:val="20"/>
        </w:rPr>
        <w:t>Pour trouver l'équation différentielle, il faut orienter le circuit, écrire la loi d'Ohm aux bornes de chaque dipôle et utiliser l'additivité des tensions.</w:t>
      </w:r>
    </w:p>
    <w:p w:rsidR="00037BA0" w:rsidRPr="00037BA0" w:rsidRDefault="00037BA0" w:rsidP="00165750">
      <w:pPr>
        <w:rPr>
          <w:b/>
          <w:sz w:val="20"/>
          <w:szCs w:val="20"/>
        </w:rPr>
      </w:pPr>
      <w:r w:rsidRPr="00037BA0">
        <w:rPr>
          <w:b/>
          <w:sz w:val="20"/>
          <w:szCs w:val="20"/>
        </w:rPr>
        <w:t>a) Expression de équation différentielle </w:t>
      </w:r>
    </w:p>
    <w:p w:rsidR="00BD3530" w:rsidRDefault="00BD3530" w:rsidP="00165750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>On a donc</w:t>
      </w:r>
      <w:r w:rsidR="00037BA0">
        <w:rPr>
          <w:sz w:val="20"/>
          <w:szCs w:val="20"/>
        </w:rPr>
        <w:t xml:space="preserve"> (1)</w:t>
      </w:r>
      <w:r>
        <w:rPr>
          <w:sz w:val="20"/>
          <w:szCs w:val="20"/>
        </w:rPr>
        <w:t xml:space="preserve"> u</w:t>
      </w:r>
      <w:r>
        <w:rPr>
          <w:sz w:val="20"/>
          <w:szCs w:val="20"/>
          <w:vertAlign w:val="subscript"/>
        </w:rPr>
        <w:t>DB</w:t>
      </w:r>
      <w:r>
        <w:rPr>
          <w:sz w:val="20"/>
          <w:szCs w:val="20"/>
        </w:rPr>
        <w:t xml:space="preserve"> = u</w:t>
      </w:r>
      <w:r>
        <w:rPr>
          <w:sz w:val="20"/>
          <w:szCs w:val="20"/>
          <w:vertAlign w:val="subscript"/>
        </w:rPr>
        <w:t>DA</w:t>
      </w:r>
      <w:r>
        <w:rPr>
          <w:sz w:val="20"/>
          <w:szCs w:val="20"/>
        </w:rPr>
        <w:t xml:space="preserve"> + u</w:t>
      </w:r>
      <w:r>
        <w:rPr>
          <w:sz w:val="20"/>
          <w:szCs w:val="20"/>
          <w:vertAlign w:val="subscript"/>
        </w:rPr>
        <w:t>AB</w:t>
      </w:r>
      <w:r>
        <w:rPr>
          <w:sz w:val="20"/>
          <w:szCs w:val="20"/>
        </w:rPr>
        <w:t xml:space="preserve"> qu’on peut écrire aussi sous la forme u</w:t>
      </w:r>
      <w:r>
        <w:rPr>
          <w:sz w:val="20"/>
          <w:szCs w:val="20"/>
          <w:vertAlign w:val="subscript"/>
        </w:rPr>
        <w:t xml:space="preserve">g </w:t>
      </w:r>
      <w:r>
        <w:rPr>
          <w:sz w:val="20"/>
          <w:szCs w:val="20"/>
        </w:rPr>
        <w:t>= u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+ u</w:t>
      </w:r>
      <w:r>
        <w:rPr>
          <w:sz w:val="20"/>
          <w:szCs w:val="20"/>
          <w:vertAlign w:val="subscript"/>
        </w:rPr>
        <w:t>C</w:t>
      </w:r>
    </w:p>
    <w:p w:rsidR="00BD3530" w:rsidRDefault="00BD3530" w:rsidP="00165750">
      <w:pPr>
        <w:rPr>
          <w:sz w:val="20"/>
          <w:szCs w:val="20"/>
        </w:rPr>
      </w:pPr>
      <w:r>
        <w:rPr>
          <w:sz w:val="20"/>
          <w:szCs w:val="20"/>
        </w:rPr>
        <w:t>Soit</w:t>
      </w:r>
      <w:r w:rsidR="00037BA0">
        <w:rPr>
          <w:sz w:val="20"/>
          <w:szCs w:val="20"/>
        </w:rPr>
        <w:t xml:space="preserve"> (2)</w:t>
      </w:r>
      <w:r>
        <w:rPr>
          <w:sz w:val="20"/>
          <w:szCs w:val="20"/>
        </w:rPr>
        <w:t xml:space="preserve">  E = Ri + </w:t>
      </w:r>
      <w:r w:rsidRPr="00BD3530">
        <w:rPr>
          <w:sz w:val="20"/>
          <w:szCs w:val="20"/>
        </w:rPr>
        <w:fldChar w:fldCharType="begin"/>
      </w:r>
      <w:r w:rsidRPr="00BD3530">
        <w:rPr>
          <w:sz w:val="20"/>
          <w:szCs w:val="20"/>
        </w:rPr>
        <w:instrText xml:space="preserve"> EQ \s\do2(\f(q</w:instrText>
      </w:r>
      <w:r w:rsidRPr="00BD3530">
        <w:rPr>
          <w:sz w:val="20"/>
          <w:szCs w:val="20"/>
          <w:vertAlign w:val="subscript"/>
        </w:rPr>
        <w:instrText>A</w:instrText>
      </w:r>
      <w:r w:rsidRPr="00BD3530">
        <w:rPr>
          <w:sz w:val="20"/>
          <w:szCs w:val="20"/>
        </w:rPr>
        <w:instrText>;C))</w:instrText>
      </w:r>
      <w:r w:rsidRPr="00BD353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voir propriétés de bases du conducteur ohmique et du condensateur.</w:t>
      </w:r>
    </w:p>
    <w:p w:rsidR="00BD3530" w:rsidRDefault="00BD3530" w:rsidP="00165750">
      <w:pPr>
        <w:rPr>
          <w:sz w:val="20"/>
          <w:szCs w:val="20"/>
        </w:rPr>
      </w:pPr>
      <w:r>
        <w:rPr>
          <w:sz w:val="20"/>
          <w:szCs w:val="20"/>
        </w:rPr>
        <w:t xml:space="preserve">MAIS on a vu que </w:t>
      </w:r>
      <w:r w:rsidRPr="00517A91">
        <w:rPr>
          <w:b/>
          <w:sz w:val="20"/>
          <w:szCs w:val="20"/>
        </w:rPr>
        <w:t xml:space="preserve">I = </w:t>
      </w:r>
      <w:r w:rsidRPr="00517A91">
        <w:rPr>
          <w:b/>
          <w:sz w:val="20"/>
          <w:szCs w:val="20"/>
        </w:rPr>
        <w:fldChar w:fldCharType="begin"/>
      </w:r>
      <w:r w:rsidRPr="00517A91">
        <w:rPr>
          <w:b/>
          <w:sz w:val="20"/>
          <w:szCs w:val="20"/>
        </w:rPr>
        <w:instrText xml:space="preserve"> EQ \s\do2(\f(</w:instrText>
      </w:r>
      <w:r w:rsidRPr="00517A91">
        <w:rPr>
          <w:rFonts w:ascii="Symbol" w:hAnsi="Symbol"/>
          <w:b/>
          <w:sz w:val="20"/>
          <w:szCs w:val="20"/>
        </w:rPr>
        <w:sym w:font="Symbol" w:char="F044"/>
      </w:r>
      <w:r w:rsidRPr="00517A91">
        <w:rPr>
          <w:b/>
          <w:sz w:val="20"/>
          <w:szCs w:val="20"/>
        </w:rPr>
        <w:instrText>Q;</w:instrText>
      </w:r>
      <w:r w:rsidRPr="00517A91">
        <w:rPr>
          <w:rFonts w:ascii="Symbol" w:hAnsi="Symbol"/>
          <w:b/>
          <w:sz w:val="20"/>
          <w:szCs w:val="20"/>
        </w:rPr>
        <w:sym w:font="Symbol" w:char="F044"/>
      </w:r>
      <w:r w:rsidRPr="00517A91">
        <w:rPr>
          <w:b/>
          <w:sz w:val="20"/>
          <w:szCs w:val="20"/>
        </w:rPr>
        <w:instrText>t))</w:instrText>
      </w:r>
      <w:r w:rsidRPr="00517A91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BD3530">
        <w:rPr>
          <w:sz w:val="20"/>
          <w:szCs w:val="20"/>
        </w:rPr>
        <w:t xml:space="preserve">propriété reliant </w:t>
      </w:r>
      <w:r>
        <w:rPr>
          <w:sz w:val="20"/>
          <w:szCs w:val="20"/>
        </w:rPr>
        <w:t xml:space="preserve">la </w:t>
      </w:r>
      <w:r w:rsidRPr="00BD3530">
        <w:rPr>
          <w:sz w:val="20"/>
          <w:szCs w:val="20"/>
        </w:rPr>
        <w:t>charge</w:t>
      </w:r>
      <w:r>
        <w:rPr>
          <w:sz w:val="20"/>
          <w:szCs w:val="20"/>
        </w:rPr>
        <w:t xml:space="preserve"> qui circule et l’intensité. Cette propriété n’est val</w:t>
      </w:r>
      <w:r w:rsidR="00813270">
        <w:rPr>
          <w:sz w:val="20"/>
          <w:szCs w:val="20"/>
        </w:rPr>
        <w:t>a</w:t>
      </w:r>
      <w:r>
        <w:rPr>
          <w:sz w:val="20"/>
          <w:szCs w:val="20"/>
        </w:rPr>
        <w:t>ble qu’</w:t>
      </w:r>
      <w:r w:rsidR="00813270">
        <w:rPr>
          <w:sz w:val="20"/>
          <w:szCs w:val="20"/>
        </w:rPr>
        <w:t>e</w:t>
      </w:r>
      <w:r>
        <w:rPr>
          <w:sz w:val="20"/>
          <w:szCs w:val="20"/>
        </w:rPr>
        <w:t xml:space="preserve">n courant constant, si le courant est </w:t>
      </w:r>
      <w:r w:rsidRPr="00037BA0">
        <w:rPr>
          <w:sz w:val="20"/>
          <w:szCs w:val="20"/>
        </w:rPr>
        <w:t xml:space="preserve">variable on préfère écrire </w:t>
      </w:r>
      <w:r w:rsidRPr="00037BA0">
        <w:rPr>
          <w:b/>
          <w:sz w:val="20"/>
          <w:szCs w:val="20"/>
        </w:rPr>
        <w:t xml:space="preserve">i = </w:t>
      </w:r>
      <w:r w:rsidR="00037BA0" w:rsidRPr="00037BA0">
        <w:rPr>
          <w:b/>
          <w:sz w:val="20"/>
          <w:szCs w:val="20"/>
        </w:rPr>
        <w:fldChar w:fldCharType="begin"/>
      </w:r>
      <w:r w:rsidR="00037BA0" w:rsidRPr="00037BA0">
        <w:rPr>
          <w:b/>
          <w:sz w:val="20"/>
          <w:szCs w:val="20"/>
        </w:rPr>
        <w:instrText xml:space="preserve"> EQ \s\do2(\f(dq</w:instrText>
      </w:r>
      <w:r w:rsidR="00037BA0" w:rsidRPr="00037BA0">
        <w:rPr>
          <w:b/>
          <w:sz w:val="20"/>
          <w:szCs w:val="20"/>
          <w:vertAlign w:val="subscript"/>
        </w:rPr>
        <w:instrText>A</w:instrText>
      </w:r>
      <w:r w:rsidR="00037BA0" w:rsidRPr="00037BA0">
        <w:rPr>
          <w:b/>
          <w:sz w:val="20"/>
          <w:szCs w:val="20"/>
        </w:rPr>
        <w:instrText>;dt))</w:instrText>
      </w:r>
      <w:r w:rsidR="00037BA0" w:rsidRPr="00037BA0">
        <w:rPr>
          <w:b/>
          <w:sz w:val="20"/>
          <w:szCs w:val="20"/>
        </w:rPr>
        <w:fldChar w:fldCharType="end"/>
      </w:r>
      <w:r w:rsidR="00037BA0" w:rsidRPr="00037BA0">
        <w:rPr>
          <w:b/>
          <w:sz w:val="20"/>
          <w:szCs w:val="20"/>
        </w:rPr>
        <w:t xml:space="preserve">   « i est la dérivée de q</w:t>
      </w:r>
      <w:r w:rsidR="00037BA0" w:rsidRPr="00037BA0">
        <w:rPr>
          <w:b/>
          <w:sz w:val="20"/>
          <w:szCs w:val="20"/>
          <w:vertAlign w:val="subscript"/>
        </w:rPr>
        <w:t>A</w:t>
      </w:r>
      <w:r w:rsidR="00037BA0" w:rsidRPr="00037BA0">
        <w:rPr>
          <w:b/>
          <w:sz w:val="20"/>
          <w:szCs w:val="20"/>
        </w:rPr>
        <w:t xml:space="preserve"> par rapport au temps » </w:t>
      </w:r>
      <w:r w:rsidR="00037BA0" w:rsidRPr="00037BA0">
        <w:rPr>
          <w:sz w:val="20"/>
          <w:szCs w:val="20"/>
        </w:rPr>
        <w:t>Pourquoi q</w:t>
      </w:r>
      <w:r w:rsidR="00037BA0" w:rsidRPr="00037BA0">
        <w:rPr>
          <w:sz w:val="20"/>
          <w:szCs w:val="20"/>
          <w:vertAlign w:val="subscript"/>
        </w:rPr>
        <w:t>A</w:t>
      </w:r>
      <w:r w:rsidR="00037BA0" w:rsidRPr="00037BA0">
        <w:rPr>
          <w:sz w:val="20"/>
          <w:szCs w:val="20"/>
        </w:rPr>
        <w:t xml:space="preserve"> et non q</w:t>
      </w:r>
      <w:r w:rsidR="00037BA0" w:rsidRPr="00037BA0">
        <w:rPr>
          <w:sz w:val="20"/>
          <w:szCs w:val="20"/>
          <w:vertAlign w:val="subscript"/>
        </w:rPr>
        <w:t>B </w:t>
      </w:r>
      <w:r w:rsidR="00037BA0" w:rsidRPr="00037BA0">
        <w:rPr>
          <w:sz w:val="20"/>
          <w:szCs w:val="20"/>
        </w:rPr>
        <w:t>? prolongez la flèche de i dans le sens de i et vous pointez sur A</w:t>
      </w:r>
      <w:r w:rsidR="00037BA0">
        <w:rPr>
          <w:sz w:val="20"/>
          <w:szCs w:val="20"/>
        </w:rPr>
        <w:t> !</w:t>
      </w:r>
    </w:p>
    <w:p w:rsidR="00037BA0" w:rsidRPr="00037BA0" w:rsidRDefault="00037BA0" w:rsidP="00165750">
      <w:pPr>
        <w:rPr>
          <w:sz w:val="20"/>
          <w:szCs w:val="20"/>
          <w:vertAlign w:val="subscript"/>
        </w:rPr>
      </w:pPr>
    </w:p>
    <w:p w:rsidR="00BD3530" w:rsidRPr="00037BA0" w:rsidRDefault="00037BA0" w:rsidP="00165750">
      <w:pPr>
        <w:rPr>
          <w:sz w:val="20"/>
          <w:szCs w:val="20"/>
        </w:rPr>
      </w:pPr>
      <w:r>
        <w:rPr>
          <w:sz w:val="20"/>
          <w:szCs w:val="20"/>
        </w:rPr>
        <w:t>(2) peut donc s’écrire (3)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 EQ \x(</w:instrText>
      </w:r>
      <w:r w:rsidRPr="00037BA0">
        <w:rPr>
          <w:b/>
          <w:i/>
          <w:sz w:val="20"/>
          <w:szCs w:val="20"/>
        </w:rPr>
        <w:instrText>E</w:instrText>
      </w:r>
      <w:r w:rsidRPr="00037BA0">
        <w:rPr>
          <w:b/>
          <w:sz w:val="20"/>
          <w:szCs w:val="20"/>
        </w:rPr>
        <w:instrText xml:space="preserve"> </w:instrText>
      </w:r>
      <w:r w:rsidRPr="00037BA0">
        <w:rPr>
          <w:rFonts w:ascii="Symbol" w:hAnsi="Symbol"/>
          <w:b/>
          <w:sz w:val="20"/>
          <w:szCs w:val="20"/>
        </w:rPr>
        <w:instrText>=</w:instrText>
      </w:r>
      <w:r w:rsidRPr="00037BA0">
        <w:rPr>
          <w:b/>
          <w:sz w:val="20"/>
          <w:szCs w:val="20"/>
        </w:rPr>
        <w:instrText xml:space="preserve"> </w:instrText>
      </w:r>
      <w:r w:rsidRPr="00037BA0">
        <w:rPr>
          <w:b/>
          <w:i/>
          <w:sz w:val="20"/>
          <w:szCs w:val="20"/>
        </w:rPr>
        <w:instrText>R</w:instrText>
      </w:r>
      <w:r w:rsidRPr="00037BA0">
        <w:rPr>
          <w:b/>
          <w:sz w:val="20"/>
          <w:szCs w:val="20"/>
        </w:rPr>
        <w:instrText>.</w:instrText>
      </w:r>
      <w:r w:rsidRPr="00037BA0">
        <w:rPr>
          <w:b/>
          <w:sz w:val="20"/>
          <w:szCs w:val="20"/>
        </w:rPr>
        <w:fldChar w:fldCharType="begin"/>
      </w:r>
      <w:r w:rsidRPr="00037BA0">
        <w:rPr>
          <w:b/>
          <w:sz w:val="20"/>
          <w:szCs w:val="20"/>
        </w:rPr>
        <w:instrText xml:space="preserve"> EQ \s\do2(\f(dq</w:instrText>
      </w:r>
      <w:r w:rsidRPr="00037BA0">
        <w:rPr>
          <w:b/>
          <w:sz w:val="20"/>
          <w:szCs w:val="20"/>
          <w:vertAlign w:val="subscript"/>
        </w:rPr>
        <w:instrText>A</w:instrText>
      </w:r>
      <w:r w:rsidRPr="00037BA0">
        <w:rPr>
          <w:b/>
          <w:sz w:val="20"/>
          <w:szCs w:val="20"/>
        </w:rPr>
        <w:instrText>;dt))</w:instrText>
      </w:r>
      <w:r w:rsidRPr="00037BA0">
        <w:rPr>
          <w:b/>
          <w:sz w:val="20"/>
          <w:szCs w:val="20"/>
        </w:rPr>
        <w:fldChar w:fldCharType="end"/>
      </w:r>
      <w:r w:rsidRPr="00037BA0">
        <w:rPr>
          <w:b/>
          <w:sz w:val="20"/>
          <w:szCs w:val="20"/>
        </w:rPr>
        <w:instrText xml:space="preserve"> </w:instrText>
      </w:r>
      <w:r w:rsidRPr="00037BA0">
        <w:rPr>
          <w:rFonts w:ascii="Symbol" w:hAnsi="Symbol"/>
          <w:b/>
          <w:sz w:val="20"/>
          <w:szCs w:val="20"/>
        </w:rPr>
        <w:instrText>+</w:instrText>
      </w:r>
      <w:r w:rsidRPr="00037BA0">
        <w:rPr>
          <w:b/>
          <w:sz w:val="20"/>
          <w:szCs w:val="20"/>
        </w:rPr>
        <w:instrText xml:space="preserve"> </w:instrText>
      </w:r>
      <w:r w:rsidRPr="00037BA0">
        <w:rPr>
          <w:b/>
          <w:sz w:val="20"/>
          <w:szCs w:val="20"/>
        </w:rPr>
        <w:fldChar w:fldCharType="begin"/>
      </w:r>
      <w:r w:rsidRPr="00037BA0">
        <w:rPr>
          <w:b/>
          <w:sz w:val="20"/>
          <w:szCs w:val="20"/>
        </w:rPr>
        <w:instrText xml:space="preserve"> EQ \s\do2(\f(q</w:instrText>
      </w:r>
      <w:r w:rsidRPr="00037BA0">
        <w:rPr>
          <w:b/>
          <w:sz w:val="20"/>
          <w:szCs w:val="20"/>
          <w:vertAlign w:val="subscript"/>
        </w:rPr>
        <w:instrText>A</w:instrText>
      </w:r>
      <w:r w:rsidRPr="00037BA0">
        <w:rPr>
          <w:b/>
          <w:sz w:val="20"/>
          <w:szCs w:val="20"/>
        </w:rPr>
        <w:instrText>;C))</w:instrText>
      </w:r>
      <w:r w:rsidRPr="00037BA0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Dans cette dernière expression tout est constant sauf q</w:t>
      </w:r>
      <w:r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>. Cette expression utilise q</w:t>
      </w:r>
      <w:r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 xml:space="preserve"> et sa dérivée première c’est donc une équation différentielle pour q</w:t>
      </w:r>
      <w:r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>.</w:t>
      </w:r>
    </w:p>
    <w:p w:rsidR="00BD3530" w:rsidRPr="00037BA0" w:rsidRDefault="00037BA0" w:rsidP="00165750">
      <w:pPr>
        <w:rPr>
          <w:b/>
          <w:sz w:val="20"/>
          <w:szCs w:val="20"/>
        </w:rPr>
      </w:pPr>
      <w:r w:rsidRPr="00037BA0">
        <w:rPr>
          <w:b/>
          <w:sz w:val="20"/>
          <w:szCs w:val="20"/>
        </w:rPr>
        <w:t>b) Solution de l’équation différentielle </w:t>
      </w:r>
    </w:p>
    <w:p w:rsidR="00037BA0" w:rsidRDefault="00037BA0" w:rsidP="00165750">
      <w:r>
        <w:rPr>
          <w:sz w:val="20"/>
          <w:szCs w:val="20"/>
        </w:rPr>
        <w:t xml:space="preserve">On propose comme solution pour cette </w:t>
      </w:r>
      <w:r w:rsidRPr="00037BA0">
        <w:rPr>
          <w:sz w:val="20"/>
          <w:szCs w:val="20"/>
        </w:rPr>
        <w:t>équation différentielle </w:t>
      </w:r>
      <w:r w:rsidRPr="00FC648F">
        <w:t>q</w:t>
      </w:r>
      <w:r w:rsidRPr="00FC648F">
        <w:rPr>
          <w:vertAlign w:val="subscript"/>
        </w:rPr>
        <w:t>A</w:t>
      </w:r>
      <w:r w:rsidR="00FC648F" w:rsidRPr="00FC648F">
        <w:t xml:space="preserve"> = A.(B +e</w:t>
      </w:r>
      <w:r w:rsidR="00FC648F">
        <w:t>xp(</w:t>
      </w:r>
      <w:r w:rsidR="00FC648F" w:rsidRPr="00FC648F">
        <w:fldChar w:fldCharType="begin"/>
      </w:r>
      <w:r w:rsidR="00FC648F" w:rsidRPr="00FC648F">
        <w:instrText xml:space="preserve"> EQ \s\do2(\f(</w:instrText>
      </w:r>
      <w:r w:rsidR="00FC648F" w:rsidRPr="00FC648F">
        <w:rPr>
          <w:rFonts w:ascii="Symbol" w:hAnsi="Symbol"/>
        </w:rPr>
        <w:instrText>-</w:instrText>
      </w:r>
      <w:r w:rsidR="00FC648F" w:rsidRPr="00FC648F">
        <w:instrText>t;</w:instrText>
      </w:r>
      <w:r w:rsidR="00FC648F">
        <w:instrText xml:space="preserve"> </w:instrText>
      </w:r>
      <w:r w:rsidR="00FC648F" w:rsidRPr="00FC648F">
        <w:instrText>D))</w:instrText>
      </w:r>
      <w:r w:rsidR="00FC648F" w:rsidRPr="00FC648F">
        <w:fldChar w:fldCharType="end"/>
      </w:r>
      <w:r w:rsidR="00FC648F">
        <w:t>))</w:t>
      </w:r>
    </w:p>
    <w:p w:rsidR="00FC648F" w:rsidRPr="00FC648F" w:rsidRDefault="00FC648F" w:rsidP="00165750">
      <w:pPr>
        <w:rPr>
          <w:sz w:val="20"/>
          <w:szCs w:val="20"/>
        </w:rPr>
      </w:pPr>
      <w:r w:rsidRPr="00FC648F">
        <w:rPr>
          <w:sz w:val="20"/>
          <w:szCs w:val="20"/>
        </w:rPr>
        <w:t>Il ne reste qu’à t</w:t>
      </w:r>
      <w:r w:rsidR="000F6283">
        <w:rPr>
          <w:sz w:val="20"/>
          <w:szCs w:val="20"/>
        </w:rPr>
        <w:t xml:space="preserve">rouver les expressions de A, B </w:t>
      </w:r>
      <w:r w:rsidRPr="00FC648F">
        <w:rPr>
          <w:sz w:val="20"/>
          <w:szCs w:val="20"/>
        </w:rPr>
        <w:t>et D.</w:t>
      </w:r>
    </w:p>
    <w:p w:rsidR="00FC648F" w:rsidRPr="00FC648F" w:rsidRDefault="00FC648F" w:rsidP="00165750">
      <w:pPr>
        <w:rPr>
          <w:sz w:val="20"/>
          <w:szCs w:val="20"/>
        </w:rPr>
      </w:pPr>
    </w:p>
    <w:p w:rsidR="00FC648F" w:rsidRPr="00FC648F" w:rsidRDefault="00FC648F" w:rsidP="00165750">
      <w:pPr>
        <w:rPr>
          <w:sz w:val="20"/>
          <w:szCs w:val="20"/>
        </w:rPr>
      </w:pPr>
      <w:r w:rsidRPr="00FC648F">
        <w:rPr>
          <w:sz w:val="20"/>
          <w:szCs w:val="20"/>
        </w:rPr>
        <w:t>1</w:t>
      </w:r>
      <w:r w:rsidRPr="00FC648F">
        <w:rPr>
          <w:sz w:val="20"/>
          <w:szCs w:val="20"/>
          <w:vertAlign w:val="superscript"/>
        </w:rPr>
        <w:t>ère</w:t>
      </w:r>
      <w:r w:rsidRPr="00FC648F">
        <w:rPr>
          <w:sz w:val="20"/>
          <w:szCs w:val="20"/>
        </w:rPr>
        <w:t xml:space="preserve"> étape : dériver l’expression de q</w:t>
      </w:r>
      <w:r w:rsidRPr="00FC648F">
        <w:rPr>
          <w:sz w:val="20"/>
          <w:szCs w:val="20"/>
          <w:vertAlign w:val="subscript"/>
        </w:rPr>
        <w:t>A</w:t>
      </w:r>
      <w:r w:rsidRPr="00FC648F">
        <w:rPr>
          <w:sz w:val="20"/>
          <w:szCs w:val="20"/>
        </w:rPr>
        <w:t xml:space="preserve"> par rapport à t : </w:t>
      </w:r>
      <w:r w:rsidRPr="00FC648F">
        <w:rPr>
          <w:sz w:val="20"/>
          <w:szCs w:val="20"/>
        </w:rPr>
        <w:fldChar w:fldCharType="begin"/>
      </w:r>
      <w:r w:rsidRPr="00FC648F">
        <w:rPr>
          <w:sz w:val="20"/>
          <w:szCs w:val="20"/>
        </w:rPr>
        <w:instrText xml:space="preserve"> EQ \s\do2(\f(dq</w:instrText>
      </w:r>
      <w:r w:rsidRPr="00FC648F">
        <w:rPr>
          <w:sz w:val="20"/>
          <w:szCs w:val="20"/>
          <w:vertAlign w:val="subscript"/>
        </w:rPr>
        <w:instrText>A</w:instrText>
      </w:r>
      <w:r w:rsidRPr="00FC648F">
        <w:rPr>
          <w:sz w:val="20"/>
          <w:szCs w:val="20"/>
        </w:rPr>
        <w:instrText>;dt))</w:instrText>
      </w:r>
      <w:r w:rsidRPr="00FC648F">
        <w:rPr>
          <w:sz w:val="20"/>
          <w:szCs w:val="20"/>
        </w:rPr>
        <w:fldChar w:fldCharType="end"/>
      </w:r>
      <w:r w:rsidRPr="00FC648F">
        <w:rPr>
          <w:sz w:val="20"/>
          <w:szCs w:val="20"/>
        </w:rPr>
        <w:t xml:space="preserve"> = </w:t>
      </w:r>
    </w:p>
    <w:p w:rsidR="00FC648F" w:rsidRDefault="00FC648F" w:rsidP="00165750">
      <w:pPr>
        <w:rPr>
          <w:sz w:val="20"/>
          <w:szCs w:val="20"/>
        </w:rPr>
      </w:pPr>
      <w:r w:rsidRPr="00FC648F">
        <w:rPr>
          <w:sz w:val="20"/>
          <w:szCs w:val="20"/>
        </w:rPr>
        <w:t>2</w:t>
      </w:r>
      <w:r w:rsidRPr="00FC648F">
        <w:rPr>
          <w:sz w:val="20"/>
          <w:szCs w:val="20"/>
          <w:vertAlign w:val="superscript"/>
        </w:rPr>
        <w:t>ème</w:t>
      </w:r>
      <w:r w:rsidRPr="00FC648F">
        <w:rPr>
          <w:sz w:val="20"/>
          <w:szCs w:val="20"/>
        </w:rPr>
        <w:t xml:space="preserve"> étape</w:t>
      </w:r>
      <w:r>
        <w:rPr>
          <w:sz w:val="20"/>
          <w:szCs w:val="20"/>
        </w:rPr>
        <w:t> : reporter l’expression trouvée dans (3) :</w:t>
      </w:r>
    </w:p>
    <w:p w:rsidR="00FC648F" w:rsidRDefault="00FC648F" w:rsidP="00165750">
      <w:pPr>
        <w:rPr>
          <w:sz w:val="20"/>
          <w:szCs w:val="20"/>
        </w:rPr>
      </w:pPr>
    </w:p>
    <w:p w:rsidR="00FC648F" w:rsidRDefault="00FC648F" w:rsidP="0016575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C648F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étape : trier ! : on peut écrire l’expressions sous la forme exp(</w:t>
      </w:r>
      <w:r w:rsidRPr="00FC648F">
        <w:rPr>
          <w:sz w:val="20"/>
          <w:szCs w:val="20"/>
        </w:rPr>
        <w:fldChar w:fldCharType="begin"/>
      </w:r>
      <w:r w:rsidRPr="00FC648F">
        <w:rPr>
          <w:sz w:val="20"/>
          <w:szCs w:val="20"/>
        </w:rPr>
        <w:instrText xml:space="preserve"> EQ \s\do2(\f(</w:instrText>
      </w:r>
      <w:r w:rsidRPr="00FC648F">
        <w:rPr>
          <w:rFonts w:ascii="Symbol" w:hAnsi="Symbol"/>
          <w:sz w:val="20"/>
          <w:szCs w:val="20"/>
        </w:rPr>
        <w:instrText>-</w:instrText>
      </w:r>
      <w:r w:rsidRPr="00FC648F">
        <w:rPr>
          <w:sz w:val="20"/>
          <w:szCs w:val="20"/>
        </w:rPr>
        <w:instrText>t;</w:instrText>
      </w:r>
      <w:r>
        <w:rPr>
          <w:sz w:val="20"/>
          <w:szCs w:val="20"/>
        </w:rPr>
        <w:instrText xml:space="preserve"> </w:instrText>
      </w:r>
      <w:r w:rsidRPr="00FC648F">
        <w:rPr>
          <w:sz w:val="20"/>
          <w:szCs w:val="20"/>
        </w:rPr>
        <w:instrText>D))</w:instrText>
      </w:r>
      <w:r w:rsidRPr="00FC648F">
        <w:rPr>
          <w:sz w:val="20"/>
          <w:szCs w:val="20"/>
        </w:rPr>
        <w:fldChar w:fldCharType="end"/>
      </w:r>
      <w:r>
        <w:rPr>
          <w:sz w:val="20"/>
          <w:szCs w:val="20"/>
        </w:rPr>
        <w:t>)(………) + (……….) =0</w:t>
      </w:r>
    </w:p>
    <w:p w:rsidR="00FC648F" w:rsidRDefault="00FC648F" w:rsidP="0016575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FC648F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étape : pour que la somme soit nulle il faut que chaque terme entre parenthèse soit nulle.</w:t>
      </w:r>
    </w:p>
    <w:p w:rsidR="00FC648F" w:rsidRDefault="00FC648F" w:rsidP="00165750">
      <w:pPr>
        <w:rPr>
          <w:sz w:val="20"/>
          <w:szCs w:val="20"/>
        </w:rPr>
      </w:pPr>
      <w:r>
        <w:rPr>
          <w:sz w:val="20"/>
          <w:szCs w:val="20"/>
        </w:rPr>
        <w:t>On obtient donc deux expressions ; chacune pouvant être éventuellement factorisée.</w:t>
      </w:r>
    </w:p>
    <w:p w:rsidR="00FC648F" w:rsidRDefault="00FC648F" w:rsidP="00165750">
      <w:pPr>
        <w:rPr>
          <w:sz w:val="20"/>
          <w:szCs w:val="20"/>
        </w:rPr>
      </w:pPr>
    </w:p>
    <w:p w:rsidR="000F6283" w:rsidRDefault="000F6283" w:rsidP="00165750">
      <w:pPr>
        <w:rPr>
          <w:sz w:val="20"/>
          <w:szCs w:val="20"/>
        </w:rPr>
      </w:pPr>
      <w:r>
        <w:rPr>
          <w:sz w:val="20"/>
          <w:szCs w:val="20"/>
        </w:rPr>
        <w:t>5éme étape :</w:t>
      </w:r>
      <w:r w:rsidR="005A563A">
        <w:rPr>
          <w:sz w:val="20"/>
          <w:szCs w:val="20"/>
        </w:rPr>
        <w:t xml:space="preserve"> on a encore une hésitation on connaît l’expression de A.B</w:t>
      </w:r>
      <w:r>
        <w:rPr>
          <w:sz w:val="20"/>
          <w:szCs w:val="20"/>
        </w:rPr>
        <w:t xml:space="preserve"> On a vu que l’intensité </w:t>
      </w:r>
      <w:r w:rsidR="005A563A">
        <w:rPr>
          <w:sz w:val="20"/>
          <w:szCs w:val="20"/>
        </w:rPr>
        <w:t>mais ni A, ni B.</w:t>
      </w:r>
    </w:p>
    <w:p w:rsidR="005A563A" w:rsidRDefault="005A563A" w:rsidP="00165750">
      <w:pPr>
        <w:rPr>
          <w:sz w:val="20"/>
          <w:szCs w:val="20"/>
        </w:rPr>
      </w:pPr>
      <w:r>
        <w:rPr>
          <w:sz w:val="20"/>
          <w:szCs w:val="20"/>
        </w:rPr>
        <w:lastRenderedPageBreak/>
        <w:t>Utilisons les conditions initiales : à t=0s le condensateur est déchargé donc q</w:t>
      </w:r>
      <w:r>
        <w:rPr>
          <w:sz w:val="20"/>
          <w:szCs w:val="20"/>
          <w:vertAlign w:val="subscript"/>
        </w:rPr>
        <w:t>A</w:t>
      </w:r>
      <w:r w:rsidRPr="005A563A">
        <w:rPr>
          <w:sz w:val="20"/>
          <w:szCs w:val="20"/>
        </w:rPr>
        <w:t>(t=0)</w:t>
      </w:r>
      <w:r>
        <w:rPr>
          <w:sz w:val="20"/>
          <w:szCs w:val="20"/>
        </w:rPr>
        <w:t xml:space="preserve"> = 0 soit </w:t>
      </w:r>
    </w:p>
    <w:p w:rsidR="005A563A" w:rsidRDefault="005A563A" w:rsidP="00165750">
      <w:pPr>
        <w:rPr>
          <w:sz w:val="20"/>
          <w:szCs w:val="20"/>
        </w:rPr>
      </w:pPr>
    </w:p>
    <w:p w:rsidR="005A563A" w:rsidRDefault="005A563A" w:rsidP="0016575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finalement, on trouve </w:t>
      </w:r>
      <w:r w:rsidRPr="005A563A">
        <w:rPr>
          <w:b/>
          <w:sz w:val="20"/>
          <w:szCs w:val="20"/>
        </w:rPr>
        <w:t>q</w:t>
      </w:r>
      <w:r w:rsidRPr="005A563A">
        <w:rPr>
          <w:b/>
          <w:sz w:val="20"/>
          <w:szCs w:val="20"/>
          <w:vertAlign w:val="subscript"/>
        </w:rPr>
        <w:t>A</w:t>
      </w:r>
      <w:r w:rsidRPr="005A563A">
        <w:rPr>
          <w:b/>
          <w:sz w:val="20"/>
          <w:szCs w:val="20"/>
        </w:rPr>
        <w:t xml:space="preserve"> = CE.(1-exp(</w:t>
      </w:r>
      <w:r w:rsidRPr="005A563A">
        <w:rPr>
          <w:b/>
          <w:sz w:val="20"/>
          <w:szCs w:val="20"/>
        </w:rPr>
        <w:fldChar w:fldCharType="begin"/>
      </w:r>
      <w:r w:rsidRPr="005A563A">
        <w:rPr>
          <w:b/>
          <w:sz w:val="20"/>
          <w:szCs w:val="20"/>
        </w:rPr>
        <w:instrText xml:space="preserve"> EQ \s\do2(\f(</w:instrText>
      </w:r>
      <w:r w:rsidRPr="005A563A">
        <w:rPr>
          <w:rFonts w:ascii="Symbol" w:hAnsi="Symbol"/>
          <w:b/>
          <w:sz w:val="20"/>
          <w:szCs w:val="20"/>
        </w:rPr>
        <w:instrText>-</w:instrText>
      </w:r>
      <w:r w:rsidRPr="005A563A">
        <w:rPr>
          <w:b/>
          <w:sz w:val="20"/>
          <w:szCs w:val="20"/>
        </w:rPr>
        <w:instrText xml:space="preserve">t; </w:instrText>
      </w:r>
      <w:r w:rsidRPr="005A563A">
        <w:rPr>
          <w:rFonts w:ascii="Symbol" w:hAnsi="Symbol"/>
          <w:b/>
          <w:sz w:val="20"/>
          <w:szCs w:val="20"/>
        </w:rPr>
        <w:sym w:font="Symbol" w:char="F074"/>
      </w:r>
      <w:r w:rsidRPr="005A563A">
        <w:rPr>
          <w:b/>
          <w:sz w:val="20"/>
          <w:szCs w:val="20"/>
        </w:rPr>
        <w:instrText>))</w:instrText>
      </w:r>
      <w:r w:rsidRPr="005A563A">
        <w:rPr>
          <w:b/>
          <w:sz w:val="20"/>
          <w:szCs w:val="20"/>
        </w:rPr>
        <w:fldChar w:fldCharType="end"/>
      </w:r>
      <w:r w:rsidRPr="005A563A">
        <w:rPr>
          <w:b/>
          <w:sz w:val="20"/>
          <w:szCs w:val="20"/>
        </w:rPr>
        <w:t>))</w:t>
      </w:r>
    </w:p>
    <w:p w:rsidR="005A563A" w:rsidRPr="005A563A" w:rsidRDefault="005A563A" w:rsidP="00165750">
      <w:pPr>
        <w:rPr>
          <w:sz w:val="20"/>
          <w:szCs w:val="20"/>
        </w:rPr>
      </w:pPr>
      <w:r w:rsidRPr="005A563A">
        <w:rPr>
          <w:sz w:val="20"/>
          <w:szCs w:val="20"/>
        </w:rPr>
        <w:t xml:space="preserve">A </w:t>
      </w:r>
      <w:r>
        <w:rPr>
          <w:sz w:val="20"/>
          <w:szCs w:val="20"/>
        </w:rPr>
        <w:t>partir d</w:t>
      </w:r>
      <w:r w:rsidRPr="005A563A">
        <w:rPr>
          <w:sz w:val="20"/>
          <w:szCs w:val="20"/>
        </w:rPr>
        <w:t xml:space="preserve">e cette </w:t>
      </w:r>
      <w:r>
        <w:rPr>
          <w:sz w:val="20"/>
          <w:szCs w:val="20"/>
        </w:rPr>
        <w:t>expression on peut déduire u</w:t>
      </w:r>
      <w:r>
        <w:rPr>
          <w:sz w:val="20"/>
          <w:szCs w:val="20"/>
          <w:vertAlign w:val="subscript"/>
        </w:rPr>
        <w:t>AB</w:t>
      </w:r>
      <w:r>
        <w:rPr>
          <w:sz w:val="20"/>
          <w:szCs w:val="20"/>
        </w:rPr>
        <w:t xml:space="preserve"> = </w:t>
      </w:r>
      <w:r w:rsidRPr="005A563A">
        <w:rPr>
          <w:sz w:val="20"/>
          <w:szCs w:val="20"/>
        </w:rPr>
        <w:t>CE.(1-exp(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</w:instrText>
      </w:r>
      <w:r w:rsidRPr="005A563A">
        <w:rPr>
          <w:rFonts w:ascii="Symbol" w:hAnsi="Symbol"/>
          <w:sz w:val="20"/>
          <w:szCs w:val="20"/>
        </w:rPr>
        <w:instrText>-</w:instrText>
      </w:r>
      <w:r w:rsidRPr="005A563A">
        <w:rPr>
          <w:sz w:val="20"/>
          <w:szCs w:val="20"/>
        </w:rPr>
        <w:instrText xml:space="preserve">t; 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 w:rsidRPr="005A563A">
        <w:rPr>
          <w:sz w:val="20"/>
          <w:szCs w:val="20"/>
        </w:rPr>
        <w:t>))</w:t>
      </w:r>
      <w:r>
        <w:rPr>
          <w:sz w:val="20"/>
          <w:szCs w:val="20"/>
        </w:rPr>
        <w:t xml:space="preserve"> et i = 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\s\do2(\f(CE;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  <w:r w:rsidRPr="005A563A">
        <w:rPr>
          <w:sz w:val="20"/>
          <w:szCs w:val="20"/>
        </w:rPr>
        <w:t>exp(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</w:instrText>
      </w:r>
      <w:r w:rsidRPr="005A563A">
        <w:rPr>
          <w:rFonts w:ascii="Symbol" w:hAnsi="Symbol"/>
          <w:sz w:val="20"/>
          <w:szCs w:val="20"/>
        </w:rPr>
        <w:instrText>-</w:instrText>
      </w:r>
      <w:r w:rsidRPr="005A563A">
        <w:rPr>
          <w:sz w:val="20"/>
          <w:szCs w:val="20"/>
        </w:rPr>
        <w:instrText xml:space="preserve">t; 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>
        <w:rPr>
          <w:sz w:val="20"/>
          <w:szCs w:val="20"/>
        </w:rPr>
        <w:t>)</w:t>
      </w:r>
    </w:p>
    <w:p w:rsidR="00165750" w:rsidRPr="005A563A" w:rsidRDefault="00165750" w:rsidP="00165750">
      <w:pPr>
        <w:rPr>
          <w:b/>
          <w:sz w:val="20"/>
          <w:szCs w:val="20"/>
        </w:rPr>
      </w:pPr>
      <w:r w:rsidRPr="005A563A">
        <w:rPr>
          <w:b/>
          <w:sz w:val="20"/>
          <w:szCs w:val="20"/>
        </w:rPr>
        <w:t xml:space="preserve">6) </w:t>
      </w:r>
      <w:r w:rsidR="005A563A" w:rsidRPr="005A563A">
        <w:rPr>
          <w:b/>
          <w:sz w:val="20"/>
          <w:szCs w:val="20"/>
        </w:rPr>
        <w:t xml:space="preserve">Expression de la constante de temps </w:t>
      </w:r>
      <w:r w:rsidR="005A563A" w:rsidRPr="005A563A">
        <w:rPr>
          <w:b/>
          <w:sz w:val="20"/>
          <w:szCs w:val="20"/>
        </w:rPr>
        <w:sym w:font="Symbol" w:char="F074"/>
      </w:r>
    </w:p>
    <w:p w:rsidR="00165750" w:rsidRDefault="005A563A" w:rsidP="00165750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>D’après la 1</w:t>
      </w:r>
      <w:r w:rsidRPr="005A563A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  méthode  proposée plus haut : </w:t>
      </w:r>
      <w:r>
        <w:rPr>
          <w:sz w:val="20"/>
          <w:szCs w:val="20"/>
        </w:rPr>
        <w:sym w:font="Symbol" w:char="F074"/>
      </w:r>
      <w:r>
        <w:rPr>
          <w:sz w:val="20"/>
          <w:szCs w:val="20"/>
        </w:rPr>
        <w:t xml:space="preserve"> est l’abscisse de l’intersection de la tangente à u</w:t>
      </w:r>
      <w:r>
        <w:rPr>
          <w:sz w:val="20"/>
          <w:szCs w:val="20"/>
          <w:vertAlign w:val="subscript"/>
        </w:rPr>
        <w:t xml:space="preserve">c </w:t>
      </w:r>
      <w:r w:rsidRPr="005A563A">
        <w:rPr>
          <w:sz w:val="20"/>
          <w:szCs w:val="20"/>
        </w:rPr>
        <w:t>pour t=0s</w:t>
      </w:r>
      <w:r>
        <w:rPr>
          <w:sz w:val="20"/>
          <w:szCs w:val="20"/>
        </w:rPr>
        <w:t xml:space="preserve"> avec le maximum de u</w:t>
      </w:r>
      <w:r>
        <w:rPr>
          <w:sz w:val="20"/>
          <w:szCs w:val="20"/>
          <w:vertAlign w:val="subscript"/>
        </w:rPr>
        <w:t>c.</w:t>
      </w:r>
    </w:p>
    <w:p w:rsidR="005A563A" w:rsidRDefault="00C61A9C" w:rsidP="00165750">
      <w:pPr>
        <w:rPr>
          <w:sz w:val="20"/>
          <w:szCs w:val="20"/>
        </w:rPr>
      </w:pPr>
      <w:r>
        <w:rPr>
          <w:sz w:val="20"/>
          <w:szCs w:val="20"/>
        </w:rPr>
        <w:t>Cherchons l’expression de la pente de la tangente à t=0s : c’est la valeur de la dérivée de u</w:t>
      </w:r>
      <w:r>
        <w:rPr>
          <w:sz w:val="20"/>
          <w:szCs w:val="20"/>
          <w:vertAlign w:val="subscript"/>
        </w:rPr>
        <w:t>C</w:t>
      </w:r>
      <w:r>
        <w:rPr>
          <w:sz w:val="20"/>
          <w:szCs w:val="20"/>
        </w:rPr>
        <w:t xml:space="preserve"> pour t=0s</w:t>
      </w:r>
    </w:p>
    <w:p w:rsidR="00C61A9C" w:rsidRDefault="00C61A9C" w:rsidP="00165750">
      <w:pPr>
        <w:rPr>
          <w:sz w:val="20"/>
          <w:szCs w:val="20"/>
        </w:rPr>
      </w:pPr>
      <w:r>
        <w:rPr>
          <w:sz w:val="20"/>
          <w:szCs w:val="20"/>
        </w:rPr>
        <w:t xml:space="preserve">donc p = 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\s\do2(\f(CE;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et comme p = </w:t>
      </w:r>
      <w:r w:rsidRPr="00C61A9C">
        <w:rPr>
          <w:sz w:val="20"/>
          <w:szCs w:val="20"/>
        </w:rPr>
        <w:fldChar w:fldCharType="begin"/>
      </w:r>
      <w:r w:rsidRPr="00C61A9C">
        <w:rPr>
          <w:sz w:val="20"/>
          <w:szCs w:val="20"/>
        </w:rPr>
        <w:instrText xml:space="preserve"> EQ \s\do2(\f(</w:instrText>
      </w:r>
      <w:r w:rsidRPr="00C61A9C">
        <w:rPr>
          <w:rFonts w:ascii="Symbol" w:hAnsi="Symbol"/>
          <w:sz w:val="20"/>
          <w:szCs w:val="20"/>
        </w:rPr>
        <w:sym w:font="Symbol" w:char="F044"/>
      </w:r>
      <w:r w:rsidRPr="00C61A9C">
        <w:rPr>
          <w:sz w:val="20"/>
          <w:szCs w:val="20"/>
        </w:rPr>
        <w:instrText>U;</w:instrText>
      </w:r>
      <w:r w:rsidRPr="00C61A9C">
        <w:rPr>
          <w:rFonts w:ascii="Symbol" w:hAnsi="Symbol"/>
          <w:sz w:val="20"/>
          <w:szCs w:val="20"/>
        </w:rPr>
        <w:sym w:font="Symbol" w:char="F044"/>
      </w:r>
      <w:r w:rsidRPr="00C61A9C">
        <w:rPr>
          <w:sz w:val="20"/>
          <w:szCs w:val="20"/>
        </w:rPr>
        <w:instrText>t))</w:instrText>
      </w:r>
      <w:r w:rsidRPr="00C61A9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</w:t>
      </w:r>
      <w:r w:rsidRPr="00C61A9C">
        <w:rPr>
          <w:sz w:val="20"/>
          <w:szCs w:val="20"/>
        </w:rPr>
        <w:fldChar w:fldCharType="begin"/>
      </w:r>
      <w:r w:rsidRPr="00C61A9C">
        <w:rPr>
          <w:sz w:val="20"/>
          <w:szCs w:val="20"/>
        </w:rPr>
        <w:instrText xml:space="preserve"> EQ \s\do2(\f(C.E;R.C))</w:instrText>
      </w:r>
      <w:r w:rsidRPr="00C61A9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\s\do2(\f(CE;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finalement on trouve bien </w:t>
      </w:r>
      <w:r>
        <w:rPr>
          <w:sz w:val="20"/>
          <w:szCs w:val="20"/>
        </w:rPr>
        <w:sym w:font="Symbol" w:char="F074"/>
      </w:r>
      <w:r>
        <w:rPr>
          <w:sz w:val="20"/>
          <w:szCs w:val="20"/>
        </w:rPr>
        <w:t xml:space="preserve"> = R.C</w:t>
      </w:r>
    </w:p>
    <w:p w:rsidR="00C61A9C" w:rsidRDefault="00C61A9C" w:rsidP="00165750">
      <w:pPr>
        <w:rPr>
          <w:sz w:val="20"/>
          <w:szCs w:val="20"/>
        </w:rPr>
      </w:pPr>
    </w:p>
    <w:p w:rsidR="00C61A9C" w:rsidRDefault="00C61A9C" w:rsidP="00165750">
      <w:pPr>
        <w:rPr>
          <w:sz w:val="20"/>
          <w:szCs w:val="20"/>
        </w:rPr>
      </w:pPr>
      <w:r>
        <w:rPr>
          <w:sz w:val="20"/>
          <w:szCs w:val="20"/>
        </w:rPr>
        <w:t>vérifions la 2</w:t>
      </w:r>
      <w:r w:rsidRPr="00C61A9C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méthode Quelle est la valeur de u</w:t>
      </w:r>
      <w:r>
        <w:rPr>
          <w:sz w:val="20"/>
          <w:szCs w:val="20"/>
          <w:vertAlign w:val="subscript"/>
        </w:rPr>
        <w:t>c</w:t>
      </w:r>
      <w:r>
        <w:rPr>
          <w:sz w:val="20"/>
          <w:szCs w:val="20"/>
        </w:rPr>
        <w:t>(t=</w:t>
      </w:r>
      <w:r>
        <w:rPr>
          <w:sz w:val="20"/>
          <w:szCs w:val="20"/>
        </w:rPr>
        <w:sym w:font="Symbol" w:char="F074"/>
      </w:r>
      <w:r>
        <w:rPr>
          <w:sz w:val="20"/>
          <w:szCs w:val="20"/>
        </w:rPr>
        <w:t>) par rapport à u</w:t>
      </w:r>
      <w:r>
        <w:rPr>
          <w:sz w:val="20"/>
          <w:szCs w:val="20"/>
          <w:vertAlign w:val="subscript"/>
        </w:rPr>
        <w:t>Cmax</w:t>
      </w:r>
      <w:r>
        <w:rPr>
          <w:sz w:val="20"/>
          <w:szCs w:val="20"/>
        </w:rPr>
        <w:t> ?</w:t>
      </w:r>
    </w:p>
    <w:p w:rsidR="00C61A9C" w:rsidRPr="00C61A9C" w:rsidRDefault="00C61A9C" w:rsidP="00165750">
      <w:r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c</w:t>
      </w:r>
      <w:r>
        <w:rPr>
          <w:sz w:val="20"/>
          <w:szCs w:val="20"/>
        </w:rPr>
        <w:t>(t=</w:t>
      </w:r>
      <w:r>
        <w:rPr>
          <w:sz w:val="20"/>
          <w:szCs w:val="20"/>
        </w:rPr>
        <w:sym w:font="Symbol" w:char="F074"/>
      </w:r>
      <w:r>
        <w:rPr>
          <w:sz w:val="20"/>
          <w:szCs w:val="20"/>
        </w:rPr>
        <w:t xml:space="preserve">) = </w:t>
      </w:r>
      <w:r w:rsidRPr="005A563A">
        <w:rPr>
          <w:sz w:val="20"/>
          <w:szCs w:val="20"/>
        </w:rPr>
        <w:t>CE.(1-exp(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</w:instrText>
      </w:r>
      <w:r w:rsidRPr="005A563A">
        <w:rPr>
          <w:rFonts w:ascii="Symbol" w:hAnsi="Symbol"/>
          <w:sz w:val="20"/>
          <w:szCs w:val="20"/>
        </w:rPr>
        <w:instrText>-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 xml:space="preserve">; 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 w:rsidRPr="005A563A">
        <w:rPr>
          <w:sz w:val="20"/>
          <w:szCs w:val="20"/>
        </w:rPr>
        <w:t>))</w:t>
      </w:r>
      <w:r>
        <w:rPr>
          <w:sz w:val="20"/>
          <w:szCs w:val="20"/>
        </w:rPr>
        <w:t xml:space="preserve"> = CE(1-e</w:t>
      </w:r>
      <w:r>
        <w:rPr>
          <w:sz w:val="20"/>
          <w:szCs w:val="20"/>
          <w:vertAlign w:val="superscript"/>
        </w:rPr>
        <w:t>-1</w:t>
      </w:r>
      <w:r w:rsidRPr="00C61A9C">
        <w:rPr>
          <w:sz w:val="20"/>
          <w:szCs w:val="20"/>
        </w:rPr>
        <w:t>)</w:t>
      </w:r>
      <w:r>
        <w:rPr>
          <w:sz w:val="20"/>
          <w:szCs w:val="20"/>
        </w:rPr>
        <w:t xml:space="preserve"> et donc </w:t>
      </w:r>
      <w:r w:rsidRPr="00C61A9C">
        <w:rPr>
          <w:sz w:val="20"/>
          <w:szCs w:val="20"/>
        </w:rPr>
        <w:fldChar w:fldCharType="begin"/>
      </w:r>
      <w:r w:rsidRPr="00C61A9C">
        <w:rPr>
          <w:sz w:val="20"/>
          <w:szCs w:val="20"/>
        </w:rPr>
        <w:instrText xml:space="preserve"> EQ \s\do2(\f(u</w:instrText>
      </w:r>
      <w:r w:rsidRPr="00C61A9C">
        <w:rPr>
          <w:sz w:val="20"/>
          <w:szCs w:val="20"/>
          <w:vertAlign w:val="subscript"/>
        </w:rPr>
        <w:instrText>c</w:instrText>
      </w:r>
      <w:r w:rsidRPr="00C61A9C">
        <w:rPr>
          <w:rFonts w:ascii="Symbol" w:hAnsi="Symbol"/>
          <w:sz w:val="20"/>
          <w:szCs w:val="20"/>
        </w:rPr>
        <w:instrText>(</w:instrText>
      </w:r>
      <w:r w:rsidRPr="00C61A9C">
        <w:rPr>
          <w:sz w:val="20"/>
          <w:szCs w:val="20"/>
        </w:rPr>
        <w:instrText>t</w:instrText>
      </w:r>
      <w:r w:rsidRPr="00C61A9C">
        <w:rPr>
          <w:rFonts w:ascii="Symbol" w:hAnsi="Symbol"/>
          <w:sz w:val="20"/>
          <w:szCs w:val="20"/>
        </w:rPr>
        <w:instrText>=</w:instrText>
      </w:r>
      <w:r w:rsidRPr="00C61A9C">
        <w:rPr>
          <w:rFonts w:ascii="Symbol" w:hAnsi="Symbol"/>
          <w:sz w:val="20"/>
          <w:szCs w:val="20"/>
        </w:rPr>
        <w:sym w:font="Symbol" w:char="F074"/>
      </w:r>
      <w:r w:rsidRPr="00C61A9C">
        <w:rPr>
          <w:rFonts w:ascii="Symbol" w:hAnsi="Symbol"/>
          <w:sz w:val="20"/>
          <w:szCs w:val="20"/>
        </w:rPr>
        <w:instrText>)</w:instrText>
      </w:r>
      <w:r w:rsidRPr="00C61A9C">
        <w:rPr>
          <w:sz w:val="20"/>
          <w:szCs w:val="20"/>
        </w:rPr>
        <w:instrText>; u</w:instrText>
      </w:r>
      <w:r w:rsidRPr="00C61A9C">
        <w:rPr>
          <w:sz w:val="20"/>
          <w:szCs w:val="20"/>
          <w:vertAlign w:val="subscript"/>
        </w:rPr>
        <w:instrText>Cmax</w:instrText>
      </w:r>
      <w:r w:rsidRPr="00C61A9C">
        <w:rPr>
          <w:sz w:val="20"/>
          <w:szCs w:val="20"/>
        </w:rPr>
        <w:instrText>))</w:instrText>
      </w:r>
      <w:r w:rsidRPr="00C61A9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</w:t>
      </w:r>
      <w:r w:rsidRPr="00C61A9C">
        <w:rPr>
          <w:sz w:val="20"/>
          <w:szCs w:val="20"/>
        </w:rPr>
        <w:fldChar w:fldCharType="begin"/>
      </w:r>
      <w:r w:rsidRPr="00C61A9C">
        <w:rPr>
          <w:sz w:val="20"/>
          <w:szCs w:val="20"/>
        </w:rPr>
        <w:instrText xml:space="preserve"> EQ \s\do2(\f(CE</w:instrText>
      </w:r>
      <w:r w:rsidRPr="00C61A9C">
        <w:rPr>
          <w:rFonts w:ascii="Symbol" w:hAnsi="Symbol"/>
          <w:sz w:val="20"/>
          <w:szCs w:val="20"/>
        </w:rPr>
        <w:instrText>(1-</w:instrText>
      </w:r>
      <w:r w:rsidRPr="00C61A9C">
        <w:rPr>
          <w:sz w:val="20"/>
          <w:szCs w:val="20"/>
        </w:rPr>
        <w:instrText>e</w:instrText>
      </w:r>
      <w:r w:rsidRPr="00C61A9C">
        <w:rPr>
          <w:rFonts w:ascii="Symbol" w:hAnsi="Symbol"/>
          <w:sz w:val="20"/>
          <w:szCs w:val="20"/>
          <w:vertAlign w:val="superscript"/>
        </w:rPr>
        <w:instrText>-1</w:instrText>
      </w:r>
      <w:r w:rsidRPr="00C61A9C">
        <w:rPr>
          <w:rFonts w:ascii="Symbol" w:hAnsi="Symbol"/>
          <w:sz w:val="20"/>
          <w:szCs w:val="20"/>
        </w:rPr>
        <w:instrText>)</w:instrText>
      </w:r>
      <w:r w:rsidRPr="00C61A9C">
        <w:rPr>
          <w:sz w:val="20"/>
          <w:szCs w:val="20"/>
        </w:rPr>
        <w:instrText>;CE))</w:instrText>
      </w:r>
      <w:r w:rsidRPr="00C61A9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1-e</w:t>
      </w:r>
      <w:r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= </w:t>
      </w:r>
    </w:p>
    <w:p w:rsidR="00F23379" w:rsidRDefault="00F23379" w:rsidP="00165750">
      <w:pPr>
        <w:rPr>
          <w:sz w:val="20"/>
          <w:szCs w:val="20"/>
        </w:rPr>
      </w:pPr>
      <w:bookmarkStart w:id="8" w:name="_Toc26099784"/>
      <w:bookmarkStart w:id="9" w:name="_Toc26751198"/>
      <w:bookmarkEnd w:id="8"/>
    </w:p>
    <w:p w:rsidR="00165750" w:rsidRPr="00F955B3" w:rsidRDefault="00F23379" w:rsidP="00165750">
      <w:pPr>
        <w:rPr>
          <w:b/>
          <w:sz w:val="20"/>
          <w:szCs w:val="20"/>
        </w:rPr>
      </w:pPr>
      <w:r w:rsidRPr="00F955B3">
        <w:rPr>
          <w:b/>
          <w:sz w:val="20"/>
          <w:szCs w:val="20"/>
        </w:rPr>
        <w:t xml:space="preserve">VI) </w:t>
      </w:r>
      <w:r w:rsidR="00165750" w:rsidRPr="00F955B3">
        <w:rPr>
          <w:b/>
          <w:sz w:val="20"/>
          <w:szCs w:val="20"/>
        </w:rPr>
        <w:t>Décharge d’un condensateur.</w:t>
      </w:r>
      <w:bookmarkEnd w:id="9"/>
      <w:r w:rsidR="00165750" w:rsidRPr="00F955B3">
        <w:rPr>
          <w:b/>
          <w:sz w:val="20"/>
          <w:szCs w:val="20"/>
        </w:rPr>
        <w:t xml:space="preserve"> </w:t>
      </w:r>
    </w:p>
    <w:p w:rsidR="001D5B32" w:rsidRDefault="00F955B3" w:rsidP="001D5B32">
      <w:pPr>
        <w:rPr>
          <w:b/>
          <w:sz w:val="20"/>
          <w:szCs w:val="20"/>
        </w:rPr>
      </w:pPr>
      <w:r w:rsidRPr="00F955B3">
        <w:rPr>
          <w:b/>
          <w:sz w:val="20"/>
          <w:szCs w:val="20"/>
        </w:rPr>
        <w:t>1</w:t>
      </w:r>
      <w:r w:rsidR="00F23379" w:rsidRPr="00F955B3">
        <w:rPr>
          <w:b/>
          <w:sz w:val="20"/>
          <w:szCs w:val="20"/>
        </w:rPr>
        <w:t>)</w:t>
      </w:r>
      <w:r w:rsidR="00165750" w:rsidRPr="00F955B3">
        <w:rPr>
          <w:b/>
          <w:sz w:val="20"/>
          <w:szCs w:val="20"/>
        </w:rPr>
        <w:t>   Montage</w:t>
      </w:r>
      <w:r w:rsidR="001D5B32">
        <w:rPr>
          <w:b/>
          <w:sz w:val="20"/>
          <w:szCs w:val="20"/>
        </w:rPr>
        <w:t xml:space="preserve"> et </w:t>
      </w:r>
      <w:r w:rsidR="001D5B32" w:rsidRPr="00F955B3">
        <w:rPr>
          <w:b/>
          <w:sz w:val="20"/>
          <w:szCs w:val="20"/>
        </w:rPr>
        <w:t>2) Courbe obtenue</w:t>
      </w:r>
      <w:r w:rsidR="001D5B32">
        <w:rPr>
          <w:b/>
          <w:sz w:val="20"/>
          <w:szCs w:val="20"/>
        </w:rPr>
        <w:t xml:space="preserve"> </w:t>
      </w:r>
    </w:p>
    <w:p w:rsidR="001D5B32" w:rsidRDefault="001D5B32" w:rsidP="001D5B32">
      <w:pPr>
        <w:rPr>
          <w:sz w:val="20"/>
          <w:szCs w:val="20"/>
        </w:rPr>
      </w:pPr>
      <w:r>
        <w:rPr>
          <w:sz w:val="20"/>
          <w:szCs w:val="20"/>
        </w:rPr>
        <w:t>C’est le même que celui présenté en V) sauf que l’interrupteur est basculé sur 2</w:t>
      </w:r>
    </w:p>
    <w:p w:rsidR="001D5B32" w:rsidRDefault="006E5C88" w:rsidP="001D5B32">
      <w:pPr>
        <w:rPr>
          <w:b/>
          <w:sz w:val="20"/>
          <w:szCs w:val="20"/>
        </w:rPr>
      </w:pPr>
      <w:r>
        <w:rPr>
          <w:noProof/>
        </w:rPr>
        <w:pict>
          <v:group id="_x0000_s1896" style="position:absolute;margin-left:227.5pt;margin-top:5.45pt;width:268.05pt;height:203.8pt;z-index:48" coordorigin="2382,3257" coordsize="7296,4076">
            <v:group id="_x0000_s1894" style="position:absolute;left:2382;top:3257;width:7296;height:4076" coordorigin="2382,3257" coordsize="7296,4076">
              <v:line id="_x0000_s1854" style="position:absolute;flip:y" from="2720,3530" to="2720,6950" strokeweight="1.5pt">
                <v:stroke endarrow="open"/>
              </v:line>
              <v:line id="_x0000_s1856" style="position:absolute;flip:y" from="3290,3530" to="3290,6950" strokeweight=".5pt"/>
              <v:line id="_x0000_s1858" style="position:absolute;flip:y" from="3860,3530" to="3860,6950" strokeweight=".5pt"/>
              <v:line id="_x0000_s1860" style="position:absolute;flip:y" from="4430,3530" to="4430,6950" strokeweight=".5pt"/>
              <v:line id="_x0000_s1862" style="position:absolute;flip:y" from="5000,3530" to="5000,6950" strokeweight=".5pt"/>
              <v:line id="_x0000_s1864" style="position:absolute;flip:y" from="5570,3530" to="5570,6950" strokeweight=".5pt"/>
              <v:line id="_x0000_s1866" style="position:absolute;flip:y" from="6140,3530" to="6140,6950" strokeweight=".5pt"/>
              <v:line id="_x0000_s1868" style="position:absolute;flip:y" from="6710,3530" to="6710,6950" strokeweight=".5pt"/>
              <v:line id="_x0000_s1870" style="position:absolute;flip:y" from="7280,3530" to="7280,6950" strokeweight=".5pt"/>
              <v:line id="_x0000_s1872" style="position:absolute;flip:y" from="7850,3530" to="7850,6950" strokeweight=".5pt"/>
              <v:line id="_x0000_s1874" style="position:absolute;flip:y" from="8420,3530" to="8420,6950" strokeweight=".5pt"/>
              <v:line id="_x0000_s1876" style="position:absolute;flip:y" from="8534,3530" to="8534,6950" strokeweight=".5pt"/>
              <v:group id="_x0000_s1878" style="position:absolute;left:2610;top:6905;width:7068;height:428" coordorigin="2610,6905" coordsize="7068,428">
                <v:shape id="_x0000_s1855" type="#_x0000_t202" style="position:absolute;left:261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_x0000_s1857" type="#_x0000_t202" style="position:absolute;left:318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0,01</w:t>
                        </w:r>
                      </w:p>
                    </w:txbxContent>
                  </v:textbox>
                </v:shape>
                <v:shape id="_x0000_s1859" type="#_x0000_t202" style="position:absolute;left:375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0,02</w:t>
                        </w:r>
                      </w:p>
                    </w:txbxContent>
                  </v:textbox>
                </v:shape>
                <v:shape id="_x0000_s1861" type="#_x0000_t202" style="position:absolute;left:432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0,03</w:t>
                        </w:r>
                      </w:p>
                    </w:txbxContent>
                  </v:textbox>
                </v:shape>
                <v:shape id="_x0000_s1863" type="#_x0000_t202" style="position:absolute;left:489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0,04</w:t>
                        </w:r>
                      </w:p>
                    </w:txbxContent>
                  </v:textbox>
                </v:shape>
                <v:shape id="_x0000_s1865" type="#_x0000_t202" style="position:absolute;left:546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0,05</w:t>
                        </w:r>
                      </w:p>
                    </w:txbxContent>
                  </v:textbox>
                </v:shape>
                <v:shape id="_x0000_s1867" type="#_x0000_t202" style="position:absolute;left:603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0,06</w:t>
                        </w:r>
                      </w:p>
                    </w:txbxContent>
                  </v:textbox>
                </v:shape>
                <v:shape id="_x0000_s1869" type="#_x0000_t202" style="position:absolute;left:660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0,07</w:t>
                        </w:r>
                      </w:p>
                    </w:txbxContent>
                  </v:textbox>
                </v:shape>
                <v:shape id="_x0000_s1871" type="#_x0000_t202" style="position:absolute;left:717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0,08</w:t>
                        </w:r>
                      </w:p>
                    </w:txbxContent>
                  </v:textbox>
                </v:shape>
                <v:shape id="_x0000_s1873" type="#_x0000_t202" style="position:absolute;left:774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0,09</w:t>
                        </w:r>
                      </w:p>
                    </w:txbxContent>
                  </v:textbox>
                </v:shape>
                <v:shape id="_x0000_s1875" type="#_x0000_t202" style="position:absolute;left:8310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0,1</w:t>
                        </w:r>
                      </w:p>
                    </w:txbxContent>
                  </v:textbox>
                </v:shape>
                <v:shape id="_x0000_s1877" type="#_x0000_t202" style="position:absolute;left:8823;top:6905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t(s)</w:t>
                        </w:r>
                      </w:p>
                    </w:txbxContent>
                  </v:textbox>
                </v:shape>
              </v:group>
              <v:line id="_x0000_s1879" style="position:absolute" from="2720,6950" to="8534,6950" strokeweight="1.5pt">
                <v:stroke endarrow="open"/>
              </v:line>
              <v:line id="_x0000_s1881" style="position:absolute" from="2720,6380" to="8534,6380" strokeweight=".5pt"/>
              <v:line id="_x0000_s1883" style="position:absolute" from="2720,5810" to="8534,5810" strokeweight=".5pt"/>
              <v:line id="_x0000_s1885" style="position:absolute" from="2720,5240" to="8534,5240" strokeweight=".5pt"/>
              <v:line id="_x0000_s1887" style="position:absolute" from="2720,4670" to="8534,4670" strokeweight=".5pt"/>
              <v:line id="_x0000_s1889" style="position:absolute" from="2720,4100" to="8534,4100" strokeweight=".5pt"/>
              <v:line id="_x0000_s1891" style="position:absolute" from="2720,3530" to="8534,3530" strokeweight=".5pt"/>
              <v:group id="_x0000_s1893" style="position:absolute;left:2382;top:3257;width:855;height:3848" coordorigin="2382,3257" coordsize="855,3848">
                <v:shape id="_x0000_s1880" type="#_x0000_t202" style="position:absolute;left:2382;top:6677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_x0000_s1882" type="#_x0000_t202" style="position:absolute;left:2382;top:6107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_x0000_s1884" type="#_x0000_t202" style="position:absolute;left:2382;top:5537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886" type="#_x0000_t202" style="position:absolute;left:2382;top:4967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1888" type="#_x0000_t202" style="position:absolute;left:2382;top:4397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890" type="#_x0000_t202" style="position:absolute;left:2382;top:3827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892" type="#_x0000_t202" style="position:absolute;left:2382;top:3257;width:855;height:428" filled="f" stroked="f" strokeweight="1pt">
                  <v:textbox>
                    <w:txbxContent>
                      <w:p w:rsidR="006535C3" w:rsidRPr="006535C3" w:rsidRDefault="006535C3" w:rsidP="006535C3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6535C3">
                          <w:rPr>
                            <w:rFonts w:ascii="Arial" w:hAnsi="Arial" w:cs="Arial"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  <v:shape id="_x0000_s1895" style="position:absolute;left:2720;top:4100;width:5815;height:283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15,2834" path="m,l57,139r57,132l171,397r57,120l285,630r57,109l399,842r57,98l513,1033r57,88l627,1206r57,80l741,1362r57,73l855,1504r57,65l969,1632r57,59l1083,1748r57,54l1197,1853r57,48l1311,1948r57,44l1425,2033r57,40l1539,2111r57,36l1653,2181r57,33l1767,2245r57,30l1881,2303r57,26l1995,2355r57,24l2109,2402r57,22l2223,2445r57,19l2337,2483r57,18l2451,2518r57,16l2565,2550r57,14l2679,2578r57,13l2793,2604r57,12l2907,2627r57,11l3021,2649r57,9l3135,2668r57,9l3249,2685r57,8l3363,2701r57,7l3477,2715r57,7l3591,2728r57,6l3705,2739r57,6l3819,2750r57,5l3933,2760r57,4l4047,2768r57,4l4161,2776r57,4l4275,2783r57,3l4389,2789r57,3l4503,2795r57,3l4617,2800r57,3l4731,2805r57,2l4845,2809r57,2l4959,2813r57,2l5073,2817r57,1l5187,2820r57,1l5301,2823r57,1l5415,2825r57,2l5529,2828r57,1l5643,2830r57,1l5757,2832r57,1e" filled="f">
              <v:path arrowok="t"/>
            </v:shape>
          </v:group>
        </w:pict>
      </w:r>
    </w:p>
    <w:p w:rsidR="00165750" w:rsidRPr="00F955B3" w:rsidRDefault="00165750" w:rsidP="00165750">
      <w:pPr>
        <w:rPr>
          <w:b/>
          <w:sz w:val="20"/>
          <w:szCs w:val="20"/>
        </w:rPr>
      </w:pPr>
    </w:p>
    <w:p w:rsidR="00F955B3" w:rsidRDefault="006E5C88" w:rsidP="0016575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915" style="position:absolute;margin-left:-15pt;margin-top:-.2pt;width:224.2pt;height:206pt;z-index:47" coordorigin="3274,12725" coordsize="4484,4120">
            <v:group id="_x0000_s1544" style="position:absolute;left:3274;top:12851;width:961;height:849" coordorigin="1879,2091" coordsize="961,849">
              <v:oval id="_x0000_s1545" style="position:absolute;left:2251;top:2221;width:589;height:583" strokeweight="1pt"/>
              <v:line id="_x0000_s1546" style="position:absolute;rotation:90" from="2137,2516" to="2986,2516" strokeweight="1pt">
                <v:stroke startarrowwidth="wide" startarrowlength="short" endarrowwidth="wide" endarrowlength="short"/>
              </v:line>
              <v:rect id="_x0000_s1547" style="position:absolute;left:1879;top:2371;width:369;height:251" filled="f" stroked="f">
                <v:textbox style="mso-next-textbox:#_x0000_s1547" inset="1pt,1pt,1pt,1pt">
                  <w:txbxContent>
                    <w:p w:rsidR="00F955B3" w:rsidRPr="009E344E" w:rsidRDefault="00F955B3" w:rsidP="00F955B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344E"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rect>
              <v:line id="_x0000_s1548" style="position:absolute;flip:y" from="2220,2100" to="2220,2865" strokeweight="1pt">
                <v:stroke endarrow="block"/>
              </v:line>
            </v:group>
            <v:group id="_x0000_s1549" style="position:absolute;left:5317;top:12667;width:1132;height:1415;rotation:270;mso-position-horizontal-relative:char" coordorigin="8210,10191" coordsize="1132,1415">
              <v:group id="_x0000_s1550" style="position:absolute;left:8210;top:10191;width:1132;height:1415" coordorigin="8210,10191" coordsize="1132,1415">
                <v:rect id="_x0000_s1551" style="position:absolute;left:8068;top:10333;width:1415;height:1132;rotation:90" stroked="f"/>
                <v:rect id="_x0000_s1552" style="position:absolute;left:8612;top:10663;width:559;height:56" strokecolor="white"/>
                <v:rect id="_x0000_s1553" style="position:absolute;left:8359;top:10468;width:729;height:593" strokecolor="white"/>
                <v:line id="_x0000_s1554" style="position:absolute" from="8210,10757" to="8493,10759" strokeweight="1pt">
                  <v:stroke startarrowwidth="wide" startarrowlength="short" endarrowwidth="wide" endarrowlength="short"/>
                </v:line>
                <v:line id="_x0000_s1555" style="position:absolute;flip:y" from="8431,10670" to="9117,10759" strokeweight="1pt">
                  <v:stroke startarrowwidth="wide" startarrowlength="short" endarrowwidth="wide" endarrowlength="short"/>
                </v:line>
                <v:oval id="_x0000_s1556" style="position:absolute;left:9033;top:10441;width:61;height:61" fillcolor="black"/>
                <v:oval id="_x0000_s1557" style="position:absolute;left:8423;top:10732;width:61;height:61" fillcolor="black"/>
                <v:rect id="_x0000_s1558" style="position:absolute;left:8884;top:10231;width:293;height:201" filled="f" stroked="f" strokecolor="white">
                  <v:textbox style="mso-next-textbox:#_x0000_s1558" inset="1pt,1pt,1pt,1pt">
                    <w:txbxContent>
                      <w:p w:rsidR="00F955B3" w:rsidRDefault="00F955B3" w:rsidP="00F955B3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oval id="_x0000_s1559" style="position:absolute;left:9024;top:11010;width:61;height:61" fillcolor="black"/>
                <v:rect id="_x0000_s1560" style="position:absolute;left:8884;top:11044;width:293;height:255" filled="f" stroked="f" strokecolor="white">
                  <v:textbox style="mso-next-textbox:#_x0000_s1560" inset="1pt,1pt,1pt,1pt">
                    <w:txbxContent>
                      <w:p w:rsidR="00F955B3" w:rsidRDefault="00F955B3" w:rsidP="00F955B3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</w:t>
                        </w:r>
                        <w:r>
                          <w:rPr>
                            <w:rFonts w:ascii="Arial" w:hAnsi="Arial"/>
                            <w:sz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v:group>
              <v:line id="_x0000_s1561" style="position:absolute" from="9059,10474" to="9342,10474" strokeweight="1pt"/>
              <v:line id="_x0000_s1562" style="position:absolute" from="9059,11040" to="9342,11040" strokeweight="1pt"/>
            </v:group>
            <v:shape id="_x0000_s1563" style="position:absolute;left:3945;top:12725;width:1500;height:165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55,450" path="m,405l,,2655,r,450e" filled="f" strokeweight="1pt">
              <v:path arrowok="t"/>
            </v:shape>
            <v:group id="_x0000_s1564" style="position:absolute;left:5317;top:14017;width:1132;height:849;rotation:270;mso-position-horizontal-relative:char" coordorigin="8210,10474" coordsize="1132,849">
              <v:rect id="_x0000_s1565" style="position:absolute;left:8351;top:10333;width:849;height:1132;rotation:90" stroked="f"/>
              <v:rect id="_x0000_s1566" style="position:absolute;left:8587;top:10906;width:369;height:251" filled="f" stroked="f">
                <v:textbox style="mso-next-textbox:#_x0000_s1566" inset="1pt,1pt,1pt,1pt">
                  <w:txbxContent>
                    <w:p w:rsidR="00F955B3" w:rsidRDefault="00F955B3" w:rsidP="00F955B3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R</w:t>
                      </w:r>
                    </w:p>
                  </w:txbxContent>
                </v:textbox>
              </v:rect>
              <v:rect id="_x0000_s1567" style="position:absolute;left:8438;top:10621;width:661;height:271" strokeweight="1pt"/>
              <v:line id="_x0000_s1568" style="position:absolute;flip:x" from="9108,10757" to="9342,10757" strokeweight="1pt">
                <v:stroke startarrowwidth="wide" startarrowlength="short" endarrowwidth="wide" endarrowlength="short"/>
              </v:line>
              <v:line id="_x0000_s1569" style="position:absolute;flip:x" from="8210,10755" to="8434,10757" strokeweight="1pt">
                <v:stroke startarrowwidth="wide" startarrowlength="short" endarrowwidth="wide" endarrowlength="short"/>
              </v:line>
            </v:group>
            <v:group id="_x0000_s1570" style="position:absolute;left:5167;top:14842;width:1132;height:1134;rotation:270;mso-position-horizontal-relative:char" coordorigin="8210,10191" coordsize="1132,1134">
              <v:rect id="_x0000_s1571" style="position:absolute;left:8209;top:10192;width:1134;height:1132;rotation:90" stroked="f"/>
              <v:rect id="_x0000_s1572" style="position:absolute;left:8246;top:10221;width:369;height:251" filled="f" stroked="f">
                <v:textbox style="mso-next-textbox:#_x0000_s1572" inset="1pt,1pt,1pt,1pt">
                  <w:txbxContent>
                    <w:p w:rsidR="00F955B3" w:rsidRPr="00D25CF0" w:rsidRDefault="00F955B3" w:rsidP="00F955B3"/>
                  </w:txbxContent>
                </v:textbox>
              </v:rect>
              <v:line id="_x0000_s1573" style="position:absolute" from="8838,10474" to="8839,11043">
                <v:stroke startarrowwidth="wide" startarrowlength="short" endarrowwidth="wide" endarrowlength="short"/>
              </v:line>
              <v:line id="_x0000_s1574" style="position:absolute" from="8210,10757" to="8697,10759" strokeweight="1pt">
                <v:stroke startarrowwidth="wide" startarrowlength="short" endarrowwidth="wide" endarrowlength="short"/>
              </v:line>
              <v:line id="_x0000_s1575" style="position:absolute" from="8696,10474" to="8697,11043">
                <v:stroke startarrowwidth="wide" startarrowlength="short" endarrowwidth="wide" endarrowlength="short"/>
              </v:line>
              <v:line id="_x0000_s1576" style="position:absolute;flip:y" from="8838,10757" to="9342,10758" strokeweight="1pt">
                <v:stroke startarrowwidth="wide" startarrowlength="short" endarrowwidth="wide" endarrowlength="short"/>
              </v:line>
            </v:group>
            <v:shape id="_x0000_s1577" style="position:absolute;left:3945;top:13640;width:2940;height:23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95,2340" path="m2895,2340l,2340,,e" filled="f" strokeweight="1pt">
              <v:path arrowok="t"/>
            </v:shape>
            <v:shape id="_x0000_s1578" style="position:absolute;left:5760;top:12740;width:1335;height:3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0,3240" path="m,3240r1350,l1350,,270,r,210e" filled="f" strokeweight="1pt">
              <v:path arrowok="t"/>
            </v:shape>
            <v:group id="_x0000_s1579" style="position:absolute;left:5167;top:15996;width:1132;height:849;mso-position-horizontal-relative:char" coordorigin="8210,10191" coordsize="1132,849">
              <v:rect id="_x0000_s1580" style="position:absolute;left:8351;top:10050;width:849;height:1132;rotation:90" stroked="f"/>
              <v:line id="_x0000_s1581" style="position:absolute" from="8776,10191" to="8777,10612" strokeweight="1pt">
                <v:stroke startarrowwidth="wide" startarrowlength="short" endarrowwidth="wide" endarrowlength="short"/>
              </v:line>
              <v:group id="_x0000_s1582" style="position:absolute;left:8373;top:10606;width:781;height:199" coordorigin="8493,10906" coordsize="781,199">
                <v:line id="_x0000_s1583" style="position:absolute;flip:y" from="8516,10906" to="9274,10909" strokeweight="1pt">
                  <v:stroke startarrowwidth="wide" startarrowlength="short" endarrowwidth="wide" endarrowlength="short"/>
                </v:line>
                <v:line id="_x0000_s1584" style="position:absolute;flip:x" from="8688,10909" to="8884,11105" strokeweight="1pt">
                  <v:stroke startarrowwidth="wide" startarrowlength="short" endarrowwidth="wide" endarrowlength="short"/>
                </v:line>
                <v:line id="_x0000_s1585" style="position:absolute;flip:x" from="9078,10909" to="9274,11105" strokeweight="1pt">
                  <v:stroke startarrowwidth="wide" startarrowlength="short" endarrowwidth="wide" endarrowlength="short"/>
                </v:line>
                <v:line id="_x0000_s1586" style="position:absolute;flip:x" from="8493,10909" to="8689,11105" strokeweight="1pt">
                  <v:stroke startarrowwidth="wide" startarrowlength="short" endarrowwidth="wide" endarrowlength="short"/>
                </v:line>
                <v:line id="_x0000_s1587" style="position:absolute;flip:x" from="8868,10909" to="9064,11105" strokeweight="1pt">
                  <v:stroke startarrowwidth="wide" startarrowlength="short" endarrowwidth="wide" endarrowlength="short"/>
                </v:line>
              </v:group>
            </v:group>
            <v:rect id="_x0000_s1588" style="position:absolute;left:5762;top:14902;width:361;height:301;mso-position-horizontal-relative:char" filled="f" stroked="f">
              <v:textbox style="mso-next-textbox:#_x0000_s1588" inset="1pt,1pt,1pt,1pt">
                <w:txbxContent>
                  <w:p w:rsidR="00F955B3" w:rsidRPr="00CB2467" w:rsidRDefault="00F955B3" w:rsidP="00F955B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ect>
            <v:rect id="_x0000_s1589" style="position:absolute;left:5762;top:15682;width:361;height:301;mso-position-horizontal-relative:char" filled="f" stroked="f">
              <v:textbox style="mso-next-textbox:#_x0000_s1589" inset="1pt,1pt,1pt,1pt">
                <w:txbxContent>
                  <w:p w:rsidR="00F955B3" w:rsidRPr="00CB2467" w:rsidRDefault="00F955B3" w:rsidP="00F955B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rect>
            <v:rect id="_x0000_s1590" style="position:absolute;left:5927;top:13627;width:361;height:301;mso-position-horizontal-relative:char" filled="f" stroked="f">
              <v:textbox style="mso-next-textbox:#_x0000_s1590" inset="1pt,1pt,1pt,1pt">
                <w:txbxContent>
                  <w:p w:rsidR="00F955B3" w:rsidRPr="00CB2467" w:rsidRDefault="00F955B3" w:rsidP="00F955B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rect>
            <v:line id="_x0000_s1591" style="position:absolute" from="5730,15185" to="7245,15185" strokeweight="1pt">
              <v:stroke endarrow="block"/>
            </v:line>
            <v:line id="_x0000_s1592" style="position:absolute" from="5730,13955" to="7350,13955" strokeweight="1pt">
              <v:stroke endarrow="block"/>
            </v:line>
            <v:rect id="_x0000_s1593" style="position:absolute;left:7337;top:15007;width:361;height:301;mso-position-horizontal-relative:char" filled="f" stroked="f">
              <v:textbox style="mso-next-textbox:#_x0000_s1593" inset="1pt,1pt,1pt,1pt">
                <w:txbxContent>
                  <w:p w:rsidR="00F955B3" w:rsidRPr="00CB2467" w:rsidRDefault="00F955B3" w:rsidP="00F955B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  <w:r w:rsidRPr="00D25CF0">
                      <w:rPr>
                        <w:sz w:val="20"/>
                        <w:szCs w:val="20"/>
                        <w:vertAlign w:val="subscript"/>
                      </w:rPr>
                      <w:t>0</w:t>
                    </w:r>
                  </w:p>
                </w:txbxContent>
              </v:textbox>
            </v:rect>
            <v:rect id="_x0000_s1594" style="position:absolute;left:7397;top:13807;width:361;height:301;mso-position-horizontal-relative:char" filled="f" stroked="f">
              <v:textbox style="mso-next-textbox:#_x0000_s1594" inset="1pt,1pt,1pt,1pt">
                <w:txbxContent>
                  <w:p w:rsidR="00F955B3" w:rsidRPr="00CB2467" w:rsidRDefault="00F955B3" w:rsidP="00F955B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rect>
            <v:line id="_x0000_s1595" style="position:absolute;flip:y" from="6195,15260" to="6195,15905" strokeweight="1pt">
              <v:stroke endarrow="block"/>
            </v:line>
            <v:rect id="_x0000_s1596" style="position:absolute;left:6287;top:15442;width:421;height:301;mso-position-horizontal-relative:char" filled="f" stroked="f">
              <v:textbox style="mso-next-textbox:#_x0000_s1596" inset="1pt,1pt,1pt,1pt">
                <w:txbxContent>
                  <w:p w:rsidR="00F955B3" w:rsidRPr="00CB2467" w:rsidRDefault="00F955B3" w:rsidP="00F955B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AB</w:t>
                    </w:r>
                  </w:p>
                </w:txbxContent>
              </v:textbox>
            </v:rect>
            <v:line id="_x0000_s1597" style="position:absolute;flip:y" from="5160,13655" to="5160,15950" strokeweight="1pt">
              <v:stroke endarrow="block"/>
            </v:line>
            <v:rect id="_x0000_s1598" style="position:absolute;left:4637;top:14737;width:421;height:301;mso-position-horizontal-relative:char" filled="f" stroked="f">
              <v:textbox style="mso-next-textbox:#_x0000_s1598" inset="1pt,1pt,1pt,1pt">
                <w:txbxContent>
                  <w:p w:rsidR="00F955B3" w:rsidRPr="00CB2467" w:rsidRDefault="00F955B3" w:rsidP="00F955B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DB</w:t>
                    </w:r>
                  </w:p>
                </w:txbxContent>
              </v:textbox>
            </v:rect>
            <w10:wrap type="square"/>
          </v:group>
        </w:pict>
      </w:r>
    </w:p>
    <w:p w:rsidR="00F955B3" w:rsidRDefault="00F955B3" w:rsidP="00165750">
      <w:pPr>
        <w:rPr>
          <w:sz w:val="20"/>
          <w:szCs w:val="20"/>
        </w:rPr>
      </w:pPr>
    </w:p>
    <w:p w:rsidR="00F955B3" w:rsidRDefault="00F955B3" w:rsidP="00165750">
      <w:pPr>
        <w:rPr>
          <w:sz w:val="20"/>
          <w:szCs w:val="20"/>
        </w:rPr>
      </w:pPr>
    </w:p>
    <w:p w:rsidR="00F955B3" w:rsidRDefault="00F955B3" w:rsidP="00165750">
      <w:pPr>
        <w:rPr>
          <w:sz w:val="20"/>
          <w:szCs w:val="20"/>
        </w:rPr>
      </w:pPr>
    </w:p>
    <w:p w:rsidR="00F955B3" w:rsidRDefault="00F955B3" w:rsidP="00165750">
      <w:pPr>
        <w:rPr>
          <w:sz w:val="20"/>
          <w:szCs w:val="20"/>
        </w:rPr>
      </w:pPr>
    </w:p>
    <w:p w:rsidR="00F955B3" w:rsidRPr="006535C3" w:rsidRDefault="00F955B3" w:rsidP="00165750"/>
    <w:p w:rsidR="00F955B3" w:rsidRDefault="00F955B3" w:rsidP="00165750">
      <w:pPr>
        <w:rPr>
          <w:sz w:val="20"/>
          <w:szCs w:val="20"/>
        </w:rPr>
      </w:pPr>
    </w:p>
    <w:p w:rsidR="00F955B3" w:rsidRDefault="006E5C88" w:rsidP="00165750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898" style="position:absolute;margin-left:54.75pt;margin-top:9.85pt;width:25.55pt;height:21.8pt;z-index:49;mso-position-horizontal-relative:char" filled="f" stroked="f">
            <v:textbox inset="1pt,1pt,1pt,1pt">
              <w:txbxContent>
                <w:p w:rsidR="006535C3" w:rsidRPr="006535C3" w:rsidRDefault="006535C3" w:rsidP="006535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u(t)</w:t>
                  </w:r>
                </w:p>
              </w:txbxContent>
            </v:textbox>
          </v:rect>
        </w:pict>
      </w:r>
    </w:p>
    <w:p w:rsidR="00F955B3" w:rsidRDefault="00F955B3" w:rsidP="00165750">
      <w:pPr>
        <w:rPr>
          <w:sz w:val="20"/>
          <w:szCs w:val="20"/>
        </w:rPr>
      </w:pPr>
    </w:p>
    <w:p w:rsidR="00F955B3" w:rsidRDefault="00F955B3" w:rsidP="00165750">
      <w:pPr>
        <w:rPr>
          <w:sz w:val="20"/>
          <w:szCs w:val="20"/>
        </w:rPr>
      </w:pPr>
    </w:p>
    <w:p w:rsidR="00F955B3" w:rsidRDefault="00F955B3" w:rsidP="00165750">
      <w:pPr>
        <w:rPr>
          <w:b/>
          <w:sz w:val="20"/>
          <w:szCs w:val="20"/>
        </w:rPr>
      </w:pPr>
    </w:p>
    <w:p w:rsidR="001D5B32" w:rsidRDefault="001D5B32" w:rsidP="00F955B3">
      <w:pPr>
        <w:rPr>
          <w:b/>
          <w:sz w:val="20"/>
          <w:szCs w:val="20"/>
        </w:rPr>
      </w:pPr>
    </w:p>
    <w:p w:rsidR="001D5B32" w:rsidRDefault="001D5B32" w:rsidP="00F955B3">
      <w:pPr>
        <w:rPr>
          <w:b/>
          <w:sz w:val="20"/>
          <w:szCs w:val="20"/>
        </w:rPr>
      </w:pPr>
    </w:p>
    <w:p w:rsidR="001D5B32" w:rsidRDefault="001D5B32" w:rsidP="00F955B3">
      <w:pPr>
        <w:rPr>
          <w:b/>
          <w:sz w:val="20"/>
          <w:szCs w:val="20"/>
        </w:rPr>
      </w:pPr>
    </w:p>
    <w:p w:rsidR="001D5B32" w:rsidRDefault="001D5B32" w:rsidP="00F955B3">
      <w:pPr>
        <w:rPr>
          <w:b/>
          <w:sz w:val="20"/>
          <w:szCs w:val="20"/>
        </w:rPr>
      </w:pPr>
    </w:p>
    <w:p w:rsidR="001D5B32" w:rsidRDefault="001D5B32" w:rsidP="00F955B3">
      <w:pPr>
        <w:rPr>
          <w:b/>
          <w:sz w:val="20"/>
          <w:szCs w:val="20"/>
        </w:rPr>
      </w:pPr>
    </w:p>
    <w:p w:rsidR="001D5B32" w:rsidRDefault="001D5B32" w:rsidP="00F955B3">
      <w:pPr>
        <w:rPr>
          <w:b/>
          <w:sz w:val="20"/>
          <w:szCs w:val="20"/>
        </w:rPr>
      </w:pPr>
    </w:p>
    <w:p w:rsidR="00964242" w:rsidRDefault="00964242" w:rsidP="00F955B3">
      <w:pPr>
        <w:rPr>
          <w:b/>
          <w:sz w:val="20"/>
          <w:szCs w:val="20"/>
        </w:rPr>
      </w:pPr>
    </w:p>
    <w:p w:rsidR="00F955B3" w:rsidRDefault="00F955B3" w:rsidP="00F955B3">
      <w:pPr>
        <w:rPr>
          <w:b/>
          <w:sz w:val="20"/>
          <w:szCs w:val="20"/>
        </w:rPr>
      </w:pPr>
      <w:r w:rsidRPr="00E2013A">
        <w:rPr>
          <w:b/>
          <w:sz w:val="20"/>
          <w:szCs w:val="20"/>
        </w:rPr>
        <w:t xml:space="preserve">3) </w:t>
      </w:r>
      <w:r>
        <w:rPr>
          <w:b/>
          <w:sz w:val="20"/>
          <w:szCs w:val="20"/>
        </w:rPr>
        <w:t>J</w:t>
      </w:r>
      <w:r w:rsidRPr="00E2013A">
        <w:rPr>
          <w:b/>
          <w:sz w:val="20"/>
          <w:szCs w:val="20"/>
        </w:rPr>
        <w:t>ustification qualitative de u</w:t>
      </w:r>
      <w:r w:rsidRPr="00E2013A">
        <w:rPr>
          <w:b/>
          <w:sz w:val="20"/>
          <w:szCs w:val="20"/>
          <w:vertAlign w:val="subscript"/>
        </w:rPr>
        <w:t>R</w:t>
      </w:r>
      <w:r w:rsidRPr="00E2013A">
        <w:rPr>
          <w:b/>
          <w:sz w:val="20"/>
          <w:szCs w:val="20"/>
        </w:rPr>
        <w:t xml:space="preserve"> = f(t)</w:t>
      </w:r>
    </w:p>
    <w:p w:rsidR="006535C3" w:rsidRDefault="006535C3" w:rsidP="00F955B3">
      <w:pPr>
        <w:rPr>
          <w:b/>
          <w:sz w:val="20"/>
          <w:szCs w:val="20"/>
        </w:rPr>
      </w:pPr>
    </w:p>
    <w:p w:rsidR="006535C3" w:rsidRDefault="006535C3" w:rsidP="006535C3">
      <w:pPr>
        <w:rPr>
          <w:sz w:val="20"/>
          <w:szCs w:val="20"/>
        </w:rPr>
      </w:pPr>
      <w:r>
        <w:rPr>
          <w:sz w:val="20"/>
          <w:szCs w:val="20"/>
        </w:rPr>
        <w:t>D’après la loi d’additivité des tensions on a 0 = u</w:t>
      </w:r>
      <w:r>
        <w:rPr>
          <w:sz w:val="20"/>
          <w:szCs w:val="20"/>
          <w:vertAlign w:val="subscript"/>
        </w:rPr>
        <w:t>DA</w:t>
      </w:r>
      <w:r>
        <w:rPr>
          <w:sz w:val="20"/>
          <w:szCs w:val="20"/>
        </w:rPr>
        <w:t xml:space="preserve"> + u</w:t>
      </w:r>
      <w:r>
        <w:rPr>
          <w:sz w:val="20"/>
          <w:szCs w:val="20"/>
          <w:vertAlign w:val="subscript"/>
        </w:rPr>
        <w:t>AB</w:t>
      </w:r>
      <w:r w:rsidR="00481EFB">
        <w:rPr>
          <w:sz w:val="20"/>
          <w:szCs w:val="20"/>
        </w:rPr>
        <w:t xml:space="preserve"> donc u</w:t>
      </w:r>
      <w:r w:rsidR="00481EFB">
        <w:rPr>
          <w:sz w:val="20"/>
          <w:szCs w:val="20"/>
          <w:vertAlign w:val="subscript"/>
        </w:rPr>
        <w:t>DA</w:t>
      </w:r>
      <w:r w:rsidR="00481EFB">
        <w:rPr>
          <w:sz w:val="20"/>
          <w:szCs w:val="20"/>
        </w:rPr>
        <w:t xml:space="preserve"> = - u</w:t>
      </w:r>
      <w:r w:rsidR="00481EFB">
        <w:rPr>
          <w:sz w:val="20"/>
          <w:szCs w:val="20"/>
          <w:vertAlign w:val="subscript"/>
        </w:rPr>
        <w:t>AB</w:t>
      </w:r>
    </w:p>
    <w:p w:rsidR="006535C3" w:rsidRDefault="006535C3" w:rsidP="006535C3">
      <w:pPr>
        <w:rPr>
          <w:sz w:val="20"/>
          <w:szCs w:val="20"/>
        </w:rPr>
      </w:pPr>
    </w:p>
    <w:p w:rsidR="00481EFB" w:rsidRDefault="00481EFB" w:rsidP="006535C3">
      <w:pPr>
        <w:rPr>
          <w:sz w:val="20"/>
          <w:szCs w:val="20"/>
        </w:rPr>
      </w:pPr>
      <w:r>
        <w:rPr>
          <w:sz w:val="20"/>
          <w:szCs w:val="20"/>
        </w:rPr>
        <w:t xml:space="preserve">La tension aux bornes du condensateur est toujours l’opposée de la tension aux bornes de R. </w:t>
      </w:r>
    </w:p>
    <w:p w:rsidR="006535C3" w:rsidRDefault="00481EFB" w:rsidP="006535C3">
      <w:pPr>
        <w:rPr>
          <w:sz w:val="20"/>
          <w:szCs w:val="20"/>
        </w:rPr>
      </w:pPr>
      <w:r>
        <w:rPr>
          <w:sz w:val="20"/>
          <w:szCs w:val="20"/>
        </w:rPr>
        <w:t>Comme le condensateur se décharge sa tension diminue.</w:t>
      </w:r>
    </w:p>
    <w:p w:rsidR="00481EFB" w:rsidRPr="00BD3530" w:rsidRDefault="00481EFB" w:rsidP="006535C3">
      <w:pPr>
        <w:rPr>
          <w:sz w:val="20"/>
          <w:szCs w:val="20"/>
        </w:rPr>
      </w:pPr>
      <w:r>
        <w:rPr>
          <w:sz w:val="20"/>
          <w:szCs w:val="20"/>
        </w:rPr>
        <w:t>La tension aux bornes de R diminue et donc l’intensité qui circule tend vers zéro.</w:t>
      </w:r>
    </w:p>
    <w:p w:rsidR="006535C3" w:rsidRPr="00E2013A" w:rsidRDefault="006535C3" w:rsidP="00F955B3">
      <w:pPr>
        <w:rPr>
          <w:b/>
          <w:sz w:val="20"/>
          <w:szCs w:val="20"/>
        </w:rPr>
      </w:pPr>
    </w:p>
    <w:p w:rsidR="00F955B3" w:rsidRPr="00ED2CCC" w:rsidRDefault="00F955B3" w:rsidP="00F955B3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D2CCC">
        <w:rPr>
          <w:b/>
          <w:sz w:val="20"/>
          <w:szCs w:val="20"/>
        </w:rPr>
        <w:t>) Équation différentielle :</w:t>
      </w:r>
    </w:p>
    <w:p w:rsidR="00F955B3" w:rsidRDefault="00F955B3" w:rsidP="00F955B3">
      <w:pPr>
        <w:rPr>
          <w:sz w:val="20"/>
          <w:szCs w:val="20"/>
        </w:rPr>
      </w:pPr>
      <w:r w:rsidRPr="00165750">
        <w:rPr>
          <w:sz w:val="20"/>
          <w:szCs w:val="20"/>
        </w:rPr>
        <w:t>Pour trouver l'équation différentielle, il faut orienter le circuit, écrire la loi d'Ohm aux bornes de chaque dipôle et utiliser l'additivité des tensions.</w:t>
      </w:r>
    </w:p>
    <w:p w:rsidR="00F955B3" w:rsidRDefault="00F955B3" w:rsidP="00F955B3">
      <w:pPr>
        <w:rPr>
          <w:sz w:val="20"/>
          <w:szCs w:val="20"/>
        </w:rPr>
      </w:pPr>
    </w:p>
    <w:p w:rsidR="00F955B3" w:rsidRPr="00165750" w:rsidRDefault="00F955B3" w:rsidP="00F955B3">
      <w:pPr>
        <w:rPr>
          <w:sz w:val="20"/>
          <w:szCs w:val="20"/>
        </w:rPr>
      </w:pPr>
    </w:p>
    <w:p w:rsidR="00F955B3" w:rsidRDefault="00F955B3" w:rsidP="00F955B3">
      <w:pPr>
        <w:rPr>
          <w:b/>
          <w:sz w:val="20"/>
          <w:szCs w:val="20"/>
        </w:rPr>
      </w:pPr>
      <w:r w:rsidRPr="00037BA0">
        <w:rPr>
          <w:b/>
          <w:sz w:val="20"/>
          <w:szCs w:val="20"/>
        </w:rPr>
        <w:t>a) Expression de équation différentielle </w:t>
      </w:r>
    </w:p>
    <w:p w:rsidR="00481EFB" w:rsidRDefault="00481EFB" w:rsidP="00F955B3">
      <w:pPr>
        <w:rPr>
          <w:b/>
          <w:sz w:val="20"/>
          <w:szCs w:val="20"/>
        </w:rPr>
      </w:pPr>
    </w:p>
    <w:p w:rsidR="00481EFB" w:rsidRDefault="00481EFB" w:rsidP="00481EFB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>On a toujours  u</w:t>
      </w:r>
      <w:r>
        <w:rPr>
          <w:sz w:val="20"/>
          <w:szCs w:val="20"/>
          <w:vertAlign w:val="subscript"/>
        </w:rPr>
        <w:t>DB</w:t>
      </w:r>
      <w:r>
        <w:rPr>
          <w:sz w:val="20"/>
          <w:szCs w:val="20"/>
        </w:rPr>
        <w:t xml:space="preserve"> = u</w:t>
      </w:r>
      <w:r>
        <w:rPr>
          <w:sz w:val="20"/>
          <w:szCs w:val="20"/>
          <w:vertAlign w:val="subscript"/>
        </w:rPr>
        <w:t>DA</w:t>
      </w:r>
      <w:r>
        <w:rPr>
          <w:sz w:val="20"/>
          <w:szCs w:val="20"/>
        </w:rPr>
        <w:t xml:space="preserve"> + u</w:t>
      </w:r>
      <w:r>
        <w:rPr>
          <w:sz w:val="20"/>
          <w:szCs w:val="20"/>
          <w:vertAlign w:val="subscript"/>
        </w:rPr>
        <w:t>AB</w:t>
      </w:r>
      <w:r>
        <w:rPr>
          <w:sz w:val="20"/>
          <w:szCs w:val="20"/>
        </w:rPr>
        <w:t xml:space="preserve"> qu’on peut écrire aussi sous la forme 0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= u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 xml:space="preserve"> + u</w:t>
      </w:r>
      <w:r>
        <w:rPr>
          <w:sz w:val="20"/>
          <w:szCs w:val="20"/>
          <w:vertAlign w:val="subscript"/>
        </w:rPr>
        <w:t>C</w:t>
      </w:r>
    </w:p>
    <w:p w:rsidR="00481EFB" w:rsidRDefault="00481EFB" w:rsidP="00481EFB">
      <w:pPr>
        <w:rPr>
          <w:sz w:val="20"/>
          <w:szCs w:val="20"/>
        </w:rPr>
      </w:pPr>
      <w:r>
        <w:rPr>
          <w:sz w:val="20"/>
          <w:szCs w:val="20"/>
        </w:rPr>
        <w:t xml:space="preserve">Soit 0 = Ri - </w:t>
      </w:r>
      <w:r w:rsidRPr="00BD3530">
        <w:rPr>
          <w:sz w:val="20"/>
          <w:szCs w:val="20"/>
        </w:rPr>
        <w:fldChar w:fldCharType="begin"/>
      </w:r>
      <w:r w:rsidRPr="00BD3530">
        <w:rPr>
          <w:sz w:val="20"/>
          <w:szCs w:val="20"/>
        </w:rPr>
        <w:instrText xml:space="preserve"> EQ \s\do2(\f(q</w:instrText>
      </w:r>
      <w:r w:rsidRPr="00BD3530">
        <w:rPr>
          <w:sz w:val="20"/>
          <w:szCs w:val="20"/>
          <w:vertAlign w:val="subscript"/>
        </w:rPr>
        <w:instrText>A</w:instrText>
      </w:r>
      <w:r w:rsidRPr="00BD3530">
        <w:rPr>
          <w:sz w:val="20"/>
          <w:szCs w:val="20"/>
        </w:rPr>
        <w:instrText>;C))</w:instrText>
      </w:r>
      <w:r w:rsidRPr="00BD353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voir propriétés de bases du conducteur ohmique et du condensateur.</w:t>
      </w:r>
    </w:p>
    <w:p w:rsidR="00481EFB" w:rsidRPr="00037BA0" w:rsidRDefault="00481EFB" w:rsidP="00481EFB">
      <w:pPr>
        <w:rPr>
          <w:sz w:val="20"/>
          <w:szCs w:val="20"/>
          <w:vertAlign w:val="subscript"/>
        </w:rPr>
      </w:pPr>
    </w:p>
    <w:p w:rsidR="00481EFB" w:rsidRPr="00037BA0" w:rsidRDefault="00481EFB" w:rsidP="00481EF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On  peut donc écrire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 </w:instrText>
      </w:r>
      <w:r w:rsidRPr="00481EFB">
        <w:rPr>
          <w:sz w:val="20"/>
          <w:szCs w:val="20"/>
        </w:rPr>
        <w:instrText>EQ \x(</w:instrText>
      </w:r>
      <w:r w:rsidRPr="00481EFB">
        <w:rPr>
          <w:b/>
          <w:sz w:val="20"/>
          <w:szCs w:val="20"/>
        </w:rPr>
        <w:instrText xml:space="preserve">0 </w:instrText>
      </w:r>
      <w:r w:rsidRPr="00481EFB">
        <w:rPr>
          <w:rFonts w:ascii="Symbol" w:hAnsi="Symbol"/>
          <w:b/>
          <w:sz w:val="20"/>
          <w:szCs w:val="20"/>
        </w:rPr>
        <w:instrText>=</w:instrText>
      </w:r>
      <w:r w:rsidRPr="00481EFB">
        <w:rPr>
          <w:b/>
          <w:sz w:val="20"/>
          <w:szCs w:val="20"/>
        </w:rPr>
        <w:instrText xml:space="preserve"> R.</w:instrText>
      </w:r>
      <w:r w:rsidRPr="00481EFB">
        <w:rPr>
          <w:b/>
          <w:sz w:val="20"/>
          <w:szCs w:val="20"/>
        </w:rPr>
        <w:fldChar w:fldCharType="begin"/>
      </w:r>
      <w:r w:rsidRPr="00481EFB">
        <w:rPr>
          <w:b/>
          <w:sz w:val="20"/>
          <w:szCs w:val="20"/>
        </w:rPr>
        <w:instrText xml:space="preserve"> EQ \s\do2(\f(dq</w:instrText>
      </w:r>
      <w:r w:rsidRPr="00481EFB">
        <w:rPr>
          <w:b/>
          <w:sz w:val="20"/>
          <w:szCs w:val="20"/>
          <w:vertAlign w:val="subscript"/>
        </w:rPr>
        <w:instrText>A</w:instrText>
      </w:r>
      <w:r w:rsidRPr="00481EFB">
        <w:rPr>
          <w:b/>
          <w:sz w:val="20"/>
          <w:szCs w:val="20"/>
        </w:rPr>
        <w:instrText>;dt))</w:instrText>
      </w:r>
      <w:r w:rsidRPr="00481EFB">
        <w:rPr>
          <w:b/>
          <w:sz w:val="20"/>
          <w:szCs w:val="20"/>
        </w:rPr>
        <w:fldChar w:fldCharType="end"/>
      </w:r>
      <w:r w:rsidRPr="00037BA0">
        <w:rPr>
          <w:b/>
          <w:sz w:val="20"/>
          <w:szCs w:val="20"/>
        </w:rPr>
        <w:instrText xml:space="preserve"> </w:instrText>
      </w:r>
      <w:r>
        <w:rPr>
          <w:rFonts w:ascii="Symbol" w:hAnsi="Symbol"/>
          <w:b/>
          <w:sz w:val="20"/>
          <w:szCs w:val="20"/>
        </w:rPr>
        <w:instrText>-</w:instrText>
      </w:r>
      <w:r w:rsidRPr="00037BA0">
        <w:rPr>
          <w:b/>
          <w:sz w:val="20"/>
          <w:szCs w:val="20"/>
        </w:rPr>
        <w:instrText xml:space="preserve"> </w:instrText>
      </w:r>
      <w:r w:rsidRPr="00037BA0">
        <w:rPr>
          <w:b/>
          <w:sz w:val="20"/>
          <w:szCs w:val="20"/>
        </w:rPr>
        <w:fldChar w:fldCharType="begin"/>
      </w:r>
      <w:r w:rsidRPr="00037BA0">
        <w:rPr>
          <w:b/>
          <w:sz w:val="20"/>
          <w:szCs w:val="20"/>
        </w:rPr>
        <w:instrText xml:space="preserve"> EQ \s\do2(\f(q</w:instrText>
      </w:r>
      <w:r w:rsidRPr="00037BA0">
        <w:rPr>
          <w:b/>
          <w:sz w:val="20"/>
          <w:szCs w:val="20"/>
          <w:vertAlign w:val="subscript"/>
        </w:rPr>
        <w:instrText>A</w:instrText>
      </w:r>
      <w:r w:rsidRPr="00037BA0">
        <w:rPr>
          <w:b/>
          <w:sz w:val="20"/>
          <w:szCs w:val="20"/>
        </w:rPr>
        <w:instrText>;C))</w:instrText>
      </w:r>
      <w:r w:rsidRPr="00037BA0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Dans cette dernière expression tout est constant sauf q</w:t>
      </w:r>
      <w:r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>. Cette expression utilise q</w:t>
      </w:r>
      <w:r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 xml:space="preserve"> et sa dérivée première c’est donc une équation différentielle pour q</w:t>
      </w:r>
      <w:r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>.</w:t>
      </w:r>
    </w:p>
    <w:p w:rsidR="00F955B3" w:rsidRPr="00037BA0" w:rsidRDefault="00F955B3" w:rsidP="00F955B3">
      <w:pPr>
        <w:rPr>
          <w:b/>
          <w:sz w:val="20"/>
          <w:szCs w:val="20"/>
        </w:rPr>
      </w:pPr>
      <w:r w:rsidRPr="00037BA0">
        <w:rPr>
          <w:b/>
          <w:sz w:val="20"/>
          <w:szCs w:val="20"/>
        </w:rPr>
        <w:t>b) Solution de l’équation différentielle </w:t>
      </w:r>
    </w:p>
    <w:p w:rsidR="00481EFB" w:rsidRDefault="00481EFB" w:rsidP="00481EFB">
      <w:r>
        <w:rPr>
          <w:sz w:val="20"/>
          <w:szCs w:val="20"/>
        </w:rPr>
        <w:t xml:space="preserve">On propose comme solution pour cette </w:t>
      </w:r>
      <w:r w:rsidRPr="00037BA0">
        <w:rPr>
          <w:sz w:val="20"/>
          <w:szCs w:val="20"/>
        </w:rPr>
        <w:t>équation différentielle </w:t>
      </w:r>
      <w:r w:rsidRPr="00FC648F">
        <w:t>q</w:t>
      </w:r>
      <w:r w:rsidRPr="00FC648F">
        <w:rPr>
          <w:vertAlign w:val="subscript"/>
        </w:rPr>
        <w:t>A</w:t>
      </w:r>
      <w:r w:rsidRPr="00FC648F">
        <w:t xml:space="preserve"> = A</w:t>
      </w:r>
      <w:r>
        <w:t>.</w:t>
      </w:r>
      <w:r w:rsidRPr="00FC648F">
        <w:t>e</w:t>
      </w:r>
      <w:r>
        <w:t>xp(</w:t>
      </w:r>
      <w:r w:rsidRPr="00FC648F">
        <w:fldChar w:fldCharType="begin"/>
      </w:r>
      <w:r w:rsidRPr="00FC648F">
        <w:instrText xml:space="preserve"> EQ \s\do2(\f(</w:instrText>
      </w:r>
      <w:r w:rsidRPr="00FC648F">
        <w:rPr>
          <w:rFonts w:ascii="Symbol" w:hAnsi="Symbol"/>
        </w:rPr>
        <w:instrText>-</w:instrText>
      </w:r>
      <w:r w:rsidRPr="00FC648F">
        <w:instrText>t;</w:instrText>
      </w:r>
      <w:r>
        <w:instrText xml:space="preserve"> </w:instrText>
      </w:r>
      <w:r w:rsidRPr="00FC648F">
        <w:instrText>D))</w:instrText>
      </w:r>
      <w:r w:rsidRPr="00FC648F">
        <w:fldChar w:fldCharType="end"/>
      </w:r>
      <w:r>
        <w:t>)</w:t>
      </w:r>
      <w:r>
        <w:tab/>
      </w:r>
      <w:r>
        <w:rPr>
          <w:sz w:val="20"/>
          <w:szCs w:val="20"/>
        </w:rPr>
        <w:t xml:space="preserve">( </w:t>
      </w:r>
      <w:smartTag w:uri="urn:schemas-microsoft-com:office:smarttags" w:element="metricconverter">
        <w:smartTagPr>
          <w:attr w:name="ProductID" w:val="3’"/>
        </w:smartTagPr>
        <w:r>
          <w:rPr>
            <w:sz w:val="20"/>
            <w:szCs w:val="20"/>
          </w:rPr>
          <w:t>3’</w:t>
        </w:r>
      </w:smartTag>
      <w:r>
        <w:rPr>
          <w:sz w:val="20"/>
          <w:szCs w:val="20"/>
        </w:rPr>
        <w:t xml:space="preserve"> ) </w:t>
      </w:r>
    </w:p>
    <w:p w:rsidR="00481EFB" w:rsidRPr="00FC648F" w:rsidRDefault="00481EFB" w:rsidP="00481EFB">
      <w:pPr>
        <w:rPr>
          <w:sz w:val="20"/>
          <w:szCs w:val="20"/>
        </w:rPr>
      </w:pPr>
      <w:r w:rsidRPr="00FC648F">
        <w:rPr>
          <w:sz w:val="20"/>
          <w:szCs w:val="20"/>
        </w:rPr>
        <w:t>Il ne reste qu’à t</w:t>
      </w:r>
      <w:r>
        <w:rPr>
          <w:sz w:val="20"/>
          <w:szCs w:val="20"/>
        </w:rPr>
        <w:t xml:space="preserve">rouver les expressions de A </w:t>
      </w:r>
      <w:r w:rsidRPr="00FC648F">
        <w:rPr>
          <w:sz w:val="20"/>
          <w:szCs w:val="20"/>
        </w:rPr>
        <w:t>et D.</w:t>
      </w:r>
    </w:p>
    <w:p w:rsidR="00481EFB" w:rsidRPr="00FC648F" w:rsidRDefault="00481EFB" w:rsidP="00481EFB">
      <w:pPr>
        <w:rPr>
          <w:sz w:val="20"/>
          <w:szCs w:val="20"/>
        </w:rPr>
      </w:pPr>
    </w:p>
    <w:p w:rsidR="00481EFB" w:rsidRPr="00FC648F" w:rsidRDefault="00481EFB" w:rsidP="00481EFB">
      <w:pPr>
        <w:rPr>
          <w:sz w:val="20"/>
          <w:szCs w:val="20"/>
        </w:rPr>
      </w:pPr>
      <w:r w:rsidRPr="00FC648F">
        <w:rPr>
          <w:sz w:val="20"/>
          <w:szCs w:val="20"/>
        </w:rPr>
        <w:t>1</w:t>
      </w:r>
      <w:r w:rsidRPr="00FC648F">
        <w:rPr>
          <w:sz w:val="20"/>
          <w:szCs w:val="20"/>
          <w:vertAlign w:val="superscript"/>
        </w:rPr>
        <w:t>ère</w:t>
      </w:r>
      <w:r w:rsidRPr="00FC648F">
        <w:rPr>
          <w:sz w:val="20"/>
          <w:szCs w:val="20"/>
        </w:rPr>
        <w:t xml:space="preserve"> étape : dériver l’expression de q</w:t>
      </w:r>
      <w:r w:rsidRPr="00FC648F">
        <w:rPr>
          <w:sz w:val="20"/>
          <w:szCs w:val="20"/>
          <w:vertAlign w:val="subscript"/>
        </w:rPr>
        <w:t>A</w:t>
      </w:r>
      <w:r w:rsidRPr="00FC648F">
        <w:rPr>
          <w:sz w:val="20"/>
          <w:szCs w:val="20"/>
        </w:rPr>
        <w:t xml:space="preserve"> par rapport à t : </w:t>
      </w:r>
      <w:r w:rsidRPr="00FC648F">
        <w:rPr>
          <w:sz w:val="20"/>
          <w:szCs w:val="20"/>
        </w:rPr>
        <w:fldChar w:fldCharType="begin"/>
      </w:r>
      <w:r w:rsidRPr="00FC648F">
        <w:rPr>
          <w:sz w:val="20"/>
          <w:szCs w:val="20"/>
        </w:rPr>
        <w:instrText xml:space="preserve"> EQ \s\do2(\f(dq</w:instrText>
      </w:r>
      <w:r w:rsidRPr="00FC648F">
        <w:rPr>
          <w:sz w:val="20"/>
          <w:szCs w:val="20"/>
          <w:vertAlign w:val="subscript"/>
        </w:rPr>
        <w:instrText>A</w:instrText>
      </w:r>
      <w:r w:rsidRPr="00FC648F">
        <w:rPr>
          <w:sz w:val="20"/>
          <w:szCs w:val="20"/>
        </w:rPr>
        <w:instrText>;dt))</w:instrText>
      </w:r>
      <w:r w:rsidRPr="00FC648F">
        <w:rPr>
          <w:sz w:val="20"/>
          <w:szCs w:val="20"/>
        </w:rPr>
        <w:fldChar w:fldCharType="end"/>
      </w:r>
      <w:r w:rsidRPr="00FC648F">
        <w:rPr>
          <w:sz w:val="20"/>
          <w:szCs w:val="20"/>
        </w:rPr>
        <w:t xml:space="preserve"> = </w:t>
      </w:r>
    </w:p>
    <w:p w:rsidR="00481EFB" w:rsidRDefault="00481EFB" w:rsidP="00481EFB">
      <w:pPr>
        <w:rPr>
          <w:sz w:val="20"/>
          <w:szCs w:val="20"/>
        </w:rPr>
      </w:pPr>
      <w:r w:rsidRPr="00FC648F">
        <w:rPr>
          <w:sz w:val="20"/>
          <w:szCs w:val="20"/>
        </w:rPr>
        <w:t>2</w:t>
      </w:r>
      <w:r w:rsidRPr="00FC648F">
        <w:rPr>
          <w:sz w:val="20"/>
          <w:szCs w:val="20"/>
          <w:vertAlign w:val="superscript"/>
        </w:rPr>
        <w:t>ème</w:t>
      </w:r>
      <w:r w:rsidRPr="00FC648F">
        <w:rPr>
          <w:sz w:val="20"/>
          <w:szCs w:val="20"/>
        </w:rPr>
        <w:t xml:space="preserve"> étape</w:t>
      </w:r>
      <w:r>
        <w:rPr>
          <w:sz w:val="20"/>
          <w:szCs w:val="20"/>
        </w:rPr>
        <w:t> : reporter l’expression trouvée dans (</w:t>
      </w:r>
      <w:smartTag w:uri="urn:schemas-microsoft-com:office:smarttags" w:element="metricconverter">
        <w:smartTagPr>
          <w:attr w:name="ProductID" w:val="3’"/>
        </w:smartTagPr>
        <w:r>
          <w:rPr>
            <w:sz w:val="20"/>
            <w:szCs w:val="20"/>
          </w:rPr>
          <w:t>3’</w:t>
        </w:r>
      </w:smartTag>
      <w:r>
        <w:rPr>
          <w:sz w:val="20"/>
          <w:szCs w:val="20"/>
        </w:rPr>
        <w:t>) :</w:t>
      </w:r>
    </w:p>
    <w:p w:rsidR="00481EFB" w:rsidRDefault="00481EFB" w:rsidP="00481EFB">
      <w:pPr>
        <w:rPr>
          <w:sz w:val="20"/>
          <w:szCs w:val="20"/>
        </w:rPr>
      </w:pPr>
    </w:p>
    <w:p w:rsidR="00481EFB" w:rsidRDefault="00481EFB" w:rsidP="00481EF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C648F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étape : trier ! : on peut écrire l’expressions sous la forme exp(</w:t>
      </w:r>
      <w:r w:rsidRPr="00FC648F">
        <w:rPr>
          <w:sz w:val="20"/>
          <w:szCs w:val="20"/>
        </w:rPr>
        <w:fldChar w:fldCharType="begin"/>
      </w:r>
      <w:r w:rsidRPr="00FC648F">
        <w:rPr>
          <w:sz w:val="20"/>
          <w:szCs w:val="20"/>
        </w:rPr>
        <w:instrText xml:space="preserve"> EQ \s\do2(\f(</w:instrText>
      </w:r>
      <w:r w:rsidRPr="00FC648F">
        <w:rPr>
          <w:rFonts w:ascii="Symbol" w:hAnsi="Symbol"/>
          <w:sz w:val="20"/>
          <w:szCs w:val="20"/>
        </w:rPr>
        <w:instrText>-</w:instrText>
      </w:r>
      <w:r w:rsidRPr="00FC648F">
        <w:rPr>
          <w:sz w:val="20"/>
          <w:szCs w:val="20"/>
        </w:rPr>
        <w:instrText>t;</w:instrText>
      </w:r>
      <w:r>
        <w:rPr>
          <w:sz w:val="20"/>
          <w:szCs w:val="20"/>
        </w:rPr>
        <w:instrText xml:space="preserve"> </w:instrText>
      </w:r>
      <w:r w:rsidRPr="00FC648F">
        <w:rPr>
          <w:sz w:val="20"/>
          <w:szCs w:val="20"/>
        </w:rPr>
        <w:instrText>D))</w:instrText>
      </w:r>
      <w:r w:rsidRPr="00FC648F">
        <w:rPr>
          <w:sz w:val="20"/>
          <w:szCs w:val="20"/>
        </w:rPr>
        <w:fldChar w:fldCharType="end"/>
      </w:r>
      <w:r>
        <w:rPr>
          <w:sz w:val="20"/>
          <w:szCs w:val="20"/>
        </w:rPr>
        <w:t>)(………)=0</w:t>
      </w:r>
    </w:p>
    <w:p w:rsidR="00481EFB" w:rsidRDefault="00481EFB" w:rsidP="00481EF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FC648F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étape : pour que l’expression soit nulle (et puisque c’est un produit) il faut qu’un des termes soit nulle.</w:t>
      </w:r>
    </w:p>
    <w:p w:rsidR="00481EFB" w:rsidRDefault="00921A58" w:rsidP="00481EFB">
      <w:pPr>
        <w:rPr>
          <w:sz w:val="20"/>
          <w:szCs w:val="20"/>
        </w:rPr>
      </w:pPr>
      <w:r>
        <w:rPr>
          <w:sz w:val="20"/>
          <w:szCs w:val="20"/>
        </w:rPr>
        <w:t xml:space="preserve">Ce ne peut être que </w:t>
      </w:r>
    </w:p>
    <w:p w:rsidR="00921A58" w:rsidRDefault="00921A58" w:rsidP="00481EFB">
      <w:pPr>
        <w:rPr>
          <w:sz w:val="20"/>
          <w:szCs w:val="20"/>
        </w:rPr>
      </w:pPr>
    </w:p>
    <w:p w:rsidR="00921A58" w:rsidRDefault="00921A58" w:rsidP="00481EFB">
      <w:pPr>
        <w:rPr>
          <w:sz w:val="20"/>
          <w:szCs w:val="20"/>
        </w:rPr>
      </w:pPr>
      <w:r>
        <w:rPr>
          <w:sz w:val="20"/>
          <w:szCs w:val="20"/>
        </w:rPr>
        <w:t xml:space="preserve">On trouve donc D = </w:t>
      </w:r>
    </w:p>
    <w:p w:rsidR="00481EFB" w:rsidRDefault="00481EFB" w:rsidP="00481EFB">
      <w:pPr>
        <w:rPr>
          <w:sz w:val="20"/>
          <w:szCs w:val="20"/>
        </w:rPr>
      </w:pPr>
    </w:p>
    <w:p w:rsidR="00481EFB" w:rsidRDefault="00481EFB" w:rsidP="00481EFB">
      <w:pPr>
        <w:rPr>
          <w:sz w:val="20"/>
          <w:szCs w:val="20"/>
        </w:rPr>
      </w:pPr>
      <w:r>
        <w:rPr>
          <w:sz w:val="20"/>
          <w:szCs w:val="20"/>
        </w:rPr>
        <w:t>5éme étape : on a encore une hésitation on</w:t>
      </w:r>
      <w:r w:rsidR="00921A58">
        <w:rPr>
          <w:sz w:val="20"/>
          <w:szCs w:val="20"/>
        </w:rPr>
        <w:t xml:space="preserve"> ne </w:t>
      </w:r>
      <w:r>
        <w:rPr>
          <w:sz w:val="20"/>
          <w:szCs w:val="20"/>
        </w:rPr>
        <w:t xml:space="preserve">connaît </w:t>
      </w:r>
      <w:r w:rsidR="00921A58">
        <w:rPr>
          <w:sz w:val="20"/>
          <w:szCs w:val="20"/>
        </w:rPr>
        <w:t>pas A.</w:t>
      </w:r>
      <w:r>
        <w:rPr>
          <w:sz w:val="20"/>
          <w:szCs w:val="20"/>
        </w:rPr>
        <w:t xml:space="preserve"> </w:t>
      </w:r>
    </w:p>
    <w:p w:rsidR="00481EFB" w:rsidRDefault="00481EFB" w:rsidP="00481EFB">
      <w:pPr>
        <w:rPr>
          <w:sz w:val="20"/>
          <w:szCs w:val="20"/>
        </w:rPr>
      </w:pPr>
      <w:r>
        <w:rPr>
          <w:sz w:val="20"/>
          <w:szCs w:val="20"/>
        </w:rPr>
        <w:t>Utilisons les conditions initiales</w:t>
      </w:r>
      <w:r w:rsidR="00921A58">
        <w:rPr>
          <w:sz w:val="20"/>
          <w:szCs w:val="20"/>
        </w:rPr>
        <w:t xml:space="preserve"> : à t=0s le condensateur est </w:t>
      </w:r>
      <w:r>
        <w:rPr>
          <w:sz w:val="20"/>
          <w:szCs w:val="20"/>
        </w:rPr>
        <w:t>chargé donc q</w:t>
      </w:r>
      <w:r>
        <w:rPr>
          <w:sz w:val="20"/>
          <w:szCs w:val="20"/>
          <w:vertAlign w:val="subscript"/>
        </w:rPr>
        <w:t>A</w:t>
      </w:r>
      <w:r w:rsidRPr="005A563A">
        <w:rPr>
          <w:sz w:val="20"/>
          <w:szCs w:val="20"/>
        </w:rPr>
        <w:t>(t=0)</w:t>
      </w:r>
      <w:r>
        <w:rPr>
          <w:sz w:val="20"/>
          <w:szCs w:val="20"/>
        </w:rPr>
        <w:t xml:space="preserve"> = </w:t>
      </w:r>
      <w:r w:rsidR="00921A58">
        <w:rPr>
          <w:sz w:val="20"/>
          <w:szCs w:val="20"/>
        </w:rPr>
        <w:t>q</w:t>
      </w:r>
      <w:r w:rsidR="00921A58">
        <w:rPr>
          <w:sz w:val="20"/>
          <w:szCs w:val="20"/>
          <w:vertAlign w:val="subscript"/>
        </w:rPr>
        <w:t>A</w:t>
      </w:r>
      <w:r w:rsidR="00921A58">
        <w:rPr>
          <w:sz w:val="20"/>
          <w:szCs w:val="20"/>
        </w:rPr>
        <w:t>(0)</w:t>
      </w:r>
      <w:r>
        <w:rPr>
          <w:sz w:val="20"/>
          <w:szCs w:val="20"/>
        </w:rPr>
        <w:t xml:space="preserve"> soit </w:t>
      </w:r>
    </w:p>
    <w:p w:rsidR="00481EFB" w:rsidRDefault="00481EFB" w:rsidP="00481EFB">
      <w:pPr>
        <w:rPr>
          <w:sz w:val="20"/>
          <w:szCs w:val="20"/>
        </w:rPr>
      </w:pPr>
    </w:p>
    <w:p w:rsidR="00481EFB" w:rsidRDefault="00481EFB" w:rsidP="00481EFB">
      <w:pPr>
        <w:rPr>
          <w:sz w:val="20"/>
          <w:szCs w:val="20"/>
        </w:rPr>
      </w:pPr>
    </w:p>
    <w:p w:rsidR="00481EFB" w:rsidRDefault="00921A58" w:rsidP="00481EFB">
      <w:pPr>
        <w:rPr>
          <w:b/>
          <w:sz w:val="20"/>
          <w:szCs w:val="20"/>
        </w:rPr>
      </w:pPr>
      <w:r>
        <w:rPr>
          <w:sz w:val="20"/>
          <w:szCs w:val="20"/>
        </w:rPr>
        <w:t>f</w:t>
      </w:r>
      <w:r w:rsidR="00481EFB">
        <w:rPr>
          <w:sz w:val="20"/>
          <w:szCs w:val="20"/>
        </w:rPr>
        <w:t xml:space="preserve">inalement, on trouve </w:t>
      </w:r>
      <w:r w:rsidR="00481EFB" w:rsidRPr="005A563A">
        <w:rPr>
          <w:b/>
          <w:sz w:val="20"/>
          <w:szCs w:val="20"/>
        </w:rPr>
        <w:t>q</w:t>
      </w:r>
      <w:r w:rsidR="00481EFB" w:rsidRPr="005A563A">
        <w:rPr>
          <w:b/>
          <w:sz w:val="20"/>
          <w:szCs w:val="20"/>
          <w:vertAlign w:val="subscript"/>
        </w:rPr>
        <w:t>A</w:t>
      </w:r>
      <w:r>
        <w:rPr>
          <w:b/>
          <w:sz w:val="20"/>
          <w:szCs w:val="20"/>
        </w:rPr>
        <w:t xml:space="preserve"> = CE.</w:t>
      </w:r>
      <w:r w:rsidR="00481EFB" w:rsidRPr="005A563A">
        <w:rPr>
          <w:b/>
          <w:sz w:val="20"/>
          <w:szCs w:val="20"/>
        </w:rPr>
        <w:t>exp(</w:t>
      </w:r>
      <w:r w:rsidR="00481EFB" w:rsidRPr="005A563A">
        <w:rPr>
          <w:b/>
          <w:sz w:val="20"/>
          <w:szCs w:val="20"/>
        </w:rPr>
        <w:fldChar w:fldCharType="begin"/>
      </w:r>
      <w:r w:rsidR="00481EFB" w:rsidRPr="005A563A">
        <w:rPr>
          <w:b/>
          <w:sz w:val="20"/>
          <w:szCs w:val="20"/>
        </w:rPr>
        <w:instrText xml:space="preserve"> EQ \s\do2(\f(</w:instrText>
      </w:r>
      <w:r w:rsidR="00481EFB" w:rsidRPr="005A563A">
        <w:rPr>
          <w:rFonts w:ascii="Symbol" w:hAnsi="Symbol"/>
          <w:b/>
          <w:sz w:val="20"/>
          <w:szCs w:val="20"/>
        </w:rPr>
        <w:instrText>-</w:instrText>
      </w:r>
      <w:r w:rsidR="00481EFB" w:rsidRPr="005A563A">
        <w:rPr>
          <w:b/>
          <w:sz w:val="20"/>
          <w:szCs w:val="20"/>
        </w:rPr>
        <w:instrText xml:space="preserve">t; </w:instrText>
      </w:r>
      <w:r w:rsidR="00481EFB" w:rsidRPr="005A563A">
        <w:rPr>
          <w:rFonts w:ascii="Symbol" w:hAnsi="Symbol"/>
          <w:b/>
          <w:sz w:val="20"/>
          <w:szCs w:val="20"/>
        </w:rPr>
        <w:sym w:font="Symbol" w:char="F074"/>
      </w:r>
      <w:r w:rsidR="00481EFB" w:rsidRPr="005A563A">
        <w:rPr>
          <w:b/>
          <w:sz w:val="20"/>
          <w:szCs w:val="20"/>
        </w:rPr>
        <w:instrText>))</w:instrText>
      </w:r>
      <w:r w:rsidR="00481EFB" w:rsidRPr="005A563A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</w:t>
      </w:r>
    </w:p>
    <w:p w:rsidR="00481EFB" w:rsidRDefault="00481EFB" w:rsidP="00481EFB">
      <w:pPr>
        <w:rPr>
          <w:b/>
          <w:sz w:val="20"/>
          <w:szCs w:val="20"/>
        </w:rPr>
      </w:pPr>
    </w:p>
    <w:p w:rsidR="00481EFB" w:rsidRPr="005A563A" w:rsidRDefault="00481EFB" w:rsidP="00481EFB">
      <w:pPr>
        <w:rPr>
          <w:sz w:val="20"/>
          <w:szCs w:val="20"/>
        </w:rPr>
      </w:pPr>
      <w:r w:rsidRPr="005A563A">
        <w:rPr>
          <w:sz w:val="20"/>
          <w:szCs w:val="20"/>
        </w:rPr>
        <w:t xml:space="preserve">A </w:t>
      </w:r>
      <w:r>
        <w:rPr>
          <w:sz w:val="20"/>
          <w:szCs w:val="20"/>
        </w:rPr>
        <w:t>partir d</w:t>
      </w:r>
      <w:r w:rsidRPr="005A563A">
        <w:rPr>
          <w:sz w:val="20"/>
          <w:szCs w:val="20"/>
        </w:rPr>
        <w:t xml:space="preserve">e cette </w:t>
      </w:r>
      <w:r>
        <w:rPr>
          <w:sz w:val="20"/>
          <w:szCs w:val="20"/>
        </w:rPr>
        <w:t>expression on peut déduire u</w:t>
      </w:r>
      <w:r>
        <w:rPr>
          <w:sz w:val="20"/>
          <w:szCs w:val="20"/>
          <w:vertAlign w:val="subscript"/>
        </w:rPr>
        <w:t>AB</w:t>
      </w:r>
      <w:r>
        <w:rPr>
          <w:sz w:val="20"/>
          <w:szCs w:val="20"/>
        </w:rPr>
        <w:t xml:space="preserve"> = </w:t>
      </w:r>
      <w:r w:rsidR="00921A58">
        <w:rPr>
          <w:sz w:val="20"/>
          <w:szCs w:val="20"/>
        </w:rPr>
        <w:t>CE.</w:t>
      </w:r>
      <w:r w:rsidRPr="005A563A">
        <w:rPr>
          <w:sz w:val="20"/>
          <w:szCs w:val="20"/>
        </w:rPr>
        <w:t>exp(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</w:instrText>
      </w:r>
      <w:r w:rsidRPr="005A563A">
        <w:rPr>
          <w:rFonts w:ascii="Symbol" w:hAnsi="Symbol"/>
          <w:sz w:val="20"/>
          <w:szCs w:val="20"/>
        </w:rPr>
        <w:instrText>-</w:instrText>
      </w:r>
      <w:r w:rsidRPr="005A563A">
        <w:rPr>
          <w:sz w:val="20"/>
          <w:szCs w:val="20"/>
        </w:rPr>
        <w:instrText xml:space="preserve">t; 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 w:rsidR="00921A58">
        <w:rPr>
          <w:sz w:val="20"/>
          <w:szCs w:val="20"/>
        </w:rPr>
        <w:t>)</w:t>
      </w:r>
      <w:r>
        <w:rPr>
          <w:sz w:val="20"/>
          <w:szCs w:val="20"/>
        </w:rPr>
        <w:t xml:space="preserve"> et i = </w:t>
      </w:r>
      <w:r w:rsidR="00921A58">
        <w:rPr>
          <w:sz w:val="20"/>
          <w:szCs w:val="20"/>
        </w:rPr>
        <w:t>-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\s\do2(\f(CE;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  <w:r w:rsidRPr="005A563A">
        <w:rPr>
          <w:sz w:val="20"/>
          <w:szCs w:val="20"/>
        </w:rPr>
        <w:t>exp(</w:t>
      </w:r>
      <w:r w:rsidRPr="005A563A">
        <w:rPr>
          <w:sz w:val="20"/>
          <w:szCs w:val="20"/>
        </w:rPr>
        <w:fldChar w:fldCharType="begin"/>
      </w:r>
      <w:r w:rsidRPr="005A563A">
        <w:rPr>
          <w:sz w:val="20"/>
          <w:szCs w:val="20"/>
        </w:rPr>
        <w:instrText xml:space="preserve"> EQ \s\do2(\f(</w:instrText>
      </w:r>
      <w:r w:rsidRPr="005A563A">
        <w:rPr>
          <w:rFonts w:ascii="Symbol" w:hAnsi="Symbol"/>
          <w:sz w:val="20"/>
          <w:szCs w:val="20"/>
        </w:rPr>
        <w:instrText>-</w:instrText>
      </w:r>
      <w:r w:rsidRPr="005A563A">
        <w:rPr>
          <w:sz w:val="20"/>
          <w:szCs w:val="20"/>
        </w:rPr>
        <w:instrText xml:space="preserve">t; </w:instrText>
      </w:r>
      <w:r w:rsidRPr="005A563A">
        <w:rPr>
          <w:rFonts w:ascii="Symbol" w:hAnsi="Symbol"/>
          <w:sz w:val="20"/>
          <w:szCs w:val="20"/>
        </w:rPr>
        <w:sym w:font="Symbol" w:char="F074"/>
      </w:r>
      <w:r w:rsidRPr="005A563A">
        <w:rPr>
          <w:sz w:val="20"/>
          <w:szCs w:val="20"/>
        </w:rPr>
        <w:instrText>))</w:instrText>
      </w:r>
      <w:r w:rsidRPr="005A563A">
        <w:rPr>
          <w:sz w:val="20"/>
          <w:szCs w:val="20"/>
        </w:rPr>
        <w:fldChar w:fldCharType="end"/>
      </w:r>
      <w:r>
        <w:rPr>
          <w:sz w:val="20"/>
          <w:szCs w:val="20"/>
        </w:rPr>
        <w:t>)</w:t>
      </w:r>
    </w:p>
    <w:p w:rsidR="00165750" w:rsidRPr="00165750" w:rsidRDefault="00165750" w:rsidP="00165750">
      <w:pPr>
        <w:rPr>
          <w:sz w:val="20"/>
          <w:szCs w:val="20"/>
        </w:rPr>
      </w:pPr>
    </w:p>
    <w:p w:rsidR="00165750" w:rsidRPr="00921A58" w:rsidRDefault="00165750" w:rsidP="00165750">
      <w:pPr>
        <w:rPr>
          <w:b/>
          <w:sz w:val="20"/>
          <w:szCs w:val="20"/>
        </w:rPr>
      </w:pPr>
      <w:bookmarkStart w:id="10" w:name="_Toc3802416"/>
      <w:bookmarkStart w:id="11" w:name="_Toc26751204"/>
      <w:bookmarkEnd w:id="10"/>
      <w:r w:rsidRPr="00921A58">
        <w:rPr>
          <w:b/>
          <w:sz w:val="20"/>
          <w:szCs w:val="20"/>
        </w:rPr>
        <w:t>VII</w:t>
      </w:r>
      <w:r w:rsidR="00921A58" w:rsidRPr="00921A58">
        <w:rPr>
          <w:b/>
          <w:sz w:val="20"/>
          <w:szCs w:val="20"/>
        </w:rPr>
        <w:t>) E</w:t>
      </w:r>
      <w:r w:rsidRPr="00921A58">
        <w:rPr>
          <w:b/>
          <w:sz w:val="20"/>
          <w:szCs w:val="20"/>
        </w:rPr>
        <w:t>nergie emmagasinée dans un condensateur.</w:t>
      </w:r>
      <w:bookmarkEnd w:id="11"/>
      <w:r w:rsidRPr="00921A58">
        <w:rPr>
          <w:b/>
          <w:sz w:val="20"/>
          <w:szCs w:val="20"/>
        </w:rPr>
        <w:t xml:space="preserve"> </w:t>
      </w:r>
    </w:p>
    <w:p w:rsidR="00165750" w:rsidRDefault="00921A58" w:rsidP="00165750">
      <w:pPr>
        <w:rPr>
          <w:sz w:val="20"/>
          <w:szCs w:val="20"/>
        </w:rPr>
      </w:pPr>
      <w:r>
        <w:rPr>
          <w:sz w:val="20"/>
          <w:szCs w:val="20"/>
        </w:rPr>
        <w:t xml:space="preserve">« On montre que » </w:t>
      </w:r>
    </w:p>
    <w:p w:rsidR="00921A58" w:rsidRDefault="006E5C88" w:rsidP="00165750">
      <w:pPr>
        <w:rPr>
          <w:sz w:val="20"/>
          <w:szCs w:val="20"/>
        </w:rPr>
      </w:pPr>
      <w:r>
        <w:rPr>
          <w:b/>
          <w:noProof/>
        </w:rPr>
        <w:pict>
          <v:shape id="_x0000_s1900" type="#_x0000_t87" style="position:absolute;margin-left:226.15pt;margin-top:5.15pt;width:7.15pt;height:46.5pt;z-index:51" strokeweight="1pt"/>
        </w:pict>
      </w:r>
      <w:r>
        <w:rPr>
          <w:b/>
          <w:noProof/>
        </w:rPr>
        <w:pict>
          <v:rect id="_x0000_s1899" style="position:absolute;margin-left:219.75pt;margin-top:.05pt;width:134.3pt;height:56.3pt;z-index:50;mso-position-horizontal-relative:char" filled="f" stroked="f">
            <v:textbox inset="1pt,1pt,1pt,1pt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2240"/>
                  </w:tblGrid>
                  <w:tr w:rsidR="009E5636">
                    <w:tc>
                      <w:tcPr>
                        <w:tcW w:w="562" w:type="dxa"/>
                      </w:tcPr>
                      <w:p w:rsidR="009E5636" w:rsidRPr="0014430D" w:rsidRDefault="009E5636" w:rsidP="00DB54B5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40" w:type="dxa"/>
                      </w:tcPr>
                      <w:p w:rsidR="009E5636" w:rsidRPr="009E5636" w:rsidRDefault="009E5636" w:rsidP="00DB54B5">
                        <w:r w:rsidRPr="009E5636">
                          <w:t>E</w:t>
                        </w:r>
                        <w:r w:rsidRPr="0014430D">
                          <w:rPr>
                            <w:vertAlign w:val="subscript"/>
                          </w:rPr>
                          <w:t>C</w:t>
                        </w:r>
                        <w:r w:rsidRPr="009E5636">
                          <w:t xml:space="preserve"> en Joule</w:t>
                        </w:r>
                      </w:p>
                      <w:p w:rsidR="009E5636" w:rsidRPr="009E5636" w:rsidRDefault="009E5636" w:rsidP="00DB54B5">
                        <w:r w:rsidRPr="009E5636">
                          <w:t>U en Volt</w:t>
                        </w:r>
                      </w:p>
                      <w:p w:rsidR="009E5636" w:rsidRPr="009E5636" w:rsidRDefault="009E5636" w:rsidP="00DB54B5">
                        <w:r w:rsidRPr="009E5636">
                          <w:t>C en Fard</w:t>
                        </w:r>
                      </w:p>
                      <w:p w:rsidR="009E5636" w:rsidRDefault="009E5636" w:rsidP="00DB54B5">
                        <w:r w:rsidRPr="009E5636">
                          <w:t>q en Coulomb</w:t>
                        </w:r>
                      </w:p>
                    </w:tc>
                  </w:tr>
                </w:tbl>
                <w:p w:rsidR="009E5636" w:rsidRPr="00DB54B5" w:rsidRDefault="009E5636" w:rsidP="009E5636"/>
              </w:txbxContent>
            </v:textbox>
          </v:rect>
        </w:pict>
      </w:r>
    </w:p>
    <w:p w:rsidR="00921A58" w:rsidRPr="009E5636" w:rsidRDefault="00921A58" w:rsidP="009E5636">
      <w:pPr>
        <w:ind w:left="1416" w:firstLine="708"/>
        <w:rPr>
          <w:b/>
        </w:rPr>
      </w:pPr>
      <w:r w:rsidRPr="009E5636">
        <w:rPr>
          <w:b/>
        </w:rPr>
        <w:t>E</w:t>
      </w:r>
      <w:r w:rsidRPr="009E5636">
        <w:rPr>
          <w:b/>
          <w:vertAlign w:val="subscript"/>
        </w:rPr>
        <w:t>C</w:t>
      </w:r>
      <w:r w:rsidRPr="009E5636">
        <w:rPr>
          <w:b/>
        </w:rPr>
        <w:t xml:space="preserve"> = </w:t>
      </w:r>
      <w:r w:rsidR="009E5636" w:rsidRPr="009E5636">
        <w:rPr>
          <w:b/>
        </w:rPr>
        <w:fldChar w:fldCharType="begin"/>
      </w:r>
      <w:r w:rsidR="009E5636" w:rsidRPr="009E5636">
        <w:rPr>
          <w:b/>
        </w:rPr>
        <w:instrText xml:space="preserve"> EQ \s\do2(\f(</w:instrText>
      </w:r>
      <w:r w:rsidR="009E5636" w:rsidRPr="009E5636">
        <w:rPr>
          <w:rFonts w:ascii="Symbol" w:hAnsi="Symbol"/>
          <w:b/>
        </w:rPr>
        <w:instrText>1</w:instrText>
      </w:r>
      <w:r w:rsidR="009E5636" w:rsidRPr="009E5636">
        <w:rPr>
          <w:b/>
        </w:rPr>
        <w:instrText>;</w:instrText>
      </w:r>
      <w:r w:rsidR="009E5636" w:rsidRPr="009E5636">
        <w:rPr>
          <w:rFonts w:ascii="Symbol" w:hAnsi="Symbol"/>
          <w:b/>
        </w:rPr>
        <w:instrText>2</w:instrText>
      </w:r>
      <w:r w:rsidR="009E5636" w:rsidRPr="009E5636">
        <w:rPr>
          <w:b/>
        </w:rPr>
        <w:instrText>))</w:instrText>
      </w:r>
      <w:r w:rsidR="009E5636" w:rsidRPr="009E5636">
        <w:rPr>
          <w:b/>
        </w:rPr>
        <w:fldChar w:fldCharType="end"/>
      </w:r>
      <w:r w:rsidR="009E5636" w:rsidRPr="009E5636">
        <w:rPr>
          <w:b/>
        </w:rPr>
        <w:t>. C .U</w:t>
      </w:r>
      <w:r w:rsidR="009E5636" w:rsidRPr="009E5636">
        <w:rPr>
          <w:b/>
          <w:vertAlign w:val="subscript"/>
        </w:rPr>
        <w:t>C</w:t>
      </w:r>
      <w:r w:rsidR="009E5636" w:rsidRPr="009E5636">
        <w:rPr>
          <w:b/>
          <w:vertAlign w:val="superscript"/>
        </w:rPr>
        <w:t>2</w:t>
      </w:r>
      <w:r w:rsidR="009E5636" w:rsidRPr="009E5636">
        <w:rPr>
          <w:b/>
        </w:rPr>
        <w:t xml:space="preserve"> = </w:t>
      </w:r>
      <w:r w:rsidR="009E5636" w:rsidRPr="009E5636">
        <w:rPr>
          <w:b/>
        </w:rPr>
        <w:fldChar w:fldCharType="begin"/>
      </w:r>
      <w:r w:rsidR="009E5636" w:rsidRPr="009E5636">
        <w:rPr>
          <w:b/>
        </w:rPr>
        <w:instrText xml:space="preserve"> EQ \s\do2(\f(</w:instrText>
      </w:r>
      <w:r w:rsidR="009E5636" w:rsidRPr="009E5636">
        <w:rPr>
          <w:rFonts w:ascii="Symbol" w:hAnsi="Symbol"/>
          <w:b/>
        </w:rPr>
        <w:instrText>1</w:instrText>
      </w:r>
      <w:r w:rsidR="009E5636" w:rsidRPr="009E5636">
        <w:rPr>
          <w:b/>
        </w:rPr>
        <w:instrText>;</w:instrText>
      </w:r>
      <w:r w:rsidR="009E5636" w:rsidRPr="009E5636">
        <w:rPr>
          <w:rFonts w:ascii="Symbol" w:hAnsi="Symbol"/>
          <w:b/>
        </w:rPr>
        <w:instrText>2</w:instrText>
      </w:r>
      <w:r w:rsidR="009E5636" w:rsidRPr="009E5636">
        <w:rPr>
          <w:b/>
        </w:rPr>
        <w:instrText>))</w:instrText>
      </w:r>
      <w:r w:rsidR="009E5636" w:rsidRPr="009E5636">
        <w:rPr>
          <w:b/>
        </w:rPr>
        <w:fldChar w:fldCharType="end"/>
      </w:r>
      <w:r w:rsidR="009E5636" w:rsidRPr="009E5636">
        <w:rPr>
          <w:b/>
        </w:rPr>
        <w:t xml:space="preserve">. </w:t>
      </w:r>
      <w:r w:rsidR="009E5636" w:rsidRPr="009E5636">
        <w:rPr>
          <w:b/>
        </w:rPr>
        <w:fldChar w:fldCharType="begin"/>
      </w:r>
      <w:r w:rsidR="009E5636" w:rsidRPr="009E5636">
        <w:rPr>
          <w:b/>
        </w:rPr>
        <w:instrText xml:space="preserve"> EQ \s\do2(\f(q</w:instrText>
      </w:r>
      <w:r w:rsidR="009E5636" w:rsidRPr="009E5636">
        <w:rPr>
          <w:rFonts w:ascii="Symbol" w:hAnsi="Symbol"/>
          <w:b/>
          <w:vertAlign w:val="superscript"/>
        </w:rPr>
        <w:instrText>2</w:instrText>
      </w:r>
      <w:r w:rsidR="009E5636" w:rsidRPr="009E5636">
        <w:rPr>
          <w:b/>
        </w:rPr>
        <w:instrText>;C))</w:instrText>
      </w:r>
      <w:r w:rsidR="009E5636" w:rsidRPr="009E5636">
        <w:rPr>
          <w:b/>
        </w:rPr>
        <w:fldChar w:fldCharType="end"/>
      </w:r>
      <w:r w:rsidR="009E5636">
        <w:rPr>
          <w:b/>
        </w:rPr>
        <w:t xml:space="preserve"> </w:t>
      </w:r>
    </w:p>
    <w:sectPr w:rsidR="00921A58" w:rsidRPr="009E5636" w:rsidSect="00DA422A">
      <w:foot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88" w:rsidRDefault="006E5C88">
      <w:r>
        <w:separator/>
      </w:r>
    </w:p>
  </w:endnote>
  <w:endnote w:type="continuationSeparator" w:id="0">
    <w:p w:rsidR="006E5C88" w:rsidRDefault="006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3A" w:rsidRPr="00DA422A" w:rsidRDefault="00DA422A" w:rsidP="00DA422A">
    <w:pPr>
      <w:pStyle w:val="Pieddepage"/>
      <w:tabs>
        <w:tab w:val="center" w:pos="4819"/>
        <w:tab w:val="left" w:pos="9356"/>
      </w:tabs>
      <w:rPr>
        <w:color w:val="3333FF"/>
      </w:rPr>
    </w:pPr>
    <w:r w:rsidRPr="000B75F5">
      <w:rPr>
        <w:color w:val="3333FF"/>
      </w:rPr>
      <w:t>dataelouardi.com</w:t>
    </w:r>
    <w:r w:rsidRPr="000B75F5">
      <w:rPr>
        <w:color w:val="3333FF"/>
      </w:rPr>
      <w:tab/>
    </w:r>
    <w:r w:rsidRPr="000B75F5">
      <w:rPr>
        <w:color w:val="3333FF"/>
      </w:rPr>
      <w:tab/>
    </w:r>
    <w:r w:rsidRPr="000B75F5">
      <w:rPr>
        <w:color w:val="3333FF"/>
      </w:rPr>
      <w:fldChar w:fldCharType="begin"/>
    </w:r>
    <w:r w:rsidRPr="000B75F5">
      <w:rPr>
        <w:color w:val="3333FF"/>
      </w:rPr>
      <w:instrText>PAGE   \* MERGEFORMAT</w:instrText>
    </w:r>
    <w:r w:rsidRPr="000B75F5">
      <w:rPr>
        <w:color w:val="3333FF"/>
      </w:rPr>
      <w:fldChar w:fldCharType="separate"/>
    </w:r>
    <w:r>
      <w:rPr>
        <w:noProof/>
        <w:color w:val="3333FF"/>
      </w:rPr>
      <w:t>1</w:t>
    </w:r>
    <w:r w:rsidRPr="000B75F5">
      <w:rPr>
        <w:color w:val="3333FF"/>
      </w:rPr>
      <w:fldChar w:fldCharType="end"/>
    </w:r>
    <w:r w:rsidRPr="000B75F5">
      <w:rPr>
        <w:color w:val="3333FF"/>
      </w:rPr>
      <w:tab/>
      <w:t>Pr.m.elouardi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88" w:rsidRDefault="006E5C88">
      <w:r>
        <w:separator/>
      </w:r>
    </w:p>
  </w:footnote>
  <w:footnote w:type="continuationSeparator" w:id="0">
    <w:p w:rsidR="006E5C88" w:rsidRDefault="006E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>
      <v:stroke weight="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750"/>
    <w:rsid w:val="00002517"/>
    <w:rsid w:val="00002F31"/>
    <w:rsid w:val="000050D1"/>
    <w:rsid w:val="00006785"/>
    <w:rsid w:val="000068D2"/>
    <w:rsid w:val="00006D86"/>
    <w:rsid w:val="000074E1"/>
    <w:rsid w:val="00007814"/>
    <w:rsid w:val="00007E02"/>
    <w:rsid w:val="00010B49"/>
    <w:rsid w:val="00010F1D"/>
    <w:rsid w:val="00011F6B"/>
    <w:rsid w:val="0001215A"/>
    <w:rsid w:val="0001247E"/>
    <w:rsid w:val="00012537"/>
    <w:rsid w:val="00012AA6"/>
    <w:rsid w:val="00013232"/>
    <w:rsid w:val="00014477"/>
    <w:rsid w:val="00015BB6"/>
    <w:rsid w:val="00016A3D"/>
    <w:rsid w:val="00017DA6"/>
    <w:rsid w:val="000212DE"/>
    <w:rsid w:val="00021EA5"/>
    <w:rsid w:val="000223EF"/>
    <w:rsid w:val="0002432C"/>
    <w:rsid w:val="00024F22"/>
    <w:rsid w:val="00025D81"/>
    <w:rsid w:val="00025E61"/>
    <w:rsid w:val="00025F93"/>
    <w:rsid w:val="000271BA"/>
    <w:rsid w:val="00031B82"/>
    <w:rsid w:val="00032A6D"/>
    <w:rsid w:val="00032E2C"/>
    <w:rsid w:val="00032F6D"/>
    <w:rsid w:val="00033954"/>
    <w:rsid w:val="00033B86"/>
    <w:rsid w:val="00034214"/>
    <w:rsid w:val="000349DB"/>
    <w:rsid w:val="00035378"/>
    <w:rsid w:val="000355DF"/>
    <w:rsid w:val="00035F84"/>
    <w:rsid w:val="00036309"/>
    <w:rsid w:val="00036892"/>
    <w:rsid w:val="00037500"/>
    <w:rsid w:val="000377B9"/>
    <w:rsid w:val="00037BA0"/>
    <w:rsid w:val="00037BCB"/>
    <w:rsid w:val="000400C2"/>
    <w:rsid w:val="00040D3F"/>
    <w:rsid w:val="000422C9"/>
    <w:rsid w:val="000423FC"/>
    <w:rsid w:val="000425B7"/>
    <w:rsid w:val="000430F4"/>
    <w:rsid w:val="00044066"/>
    <w:rsid w:val="00044896"/>
    <w:rsid w:val="00044E0B"/>
    <w:rsid w:val="00045963"/>
    <w:rsid w:val="00045B8B"/>
    <w:rsid w:val="000464CD"/>
    <w:rsid w:val="0004762D"/>
    <w:rsid w:val="00050304"/>
    <w:rsid w:val="0005190B"/>
    <w:rsid w:val="00051CF3"/>
    <w:rsid w:val="000525C3"/>
    <w:rsid w:val="00053042"/>
    <w:rsid w:val="00054EF0"/>
    <w:rsid w:val="00055783"/>
    <w:rsid w:val="00056079"/>
    <w:rsid w:val="000564A0"/>
    <w:rsid w:val="0005685E"/>
    <w:rsid w:val="0005784D"/>
    <w:rsid w:val="00057B43"/>
    <w:rsid w:val="00060B8D"/>
    <w:rsid w:val="00060ECB"/>
    <w:rsid w:val="0006348F"/>
    <w:rsid w:val="00063675"/>
    <w:rsid w:val="00063BC3"/>
    <w:rsid w:val="00063F15"/>
    <w:rsid w:val="00064249"/>
    <w:rsid w:val="00066E23"/>
    <w:rsid w:val="00067237"/>
    <w:rsid w:val="000701B8"/>
    <w:rsid w:val="00070363"/>
    <w:rsid w:val="00071054"/>
    <w:rsid w:val="00071CE9"/>
    <w:rsid w:val="000722A3"/>
    <w:rsid w:val="00072AC6"/>
    <w:rsid w:val="00073640"/>
    <w:rsid w:val="00074B1C"/>
    <w:rsid w:val="00075600"/>
    <w:rsid w:val="00076B78"/>
    <w:rsid w:val="00077491"/>
    <w:rsid w:val="00077A58"/>
    <w:rsid w:val="00080B55"/>
    <w:rsid w:val="000827F2"/>
    <w:rsid w:val="000834E8"/>
    <w:rsid w:val="00085BEF"/>
    <w:rsid w:val="00085F75"/>
    <w:rsid w:val="0008634D"/>
    <w:rsid w:val="00086D7C"/>
    <w:rsid w:val="00087483"/>
    <w:rsid w:val="00087CBA"/>
    <w:rsid w:val="00090325"/>
    <w:rsid w:val="00092018"/>
    <w:rsid w:val="00092A4E"/>
    <w:rsid w:val="00095B7C"/>
    <w:rsid w:val="000962ED"/>
    <w:rsid w:val="00097EAF"/>
    <w:rsid w:val="000A2B70"/>
    <w:rsid w:val="000A5179"/>
    <w:rsid w:val="000A7847"/>
    <w:rsid w:val="000A7E8C"/>
    <w:rsid w:val="000B076A"/>
    <w:rsid w:val="000B2E66"/>
    <w:rsid w:val="000B454E"/>
    <w:rsid w:val="000B542D"/>
    <w:rsid w:val="000B54FB"/>
    <w:rsid w:val="000B5804"/>
    <w:rsid w:val="000B5B80"/>
    <w:rsid w:val="000B6D88"/>
    <w:rsid w:val="000B6FDF"/>
    <w:rsid w:val="000C0EFD"/>
    <w:rsid w:val="000C1F1A"/>
    <w:rsid w:val="000C1F8F"/>
    <w:rsid w:val="000C26C8"/>
    <w:rsid w:val="000C34EC"/>
    <w:rsid w:val="000C3E88"/>
    <w:rsid w:val="000C4739"/>
    <w:rsid w:val="000C48DB"/>
    <w:rsid w:val="000C51FC"/>
    <w:rsid w:val="000C59CF"/>
    <w:rsid w:val="000C5C93"/>
    <w:rsid w:val="000C643D"/>
    <w:rsid w:val="000D00E2"/>
    <w:rsid w:val="000D0671"/>
    <w:rsid w:val="000D0AED"/>
    <w:rsid w:val="000D0CED"/>
    <w:rsid w:val="000D45E7"/>
    <w:rsid w:val="000D52A4"/>
    <w:rsid w:val="000D6813"/>
    <w:rsid w:val="000D6B0E"/>
    <w:rsid w:val="000D78ED"/>
    <w:rsid w:val="000E296B"/>
    <w:rsid w:val="000E29A6"/>
    <w:rsid w:val="000E29F1"/>
    <w:rsid w:val="000E2DC2"/>
    <w:rsid w:val="000E31B5"/>
    <w:rsid w:val="000E4469"/>
    <w:rsid w:val="000E4EC3"/>
    <w:rsid w:val="000E5286"/>
    <w:rsid w:val="000E6A29"/>
    <w:rsid w:val="000E765F"/>
    <w:rsid w:val="000F043C"/>
    <w:rsid w:val="000F11A5"/>
    <w:rsid w:val="000F18F1"/>
    <w:rsid w:val="000F3004"/>
    <w:rsid w:val="000F472C"/>
    <w:rsid w:val="000F5371"/>
    <w:rsid w:val="000F6283"/>
    <w:rsid w:val="001004DE"/>
    <w:rsid w:val="00100986"/>
    <w:rsid w:val="00104861"/>
    <w:rsid w:val="00104EF7"/>
    <w:rsid w:val="0010544E"/>
    <w:rsid w:val="001056D1"/>
    <w:rsid w:val="00106AB0"/>
    <w:rsid w:val="00106FEF"/>
    <w:rsid w:val="0010700D"/>
    <w:rsid w:val="00107152"/>
    <w:rsid w:val="0010799B"/>
    <w:rsid w:val="001139C1"/>
    <w:rsid w:val="00113B20"/>
    <w:rsid w:val="001155B2"/>
    <w:rsid w:val="00116CCC"/>
    <w:rsid w:val="0011717B"/>
    <w:rsid w:val="0012044E"/>
    <w:rsid w:val="00120C10"/>
    <w:rsid w:val="00122F10"/>
    <w:rsid w:val="00123FC5"/>
    <w:rsid w:val="001251AC"/>
    <w:rsid w:val="00125B85"/>
    <w:rsid w:val="00125FB6"/>
    <w:rsid w:val="00132421"/>
    <w:rsid w:val="001341B7"/>
    <w:rsid w:val="00134DAD"/>
    <w:rsid w:val="00134FAE"/>
    <w:rsid w:val="0013520A"/>
    <w:rsid w:val="001353F3"/>
    <w:rsid w:val="001354C5"/>
    <w:rsid w:val="001360F2"/>
    <w:rsid w:val="00136481"/>
    <w:rsid w:val="00137A8D"/>
    <w:rsid w:val="001401D6"/>
    <w:rsid w:val="00141A4C"/>
    <w:rsid w:val="0014430D"/>
    <w:rsid w:val="00144E69"/>
    <w:rsid w:val="00145827"/>
    <w:rsid w:val="00146B0B"/>
    <w:rsid w:val="00147CBE"/>
    <w:rsid w:val="001513D2"/>
    <w:rsid w:val="00153F53"/>
    <w:rsid w:val="001556B5"/>
    <w:rsid w:val="00157C8F"/>
    <w:rsid w:val="00160234"/>
    <w:rsid w:val="00160DA1"/>
    <w:rsid w:val="00161A8D"/>
    <w:rsid w:val="00162DF7"/>
    <w:rsid w:val="00163989"/>
    <w:rsid w:val="00164650"/>
    <w:rsid w:val="0016554C"/>
    <w:rsid w:val="00165750"/>
    <w:rsid w:val="00165FD6"/>
    <w:rsid w:val="001674D5"/>
    <w:rsid w:val="001728F9"/>
    <w:rsid w:val="00173F0E"/>
    <w:rsid w:val="0017758E"/>
    <w:rsid w:val="001778A7"/>
    <w:rsid w:val="00177D89"/>
    <w:rsid w:val="001807A2"/>
    <w:rsid w:val="00181633"/>
    <w:rsid w:val="0018184D"/>
    <w:rsid w:val="001821E1"/>
    <w:rsid w:val="00183ABC"/>
    <w:rsid w:val="00183CB3"/>
    <w:rsid w:val="0018415A"/>
    <w:rsid w:val="001841B0"/>
    <w:rsid w:val="00184470"/>
    <w:rsid w:val="001847A6"/>
    <w:rsid w:val="001849E4"/>
    <w:rsid w:val="00184BCD"/>
    <w:rsid w:val="00184E9C"/>
    <w:rsid w:val="0018538F"/>
    <w:rsid w:val="00186AC3"/>
    <w:rsid w:val="0019020E"/>
    <w:rsid w:val="00190674"/>
    <w:rsid w:val="0019142A"/>
    <w:rsid w:val="00192291"/>
    <w:rsid w:val="0019238B"/>
    <w:rsid w:val="001935A8"/>
    <w:rsid w:val="00194515"/>
    <w:rsid w:val="001959F0"/>
    <w:rsid w:val="0019652A"/>
    <w:rsid w:val="001A06D8"/>
    <w:rsid w:val="001A2421"/>
    <w:rsid w:val="001A281F"/>
    <w:rsid w:val="001A3E1A"/>
    <w:rsid w:val="001A466F"/>
    <w:rsid w:val="001A64AF"/>
    <w:rsid w:val="001A690F"/>
    <w:rsid w:val="001A6A38"/>
    <w:rsid w:val="001A77A1"/>
    <w:rsid w:val="001A7CAF"/>
    <w:rsid w:val="001B01E7"/>
    <w:rsid w:val="001B0B89"/>
    <w:rsid w:val="001B1860"/>
    <w:rsid w:val="001B30A0"/>
    <w:rsid w:val="001B320F"/>
    <w:rsid w:val="001B350F"/>
    <w:rsid w:val="001B4D37"/>
    <w:rsid w:val="001B4D5E"/>
    <w:rsid w:val="001B5C50"/>
    <w:rsid w:val="001B7F39"/>
    <w:rsid w:val="001C2A90"/>
    <w:rsid w:val="001C2C79"/>
    <w:rsid w:val="001C2E4C"/>
    <w:rsid w:val="001C30D1"/>
    <w:rsid w:val="001C34CF"/>
    <w:rsid w:val="001C38A5"/>
    <w:rsid w:val="001C3D99"/>
    <w:rsid w:val="001C480E"/>
    <w:rsid w:val="001C4FA8"/>
    <w:rsid w:val="001C6060"/>
    <w:rsid w:val="001C66FE"/>
    <w:rsid w:val="001C6795"/>
    <w:rsid w:val="001D088A"/>
    <w:rsid w:val="001D0E40"/>
    <w:rsid w:val="001D284C"/>
    <w:rsid w:val="001D2A81"/>
    <w:rsid w:val="001D2BE5"/>
    <w:rsid w:val="001D2E8F"/>
    <w:rsid w:val="001D3194"/>
    <w:rsid w:val="001D3435"/>
    <w:rsid w:val="001D56AC"/>
    <w:rsid w:val="001D5AC1"/>
    <w:rsid w:val="001D5B32"/>
    <w:rsid w:val="001D64A4"/>
    <w:rsid w:val="001E0644"/>
    <w:rsid w:val="001E0CBB"/>
    <w:rsid w:val="001E2C45"/>
    <w:rsid w:val="001E2F42"/>
    <w:rsid w:val="001E608D"/>
    <w:rsid w:val="001E6F52"/>
    <w:rsid w:val="001E7FB4"/>
    <w:rsid w:val="001F2607"/>
    <w:rsid w:val="001F2955"/>
    <w:rsid w:val="001F2F56"/>
    <w:rsid w:val="001F3A01"/>
    <w:rsid w:val="001F3BED"/>
    <w:rsid w:val="001F48F8"/>
    <w:rsid w:val="001F506C"/>
    <w:rsid w:val="001F7EBE"/>
    <w:rsid w:val="00200ACD"/>
    <w:rsid w:val="002013CE"/>
    <w:rsid w:val="0020195E"/>
    <w:rsid w:val="002024BD"/>
    <w:rsid w:val="00202B85"/>
    <w:rsid w:val="00202FDD"/>
    <w:rsid w:val="00203B84"/>
    <w:rsid w:val="00205600"/>
    <w:rsid w:val="002056BD"/>
    <w:rsid w:val="00205AA5"/>
    <w:rsid w:val="002064C3"/>
    <w:rsid w:val="00206751"/>
    <w:rsid w:val="00206A5E"/>
    <w:rsid w:val="0020759C"/>
    <w:rsid w:val="002075FB"/>
    <w:rsid w:val="0021097D"/>
    <w:rsid w:val="002109EE"/>
    <w:rsid w:val="00210BDB"/>
    <w:rsid w:val="00210ED5"/>
    <w:rsid w:val="0021113A"/>
    <w:rsid w:val="002120FC"/>
    <w:rsid w:val="00213282"/>
    <w:rsid w:val="002147DE"/>
    <w:rsid w:val="00214F36"/>
    <w:rsid w:val="00215733"/>
    <w:rsid w:val="00215FE9"/>
    <w:rsid w:val="00216690"/>
    <w:rsid w:val="00220223"/>
    <w:rsid w:val="00220710"/>
    <w:rsid w:val="00220BD3"/>
    <w:rsid w:val="00220D5A"/>
    <w:rsid w:val="00220EE0"/>
    <w:rsid w:val="002218C0"/>
    <w:rsid w:val="00221F8B"/>
    <w:rsid w:val="00221FFA"/>
    <w:rsid w:val="00222B7D"/>
    <w:rsid w:val="002236F7"/>
    <w:rsid w:val="00224078"/>
    <w:rsid w:val="00226044"/>
    <w:rsid w:val="00226A75"/>
    <w:rsid w:val="002306D7"/>
    <w:rsid w:val="00231EBC"/>
    <w:rsid w:val="00232307"/>
    <w:rsid w:val="00232C9C"/>
    <w:rsid w:val="00232FEA"/>
    <w:rsid w:val="002332D1"/>
    <w:rsid w:val="00234A10"/>
    <w:rsid w:val="0023522D"/>
    <w:rsid w:val="00235ADC"/>
    <w:rsid w:val="002366A6"/>
    <w:rsid w:val="002368D3"/>
    <w:rsid w:val="00236C77"/>
    <w:rsid w:val="002409A0"/>
    <w:rsid w:val="00241DD2"/>
    <w:rsid w:val="00242724"/>
    <w:rsid w:val="0024450A"/>
    <w:rsid w:val="00246179"/>
    <w:rsid w:val="002464A8"/>
    <w:rsid w:val="00247201"/>
    <w:rsid w:val="00247396"/>
    <w:rsid w:val="002505A8"/>
    <w:rsid w:val="00251B04"/>
    <w:rsid w:val="00252395"/>
    <w:rsid w:val="00252FCF"/>
    <w:rsid w:val="00253A34"/>
    <w:rsid w:val="00253B03"/>
    <w:rsid w:val="00253CE1"/>
    <w:rsid w:val="00254F90"/>
    <w:rsid w:val="00255BC9"/>
    <w:rsid w:val="00256BC0"/>
    <w:rsid w:val="00257A4C"/>
    <w:rsid w:val="002620B7"/>
    <w:rsid w:val="0026234B"/>
    <w:rsid w:val="002639EC"/>
    <w:rsid w:val="002643F2"/>
    <w:rsid w:val="00267220"/>
    <w:rsid w:val="0026733B"/>
    <w:rsid w:val="002675BB"/>
    <w:rsid w:val="00267F55"/>
    <w:rsid w:val="002701C6"/>
    <w:rsid w:val="0027054A"/>
    <w:rsid w:val="00271E4F"/>
    <w:rsid w:val="00273194"/>
    <w:rsid w:val="00273B70"/>
    <w:rsid w:val="0027654B"/>
    <w:rsid w:val="0028027A"/>
    <w:rsid w:val="00281313"/>
    <w:rsid w:val="00281CDF"/>
    <w:rsid w:val="00282AD5"/>
    <w:rsid w:val="0028345B"/>
    <w:rsid w:val="00286108"/>
    <w:rsid w:val="00286817"/>
    <w:rsid w:val="002868E7"/>
    <w:rsid w:val="00286E7E"/>
    <w:rsid w:val="002904BB"/>
    <w:rsid w:val="0029174E"/>
    <w:rsid w:val="00291998"/>
    <w:rsid w:val="00291E7B"/>
    <w:rsid w:val="002932DF"/>
    <w:rsid w:val="00293385"/>
    <w:rsid w:val="0029398D"/>
    <w:rsid w:val="002941AC"/>
    <w:rsid w:val="00294A24"/>
    <w:rsid w:val="00295CCE"/>
    <w:rsid w:val="00296352"/>
    <w:rsid w:val="002963B9"/>
    <w:rsid w:val="00296794"/>
    <w:rsid w:val="002A0FBF"/>
    <w:rsid w:val="002A3753"/>
    <w:rsid w:val="002A411F"/>
    <w:rsid w:val="002A629E"/>
    <w:rsid w:val="002A72DD"/>
    <w:rsid w:val="002A7568"/>
    <w:rsid w:val="002A76C8"/>
    <w:rsid w:val="002B0465"/>
    <w:rsid w:val="002B19C6"/>
    <w:rsid w:val="002B2774"/>
    <w:rsid w:val="002B28A3"/>
    <w:rsid w:val="002B2AFD"/>
    <w:rsid w:val="002B3614"/>
    <w:rsid w:val="002B4022"/>
    <w:rsid w:val="002B6313"/>
    <w:rsid w:val="002C050F"/>
    <w:rsid w:val="002C0ABF"/>
    <w:rsid w:val="002C0D9B"/>
    <w:rsid w:val="002C23EA"/>
    <w:rsid w:val="002C26BE"/>
    <w:rsid w:val="002C2AC7"/>
    <w:rsid w:val="002C354B"/>
    <w:rsid w:val="002C64A3"/>
    <w:rsid w:val="002C6F18"/>
    <w:rsid w:val="002C7F7F"/>
    <w:rsid w:val="002D2B22"/>
    <w:rsid w:val="002D4988"/>
    <w:rsid w:val="002D5D4C"/>
    <w:rsid w:val="002D67B2"/>
    <w:rsid w:val="002E0A68"/>
    <w:rsid w:val="002E1B76"/>
    <w:rsid w:val="002E2F88"/>
    <w:rsid w:val="002E3105"/>
    <w:rsid w:val="002E754F"/>
    <w:rsid w:val="002E7BCE"/>
    <w:rsid w:val="002F2B65"/>
    <w:rsid w:val="002F2F3D"/>
    <w:rsid w:val="002F3312"/>
    <w:rsid w:val="002F35B8"/>
    <w:rsid w:val="002F3C3B"/>
    <w:rsid w:val="002F3DF8"/>
    <w:rsid w:val="002F447D"/>
    <w:rsid w:val="002F4721"/>
    <w:rsid w:val="002F485B"/>
    <w:rsid w:val="002F4B47"/>
    <w:rsid w:val="002F6900"/>
    <w:rsid w:val="002F69A0"/>
    <w:rsid w:val="002F7823"/>
    <w:rsid w:val="0030071B"/>
    <w:rsid w:val="003021BE"/>
    <w:rsid w:val="003021C0"/>
    <w:rsid w:val="00303916"/>
    <w:rsid w:val="00303B5C"/>
    <w:rsid w:val="00304CA2"/>
    <w:rsid w:val="0030631D"/>
    <w:rsid w:val="0030673E"/>
    <w:rsid w:val="00307BA1"/>
    <w:rsid w:val="003113BD"/>
    <w:rsid w:val="003129A1"/>
    <w:rsid w:val="00314BFD"/>
    <w:rsid w:val="00314FA5"/>
    <w:rsid w:val="003150F3"/>
    <w:rsid w:val="00315696"/>
    <w:rsid w:val="00317BED"/>
    <w:rsid w:val="0032011C"/>
    <w:rsid w:val="0032073D"/>
    <w:rsid w:val="0032225C"/>
    <w:rsid w:val="003238CA"/>
    <w:rsid w:val="00324795"/>
    <w:rsid w:val="00326D6E"/>
    <w:rsid w:val="00327AEE"/>
    <w:rsid w:val="003306C8"/>
    <w:rsid w:val="00330A1B"/>
    <w:rsid w:val="00330DB8"/>
    <w:rsid w:val="0033167B"/>
    <w:rsid w:val="00335269"/>
    <w:rsid w:val="003354C1"/>
    <w:rsid w:val="003356A3"/>
    <w:rsid w:val="00337242"/>
    <w:rsid w:val="0034081B"/>
    <w:rsid w:val="00342C66"/>
    <w:rsid w:val="00342E60"/>
    <w:rsid w:val="003436B8"/>
    <w:rsid w:val="00344B82"/>
    <w:rsid w:val="00344D51"/>
    <w:rsid w:val="00345829"/>
    <w:rsid w:val="0034677D"/>
    <w:rsid w:val="00346C18"/>
    <w:rsid w:val="003505D5"/>
    <w:rsid w:val="00350934"/>
    <w:rsid w:val="0035117A"/>
    <w:rsid w:val="00353D4C"/>
    <w:rsid w:val="00354B7F"/>
    <w:rsid w:val="00355240"/>
    <w:rsid w:val="0035575F"/>
    <w:rsid w:val="00356450"/>
    <w:rsid w:val="003568D4"/>
    <w:rsid w:val="00361841"/>
    <w:rsid w:val="003624F2"/>
    <w:rsid w:val="00363885"/>
    <w:rsid w:val="00363C7E"/>
    <w:rsid w:val="00363EAC"/>
    <w:rsid w:val="0036469B"/>
    <w:rsid w:val="00366339"/>
    <w:rsid w:val="003667D0"/>
    <w:rsid w:val="00366B44"/>
    <w:rsid w:val="00366C0A"/>
    <w:rsid w:val="003670CD"/>
    <w:rsid w:val="00367CC7"/>
    <w:rsid w:val="00370653"/>
    <w:rsid w:val="00370655"/>
    <w:rsid w:val="00370A5B"/>
    <w:rsid w:val="003715F3"/>
    <w:rsid w:val="0037194A"/>
    <w:rsid w:val="003720BD"/>
    <w:rsid w:val="00373433"/>
    <w:rsid w:val="00373F73"/>
    <w:rsid w:val="003744EC"/>
    <w:rsid w:val="00376DC4"/>
    <w:rsid w:val="00376F3F"/>
    <w:rsid w:val="00377D4E"/>
    <w:rsid w:val="003810F9"/>
    <w:rsid w:val="00381621"/>
    <w:rsid w:val="003827FA"/>
    <w:rsid w:val="00383A5F"/>
    <w:rsid w:val="00384C2F"/>
    <w:rsid w:val="003855A6"/>
    <w:rsid w:val="00385A7C"/>
    <w:rsid w:val="00385D40"/>
    <w:rsid w:val="00385DEE"/>
    <w:rsid w:val="00386325"/>
    <w:rsid w:val="00387550"/>
    <w:rsid w:val="00387727"/>
    <w:rsid w:val="0038781E"/>
    <w:rsid w:val="003908C7"/>
    <w:rsid w:val="00390F17"/>
    <w:rsid w:val="00392297"/>
    <w:rsid w:val="0039331B"/>
    <w:rsid w:val="00394211"/>
    <w:rsid w:val="003951BC"/>
    <w:rsid w:val="00395303"/>
    <w:rsid w:val="00395AE9"/>
    <w:rsid w:val="003A0D62"/>
    <w:rsid w:val="003A0F2A"/>
    <w:rsid w:val="003A15C1"/>
    <w:rsid w:val="003A1D8E"/>
    <w:rsid w:val="003A27EC"/>
    <w:rsid w:val="003A34D9"/>
    <w:rsid w:val="003A40CE"/>
    <w:rsid w:val="003A52A5"/>
    <w:rsid w:val="003A69EA"/>
    <w:rsid w:val="003A7643"/>
    <w:rsid w:val="003A7E0A"/>
    <w:rsid w:val="003B04AC"/>
    <w:rsid w:val="003B081F"/>
    <w:rsid w:val="003B0A38"/>
    <w:rsid w:val="003B1B50"/>
    <w:rsid w:val="003B26EF"/>
    <w:rsid w:val="003B3133"/>
    <w:rsid w:val="003B36B2"/>
    <w:rsid w:val="003B4F35"/>
    <w:rsid w:val="003B51F8"/>
    <w:rsid w:val="003B5A4C"/>
    <w:rsid w:val="003C06F6"/>
    <w:rsid w:val="003C0A8B"/>
    <w:rsid w:val="003C15A3"/>
    <w:rsid w:val="003C2ECB"/>
    <w:rsid w:val="003C318A"/>
    <w:rsid w:val="003C52A0"/>
    <w:rsid w:val="003C538B"/>
    <w:rsid w:val="003C54E2"/>
    <w:rsid w:val="003C67CF"/>
    <w:rsid w:val="003C7674"/>
    <w:rsid w:val="003D0089"/>
    <w:rsid w:val="003D0D1C"/>
    <w:rsid w:val="003D20D2"/>
    <w:rsid w:val="003D2780"/>
    <w:rsid w:val="003D30DC"/>
    <w:rsid w:val="003D4B9F"/>
    <w:rsid w:val="003D6B90"/>
    <w:rsid w:val="003E06C0"/>
    <w:rsid w:val="003E0775"/>
    <w:rsid w:val="003E0D4C"/>
    <w:rsid w:val="003E192E"/>
    <w:rsid w:val="003E250E"/>
    <w:rsid w:val="003E3554"/>
    <w:rsid w:val="003E5C1F"/>
    <w:rsid w:val="003E619A"/>
    <w:rsid w:val="003E6995"/>
    <w:rsid w:val="003E7FD2"/>
    <w:rsid w:val="003F1EB4"/>
    <w:rsid w:val="003F4A81"/>
    <w:rsid w:val="003F5314"/>
    <w:rsid w:val="003F5F2C"/>
    <w:rsid w:val="003F68EB"/>
    <w:rsid w:val="00400C1A"/>
    <w:rsid w:val="00401307"/>
    <w:rsid w:val="00401F24"/>
    <w:rsid w:val="00402193"/>
    <w:rsid w:val="00403062"/>
    <w:rsid w:val="004042D3"/>
    <w:rsid w:val="00405164"/>
    <w:rsid w:val="00405557"/>
    <w:rsid w:val="004063F3"/>
    <w:rsid w:val="00406707"/>
    <w:rsid w:val="00407073"/>
    <w:rsid w:val="00407663"/>
    <w:rsid w:val="00410101"/>
    <w:rsid w:val="004107CF"/>
    <w:rsid w:val="004109B5"/>
    <w:rsid w:val="00410A0F"/>
    <w:rsid w:val="00410F8A"/>
    <w:rsid w:val="00412B79"/>
    <w:rsid w:val="00412C27"/>
    <w:rsid w:val="004132B8"/>
    <w:rsid w:val="004134F9"/>
    <w:rsid w:val="00413E8D"/>
    <w:rsid w:val="0041504A"/>
    <w:rsid w:val="0041647C"/>
    <w:rsid w:val="00417F75"/>
    <w:rsid w:val="004203D4"/>
    <w:rsid w:val="004207B6"/>
    <w:rsid w:val="00421DE4"/>
    <w:rsid w:val="004229E8"/>
    <w:rsid w:val="00426427"/>
    <w:rsid w:val="00431547"/>
    <w:rsid w:val="00431CA5"/>
    <w:rsid w:val="00431FD3"/>
    <w:rsid w:val="00432482"/>
    <w:rsid w:val="00432E8F"/>
    <w:rsid w:val="004333DE"/>
    <w:rsid w:val="00433787"/>
    <w:rsid w:val="00433A9E"/>
    <w:rsid w:val="00433E69"/>
    <w:rsid w:val="00434FD8"/>
    <w:rsid w:val="004353E6"/>
    <w:rsid w:val="004354CF"/>
    <w:rsid w:val="004365E8"/>
    <w:rsid w:val="00436A1A"/>
    <w:rsid w:val="0044056F"/>
    <w:rsid w:val="00440E8E"/>
    <w:rsid w:val="004413E5"/>
    <w:rsid w:val="004418BD"/>
    <w:rsid w:val="004439C1"/>
    <w:rsid w:val="00445BE1"/>
    <w:rsid w:val="00445DF2"/>
    <w:rsid w:val="00446992"/>
    <w:rsid w:val="00450CFC"/>
    <w:rsid w:val="00451844"/>
    <w:rsid w:val="00451969"/>
    <w:rsid w:val="004520EF"/>
    <w:rsid w:val="00452138"/>
    <w:rsid w:val="0045239D"/>
    <w:rsid w:val="004529E8"/>
    <w:rsid w:val="00453BCE"/>
    <w:rsid w:val="00453CD7"/>
    <w:rsid w:val="00455688"/>
    <w:rsid w:val="00457E0B"/>
    <w:rsid w:val="0046112A"/>
    <w:rsid w:val="0046252F"/>
    <w:rsid w:val="00462582"/>
    <w:rsid w:val="00463233"/>
    <w:rsid w:val="0046564A"/>
    <w:rsid w:val="0047008E"/>
    <w:rsid w:val="004703F6"/>
    <w:rsid w:val="004712A2"/>
    <w:rsid w:val="00472A31"/>
    <w:rsid w:val="004735B8"/>
    <w:rsid w:val="00473F73"/>
    <w:rsid w:val="00474091"/>
    <w:rsid w:val="00476ACB"/>
    <w:rsid w:val="00477A22"/>
    <w:rsid w:val="004802FB"/>
    <w:rsid w:val="004810D9"/>
    <w:rsid w:val="0048165E"/>
    <w:rsid w:val="00481D2A"/>
    <w:rsid w:val="00481EFB"/>
    <w:rsid w:val="004822F9"/>
    <w:rsid w:val="00482592"/>
    <w:rsid w:val="004834DA"/>
    <w:rsid w:val="00483E04"/>
    <w:rsid w:val="0048668B"/>
    <w:rsid w:val="0048684C"/>
    <w:rsid w:val="00486A91"/>
    <w:rsid w:val="00487114"/>
    <w:rsid w:val="0049315F"/>
    <w:rsid w:val="00493631"/>
    <w:rsid w:val="00493BA2"/>
    <w:rsid w:val="004942FE"/>
    <w:rsid w:val="0049539E"/>
    <w:rsid w:val="004971FC"/>
    <w:rsid w:val="00497A71"/>
    <w:rsid w:val="004A06DE"/>
    <w:rsid w:val="004A121B"/>
    <w:rsid w:val="004A1A8C"/>
    <w:rsid w:val="004A2941"/>
    <w:rsid w:val="004A2C4C"/>
    <w:rsid w:val="004A2C74"/>
    <w:rsid w:val="004A2EE1"/>
    <w:rsid w:val="004A347A"/>
    <w:rsid w:val="004A3BD7"/>
    <w:rsid w:val="004A3C6D"/>
    <w:rsid w:val="004A41C3"/>
    <w:rsid w:val="004A4FAF"/>
    <w:rsid w:val="004A5BB7"/>
    <w:rsid w:val="004A61D3"/>
    <w:rsid w:val="004A6C0B"/>
    <w:rsid w:val="004A74F7"/>
    <w:rsid w:val="004A75F1"/>
    <w:rsid w:val="004A7723"/>
    <w:rsid w:val="004A7898"/>
    <w:rsid w:val="004B0354"/>
    <w:rsid w:val="004B08D0"/>
    <w:rsid w:val="004B1242"/>
    <w:rsid w:val="004B1ABF"/>
    <w:rsid w:val="004B309B"/>
    <w:rsid w:val="004B3B20"/>
    <w:rsid w:val="004B3B8F"/>
    <w:rsid w:val="004B41A5"/>
    <w:rsid w:val="004B4709"/>
    <w:rsid w:val="004B62DD"/>
    <w:rsid w:val="004B6D05"/>
    <w:rsid w:val="004C1D93"/>
    <w:rsid w:val="004C23ED"/>
    <w:rsid w:val="004C2654"/>
    <w:rsid w:val="004C32B9"/>
    <w:rsid w:val="004C3D00"/>
    <w:rsid w:val="004C428D"/>
    <w:rsid w:val="004C431C"/>
    <w:rsid w:val="004C4710"/>
    <w:rsid w:val="004C6DDF"/>
    <w:rsid w:val="004C7500"/>
    <w:rsid w:val="004C75B1"/>
    <w:rsid w:val="004D300F"/>
    <w:rsid w:val="004D3B1A"/>
    <w:rsid w:val="004D4BA4"/>
    <w:rsid w:val="004D6830"/>
    <w:rsid w:val="004D6DE6"/>
    <w:rsid w:val="004E1959"/>
    <w:rsid w:val="004E1B1E"/>
    <w:rsid w:val="004E2425"/>
    <w:rsid w:val="004E5D77"/>
    <w:rsid w:val="004E76C8"/>
    <w:rsid w:val="004E7A1B"/>
    <w:rsid w:val="004F3749"/>
    <w:rsid w:val="004F4CC3"/>
    <w:rsid w:val="004F5E29"/>
    <w:rsid w:val="004F5E70"/>
    <w:rsid w:val="004F61BD"/>
    <w:rsid w:val="004F6726"/>
    <w:rsid w:val="004F699B"/>
    <w:rsid w:val="004F6D3E"/>
    <w:rsid w:val="004F6F4F"/>
    <w:rsid w:val="004F7CB3"/>
    <w:rsid w:val="004F7E6F"/>
    <w:rsid w:val="004F7F50"/>
    <w:rsid w:val="00500313"/>
    <w:rsid w:val="00501EE6"/>
    <w:rsid w:val="00502B39"/>
    <w:rsid w:val="005035DB"/>
    <w:rsid w:val="00504D95"/>
    <w:rsid w:val="005058C4"/>
    <w:rsid w:val="00505AEF"/>
    <w:rsid w:val="00505C7A"/>
    <w:rsid w:val="00505E03"/>
    <w:rsid w:val="005063EF"/>
    <w:rsid w:val="00506704"/>
    <w:rsid w:val="0050694B"/>
    <w:rsid w:val="0050738D"/>
    <w:rsid w:val="00510E57"/>
    <w:rsid w:val="005126C8"/>
    <w:rsid w:val="00512ACB"/>
    <w:rsid w:val="0051410E"/>
    <w:rsid w:val="0051538D"/>
    <w:rsid w:val="005156E0"/>
    <w:rsid w:val="00517A91"/>
    <w:rsid w:val="00517D75"/>
    <w:rsid w:val="0052073E"/>
    <w:rsid w:val="00520A5D"/>
    <w:rsid w:val="005212E5"/>
    <w:rsid w:val="0052143D"/>
    <w:rsid w:val="005230BD"/>
    <w:rsid w:val="00527D5F"/>
    <w:rsid w:val="00527E6C"/>
    <w:rsid w:val="005302EC"/>
    <w:rsid w:val="0053070D"/>
    <w:rsid w:val="00530AE2"/>
    <w:rsid w:val="00536280"/>
    <w:rsid w:val="00536E5A"/>
    <w:rsid w:val="00536FC5"/>
    <w:rsid w:val="0053726A"/>
    <w:rsid w:val="00537513"/>
    <w:rsid w:val="005416C7"/>
    <w:rsid w:val="005420A5"/>
    <w:rsid w:val="00542A43"/>
    <w:rsid w:val="00543B20"/>
    <w:rsid w:val="005448D6"/>
    <w:rsid w:val="005451F2"/>
    <w:rsid w:val="00546528"/>
    <w:rsid w:val="00547917"/>
    <w:rsid w:val="00547C75"/>
    <w:rsid w:val="0055293E"/>
    <w:rsid w:val="00554FB9"/>
    <w:rsid w:val="00555DFD"/>
    <w:rsid w:val="00556951"/>
    <w:rsid w:val="00557B20"/>
    <w:rsid w:val="005602BE"/>
    <w:rsid w:val="0056067A"/>
    <w:rsid w:val="0056203A"/>
    <w:rsid w:val="00562AB2"/>
    <w:rsid w:val="005640B2"/>
    <w:rsid w:val="0056541C"/>
    <w:rsid w:val="00565BE3"/>
    <w:rsid w:val="0056613D"/>
    <w:rsid w:val="005671AC"/>
    <w:rsid w:val="0056728D"/>
    <w:rsid w:val="005711ED"/>
    <w:rsid w:val="0057289D"/>
    <w:rsid w:val="00573051"/>
    <w:rsid w:val="005745D0"/>
    <w:rsid w:val="00576B6F"/>
    <w:rsid w:val="00576E42"/>
    <w:rsid w:val="005771F0"/>
    <w:rsid w:val="00577456"/>
    <w:rsid w:val="0057782F"/>
    <w:rsid w:val="00577A29"/>
    <w:rsid w:val="00577DDC"/>
    <w:rsid w:val="00581425"/>
    <w:rsid w:val="005823BE"/>
    <w:rsid w:val="00582D30"/>
    <w:rsid w:val="00583A2E"/>
    <w:rsid w:val="00585DD5"/>
    <w:rsid w:val="00587E36"/>
    <w:rsid w:val="00590187"/>
    <w:rsid w:val="00590F59"/>
    <w:rsid w:val="00591389"/>
    <w:rsid w:val="00591B35"/>
    <w:rsid w:val="00593B6C"/>
    <w:rsid w:val="00594118"/>
    <w:rsid w:val="005946DF"/>
    <w:rsid w:val="00594E36"/>
    <w:rsid w:val="00595B2B"/>
    <w:rsid w:val="00595E99"/>
    <w:rsid w:val="00597C3F"/>
    <w:rsid w:val="005A0BC5"/>
    <w:rsid w:val="005A4B6F"/>
    <w:rsid w:val="005A563A"/>
    <w:rsid w:val="005A644A"/>
    <w:rsid w:val="005A6E1D"/>
    <w:rsid w:val="005B0977"/>
    <w:rsid w:val="005B137D"/>
    <w:rsid w:val="005B3423"/>
    <w:rsid w:val="005B3CB4"/>
    <w:rsid w:val="005B4BAC"/>
    <w:rsid w:val="005B52AA"/>
    <w:rsid w:val="005B782E"/>
    <w:rsid w:val="005C010B"/>
    <w:rsid w:val="005C028A"/>
    <w:rsid w:val="005C1C12"/>
    <w:rsid w:val="005C2BB6"/>
    <w:rsid w:val="005C3F6C"/>
    <w:rsid w:val="005C48A0"/>
    <w:rsid w:val="005C501C"/>
    <w:rsid w:val="005C550F"/>
    <w:rsid w:val="005C7825"/>
    <w:rsid w:val="005C788E"/>
    <w:rsid w:val="005D10D2"/>
    <w:rsid w:val="005D4453"/>
    <w:rsid w:val="005D588F"/>
    <w:rsid w:val="005D722C"/>
    <w:rsid w:val="005D7916"/>
    <w:rsid w:val="005E007A"/>
    <w:rsid w:val="005E09AC"/>
    <w:rsid w:val="005E441F"/>
    <w:rsid w:val="005E47A7"/>
    <w:rsid w:val="005E5C5C"/>
    <w:rsid w:val="005F0378"/>
    <w:rsid w:val="005F08A2"/>
    <w:rsid w:val="005F1603"/>
    <w:rsid w:val="005F1B4D"/>
    <w:rsid w:val="005F1D6F"/>
    <w:rsid w:val="005F1F09"/>
    <w:rsid w:val="005F1F43"/>
    <w:rsid w:val="005F2B42"/>
    <w:rsid w:val="005F2E80"/>
    <w:rsid w:val="005F3AEC"/>
    <w:rsid w:val="005F3D03"/>
    <w:rsid w:val="005F421B"/>
    <w:rsid w:val="005F43DF"/>
    <w:rsid w:val="005F4AA2"/>
    <w:rsid w:val="005F5412"/>
    <w:rsid w:val="005F6823"/>
    <w:rsid w:val="005F750C"/>
    <w:rsid w:val="005F788D"/>
    <w:rsid w:val="006008E7"/>
    <w:rsid w:val="00601A62"/>
    <w:rsid w:val="00602D10"/>
    <w:rsid w:val="006031B6"/>
    <w:rsid w:val="00603B0B"/>
    <w:rsid w:val="006065B3"/>
    <w:rsid w:val="00607718"/>
    <w:rsid w:val="00607747"/>
    <w:rsid w:val="00610F1C"/>
    <w:rsid w:val="00611387"/>
    <w:rsid w:val="006128FF"/>
    <w:rsid w:val="0061429D"/>
    <w:rsid w:val="0061546A"/>
    <w:rsid w:val="00616076"/>
    <w:rsid w:val="00616696"/>
    <w:rsid w:val="0061798E"/>
    <w:rsid w:val="00620D34"/>
    <w:rsid w:val="00621949"/>
    <w:rsid w:val="00622735"/>
    <w:rsid w:val="0062309D"/>
    <w:rsid w:val="006236B8"/>
    <w:rsid w:val="00623E7C"/>
    <w:rsid w:val="0062464D"/>
    <w:rsid w:val="00626BC3"/>
    <w:rsid w:val="00626D85"/>
    <w:rsid w:val="0063010E"/>
    <w:rsid w:val="00631AD8"/>
    <w:rsid w:val="00631BEB"/>
    <w:rsid w:val="00632C38"/>
    <w:rsid w:val="00632F7C"/>
    <w:rsid w:val="00633326"/>
    <w:rsid w:val="00633786"/>
    <w:rsid w:val="0063468B"/>
    <w:rsid w:val="00637F25"/>
    <w:rsid w:val="00640946"/>
    <w:rsid w:val="00641C81"/>
    <w:rsid w:val="00641D38"/>
    <w:rsid w:val="0064235D"/>
    <w:rsid w:val="006427A6"/>
    <w:rsid w:val="0064551B"/>
    <w:rsid w:val="006458C8"/>
    <w:rsid w:val="006470B5"/>
    <w:rsid w:val="00647402"/>
    <w:rsid w:val="00647774"/>
    <w:rsid w:val="006479FC"/>
    <w:rsid w:val="00647E4E"/>
    <w:rsid w:val="00647E80"/>
    <w:rsid w:val="00650BE1"/>
    <w:rsid w:val="0065198F"/>
    <w:rsid w:val="006535C3"/>
    <w:rsid w:val="006537AC"/>
    <w:rsid w:val="006538B0"/>
    <w:rsid w:val="006539D8"/>
    <w:rsid w:val="00654015"/>
    <w:rsid w:val="006566C9"/>
    <w:rsid w:val="00656A89"/>
    <w:rsid w:val="0066010B"/>
    <w:rsid w:val="0066153C"/>
    <w:rsid w:val="00662DEF"/>
    <w:rsid w:val="00663B03"/>
    <w:rsid w:val="00663C1F"/>
    <w:rsid w:val="006641E8"/>
    <w:rsid w:val="006647C2"/>
    <w:rsid w:val="00664A5E"/>
    <w:rsid w:val="00664C6E"/>
    <w:rsid w:val="006652EC"/>
    <w:rsid w:val="00665425"/>
    <w:rsid w:val="0066729F"/>
    <w:rsid w:val="006702DF"/>
    <w:rsid w:val="00671DA7"/>
    <w:rsid w:val="006734BF"/>
    <w:rsid w:val="00673607"/>
    <w:rsid w:val="006773FA"/>
    <w:rsid w:val="0068047E"/>
    <w:rsid w:val="00681188"/>
    <w:rsid w:val="00681931"/>
    <w:rsid w:val="006820D1"/>
    <w:rsid w:val="006823DA"/>
    <w:rsid w:val="0068381D"/>
    <w:rsid w:val="006852BE"/>
    <w:rsid w:val="00686519"/>
    <w:rsid w:val="0068669F"/>
    <w:rsid w:val="006875E7"/>
    <w:rsid w:val="00687E51"/>
    <w:rsid w:val="00693CA5"/>
    <w:rsid w:val="00695385"/>
    <w:rsid w:val="006957E7"/>
    <w:rsid w:val="006A1503"/>
    <w:rsid w:val="006A1753"/>
    <w:rsid w:val="006A18B8"/>
    <w:rsid w:val="006A25AB"/>
    <w:rsid w:val="006A5863"/>
    <w:rsid w:val="006A6912"/>
    <w:rsid w:val="006B0A85"/>
    <w:rsid w:val="006B0FEA"/>
    <w:rsid w:val="006B1169"/>
    <w:rsid w:val="006B12E3"/>
    <w:rsid w:val="006B1A1F"/>
    <w:rsid w:val="006B1BBE"/>
    <w:rsid w:val="006B2B73"/>
    <w:rsid w:val="006B2BC0"/>
    <w:rsid w:val="006B2D1A"/>
    <w:rsid w:val="006B57BE"/>
    <w:rsid w:val="006B5FD4"/>
    <w:rsid w:val="006B644C"/>
    <w:rsid w:val="006B6C6C"/>
    <w:rsid w:val="006B7499"/>
    <w:rsid w:val="006C0C0E"/>
    <w:rsid w:val="006C198F"/>
    <w:rsid w:val="006C20C5"/>
    <w:rsid w:val="006C2DFC"/>
    <w:rsid w:val="006C41B1"/>
    <w:rsid w:val="006C4337"/>
    <w:rsid w:val="006C623D"/>
    <w:rsid w:val="006C6ACE"/>
    <w:rsid w:val="006C6EFA"/>
    <w:rsid w:val="006C7B7C"/>
    <w:rsid w:val="006C7F4C"/>
    <w:rsid w:val="006D0A96"/>
    <w:rsid w:val="006D2269"/>
    <w:rsid w:val="006D291F"/>
    <w:rsid w:val="006D4BDD"/>
    <w:rsid w:val="006D5369"/>
    <w:rsid w:val="006D5B71"/>
    <w:rsid w:val="006D6181"/>
    <w:rsid w:val="006D6D2E"/>
    <w:rsid w:val="006D7063"/>
    <w:rsid w:val="006D72D8"/>
    <w:rsid w:val="006E0947"/>
    <w:rsid w:val="006E096D"/>
    <w:rsid w:val="006E0DF1"/>
    <w:rsid w:val="006E151C"/>
    <w:rsid w:val="006E19D7"/>
    <w:rsid w:val="006E2B36"/>
    <w:rsid w:val="006E41A4"/>
    <w:rsid w:val="006E5C88"/>
    <w:rsid w:val="006E5CFD"/>
    <w:rsid w:val="006E63DA"/>
    <w:rsid w:val="006E7D2D"/>
    <w:rsid w:val="006E7EC9"/>
    <w:rsid w:val="006F00E0"/>
    <w:rsid w:val="006F00F1"/>
    <w:rsid w:val="006F02C3"/>
    <w:rsid w:val="006F0437"/>
    <w:rsid w:val="006F1CC4"/>
    <w:rsid w:val="006F2435"/>
    <w:rsid w:val="006F2475"/>
    <w:rsid w:val="006F3346"/>
    <w:rsid w:val="006F4CBD"/>
    <w:rsid w:val="006F4CC9"/>
    <w:rsid w:val="006F4E15"/>
    <w:rsid w:val="006F7E53"/>
    <w:rsid w:val="00700F36"/>
    <w:rsid w:val="007011DA"/>
    <w:rsid w:val="007039AC"/>
    <w:rsid w:val="00706536"/>
    <w:rsid w:val="0070666C"/>
    <w:rsid w:val="007069D6"/>
    <w:rsid w:val="007072EA"/>
    <w:rsid w:val="007074E8"/>
    <w:rsid w:val="00707A73"/>
    <w:rsid w:val="00707E78"/>
    <w:rsid w:val="00710CCB"/>
    <w:rsid w:val="00710F8C"/>
    <w:rsid w:val="00712624"/>
    <w:rsid w:val="00712BBF"/>
    <w:rsid w:val="00712C31"/>
    <w:rsid w:val="00713584"/>
    <w:rsid w:val="00713B4F"/>
    <w:rsid w:val="00714669"/>
    <w:rsid w:val="00714B42"/>
    <w:rsid w:val="00714D74"/>
    <w:rsid w:val="00715244"/>
    <w:rsid w:val="0071640A"/>
    <w:rsid w:val="007171DF"/>
    <w:rsid w:val="00717432"/>
    <w:rsid w:val="00720586"/>
    <w:rsid w:val="00720792"/>
    <w:rsid w:val="007208E4"/>
    <w:rsid w:val="00720CF9"/>
    <w:rsid w:val="007214E8"/>
    <w:rsid w:val="007227AE"/>
    <w:rsid w:val="00722FF5"/>
    <w:rsid w:val="007230EB"/>
    <w:rsid w:val="00723F17"/>
    <w:rsid w:val="00724376"/>
    <w:rsid w:val="007249FA"/>
    <w:rsid w:val="00725653"/>
    <w:rsid w:val="007262DB"/>
    <w:rsid w:val="00727278"/>
    <w:rsid w:val="00730C30"/>
    <w:rsid w:val="007317E6"/>
    <w:rsid w:val="007321B3"/>
    <w:rsid w:val="00733AE1"/>
    <w:rsid w:val="007349E4"/>
    <w:rsid w:val="0073550A"/>
    <w:rsid w:val="00740683"/>
    <w:rsid w:val="00740D5F"/>
    <w:rsid w:val="00741788"/>
    <w:rsid w:val="00741D1A"/>
    <w:rsid w:val="007426FC"/>
    <w:rsid w:val="00742D62"/>
    <w:rsid w:val="0074308D"/>
    <w:rsid w:val="00743205"/>
    <w:rsid w:val="00745BD8"/>
    <w:rsid w:val="00746097"/>
    <w:rsid w:val="0074687F"/>
    <w:rsid w:val="00746AA4"/>
    <w:rsid w:val="00750083"/>
    <w:rsid w:val="0075087E"/>
    <w:rsid w:val="00753B45"/>
    <w:rsid w:val="0075546E"/>
    <w:rsid w:val="00755684"/>
    <w:rsid w:val="0075613D"/>
    <w:rsid w:val="0075783D"/>
    <w:rsid w:val="007618B6"/>
    <w:rsid w:val="00761902"/>
    <w:rsid w:val="00762448"/>
    <w:rsid w:val="00762903"/>
    <w:rsid w:val="007632FA"/>
    <w:rsid w:val="007649E9"/>
    <w:rsid w:val="00766396"/>
    <w:rsid w:val="007663F0"/>
    <w:rsid w:val="0077022A"/>
    <w:rsid w:val="00770B9E"/>
    <w:rsid w:val="00771477"/>
    <w:rsid w:val="00774FBC"/>
    <w:rsid w:val="007752CA"/>
    <w:rsid w:val="00775CC1"/>
    <w:rsid w:val="007769C3"/>
    <w:rsid w:val="0077791C"/>
    <w:rsid w:val="00777AE3"/>
    <w:rsid w:val="0078033B"/>
    <w:rsid w:val="007827E0"/>
    <w:rsid w:val="00783162"/>
    <w:rsid w:val="00783702"/>
    <w:rsid w:val="0078406E"/>
    <w:rsid w:val="00784D9A"/>
    <w:rsid w:val="00784E3B"/>
    <w:rsid w:val="0078555E"/>
    <w:rsid w:val="00785684"/>
    <w:rsid w:val="00786221"/>
    <w:rsid w:val="00787B0F"/>
    <w:rsid w:val="00787B1B"/>
    <w:rsid w:val="00790647"/>
    <w:rsid w:val="00790A8C"/>
    <w:rsid w:val="00792082"/>
    <w:rsid w:val="00792C6A"/>
    <w:rsid w:val="00792FAD"/>
    <w:rsid w:val="0079311A"/>
    <w:rsid w:val="00793D0E"/>
    <w:rsid w:val="00793D31"/>
    <w:rsid w:val="0079400C"/>
    <w:rsid w:val="007942D9"/>
    <w:rsid w:val="0079593C"/>
    <w:rsid w:val="00795CD6"/>
    <w:rsid w:val="00796853"/>
    <w:rsid w:val="007969FB"/>
    <w:rsid w:val="00796B8B"/>
    <w:rsid w:val="00796EE8"/>
    <w:rsid w:val="007976E5"/>
    <w:rsid w:val="007A0DF2"/>
    <w:rsid w:val="007A0F50"/>
    <w:rsid w:val="007A1156"/>
    <w:rsid w:val="007A19A3"/>
    <w:rsid w:val="007A1B0C"/>
    <w:rsid w:val="007A4634"/>
    <w:rsid w:val="007A5A79"/>
    <w:rsid w:val="007A6E76"/>
    <w:rsid w:val="007B051A"/>
    <w:rsid w:val="007B0E23"/>
    <w:rsid w:val="007B1892"/>
    <w:rsid w:val="007B1A2F"/>
    <w:rsid w:val="007B1AEE"/>
    <w:rsid w:val="007B1EE4"/>
    <w:rsid w:val="007B264D"/>
    <w:rsid w:val="007B281D"/>
    <w:rsid w:val="007B4C99"/>
    <w:rsid w:val="007B574E"/>
    <w:rsid w:val="007B5C5A"/>
    <w:rsid w:val="007B7028"/>
    <w:rsid w:val="007C0F90"/>
    <w:rsid w:val="007C121D"/>
    <w:rsid w:val="007C1ACB"/>
    <w:rsid w:val="007C1F58"/>
    <w:rsid w:val="007C2E1C"/>
    <w:rsid w:val="007C3315"/>
    <w:rsid w:val="007C4815"/>
    <w:rsid w:val="007C5AA8"/>
    <w:rsid w:val="007C75F5"/>
    <w:rsid w:val="007C7C19"/>
    <w:rsid w:val="007D17CC"/>
    <w:rsid w:val="007D1BBD"/>
    <w:rsid w:val="007D1F35"/>
    <w:rsid w:val="007D207A"/>
    <w:rsid w:val="007D371E"/>
    <w:rsid w:val="007D3FF7"/>
    <w:rsid w:val="007D41AD"/>
    <w:rsid w:val="007D431A"/>
    <w:rsid w:val="007D4658"/>
    <w:rsid w:val="007D4791"/>
    <w:rsid w:val="007D4E37"/>
    <w:rsid w:val="007D563D"/>
    <w:rsid w:val="007D56F2"/>
    <w:rsid w:val="007D5F0C"/>
    <w:rsid w:val="007D75B0"/>
    <w:rsid w:val="007D7DF8"/>
    <w:rsid w:val="007E0157"/>
    <w:rsid w:val="007E0FC9"/>
    <w:rsid w:val="007E16C8"/>
    <w:rsid w:val="007E246B"/>
    <w:rsid w:val="007E4B19"/>
    <w:rsid w:val="007E7268"/>
    <w:rsid w:val="007E7A7A"/>
    <w:rsid w:val="007E7DA4"/>
    <w:rsid w:val="007F080F"/>
    <w:rsid w:val="007F0C1A"/>
    <w:rsid w:val="007F34AE"/>
    <w:rsid w:val="007F4C8A"/>
    <w:rsid w:val="007F4EC2"/>
    <w:rsid w:val="007F61CE"/>
    <w:rsid w:val="007F6925"/>
    <w:rsid w:val="007F69E5"/>
    <w:rsid w:val="008043A6"/>
    <w:rsid w:val="00804F06"/>
    <w:rsid w:val="008061E6"/>
    <w:rsid w:val="00806C8B"/>
    <w:rsid w:val="008070E6"/>
    <w:rsid w:val="00810BE6"/>
    <w:rsid w:val="00811AC0"/>
    <w:rsid w:val="00812638"/>
    <w:rsid w:val="00813270"/>
    <w:rsid w:val="00815E59"/>
    <w:rsid w:val="00816BB4"/>
    <w:rsid w:val="00816F25"/>
    <w:rsid w:val="00817440"/>
    <w:rsid w:val="00820AA5"/>
    <w:rsid w:val="00820F5E"/>
    <w:rsid w:val="00821833"/>
    <w:rsid w:val="008218A7"/>
    <w:rsid w:val="0082320D"/>
    <w:rsid w:val="008234CD"/>
    <w:rsid w:val="0082626E"/>
    <w:rsid w:val="00826D05"/>
    <w:rsid w:val="00830653"/>
    <w:rsid w:val="008311E2"/>
    <w:rsid w:val="00831715"/>
    <w:rsid w:val="0083184C"/>
    <w:rsid w:val="00832474"/>
    <w:rsid w:val="00832E3E"/>
    <w:rsid w:val="00832FAE"/>
    <w:rsid w:val="00833E90"/>
    <w:rsid w:val="008343F6"/>
    <w:rsid w:val="008348A0"/>
    <w:rsid w:val="00835280"/>
    <w:rsid w:val="008356F9"/>
    <w:rsid w:val="00835CC9"/>
    <w:rsid w:val="00835E26"/>
    <w:rsid w:val="00836D7C"/>
    <w:rsid w:val="00836DCF"/>
    <w:rsid w:val="00840751"/>
    <w:rsid w:val="008418EB"/>
    <w:rsid w:val="00841C94"/>
    <w:rsid w:val="0084325A"/>
    <w:rsid w:val="008436A3"/>
    <w:rsid w:val="00843964"/>
    <w:rsid w:val="00843A2E"/>
    <w:rsid w:val="00843ADF"/>
    <w:rsid w:val="00846AE0"/>
    <w:rsid w:val="0084746C"/>
    <w:rsid w:val="00847595"/>
    <w:rsid w:val="00847A3D"/>
    <w:rsid w:val="00850A27"/>
    <w:rsid w:val="00851576"/>
    <w:rsid w:val="00853E4E"/>
    <w:rsid w:val="00855F0D"/>
    <w:rsid w:val="00856F08"/>
    <w:rsid w:val="00856FAF"/>
    <w:rsid w:val="008578A1"/>
    <w:rsid w:val="00860878"/>
    <w:rsid w:val="00861294"/>
    <w:rsid w:val="00862332"/>
    <w:rsid w:val="008623CE"/>
    <w:rsid w:val="00862430"/>
    <w:rsid w:val="00862BBB"/>
    <w:rsid w:val="00862CF7"/>
    <w:rsid w:val="00862EBF"/>
    <w:rsid w:val="00863250"/>
    <w:rsid w:val="00863D8F"/>
    <w:rsid w:val="00864E37"/>
    <w:rsid w:val="0086533D"/>
    <w:rsid w:val="0086619F"/>
    <w:rsid w:val="0086698D"/>
    <w:rsid w:val="00866BDD"/>
    <w:rsid w:val="00867193"/>
    <w:rsid w:val="00871A94"/>
    <w:rsid w:val="00872566"/>
    <w:rsid w:val="00873A88"/>
    <w:rsid w:val="00873CA0"/>
    <w:rsid w:val="00874A54"/>
    <w:rsid w:val="00874BA1"/>
    <w:rsid w:val="008750BF"/>
    <w:rsid w:val="0087590B"/>
    <w:rsid w:val="00876797"/>
    <w:rsid w:val="00877909"/>
    <w:rsid w:val="00880453"/>
    <w:rsid w:val="00881397"/>
    <w:rsid w:val="008836BE"/>
    <w:rsid w:val="00885972"/>
    <w:rsid w:val="008861FF"/>
    <w:rsid w:val="00887177"/>
    <w:rsid w:val="00894058"/>
    <w:rsid w:val="00894798"/>
    <w:rsid w:val="008948AE"/>
    <w:rsid w:val="00894DBC"/>
    <w:rsid w:val="00895356"/>
    <w:rsid w:val="00895640"/>
    <w:rsid w:val="00896E3F"/>
    <w:rsid w:val="008A0D27"/>
    <w:rsid w:val="008A2FB6"/>
    <w:rsid w:val="008A3327"/>
    <w:rsid w:val="008A420E"/>
    <w:rsid w:val="008A42F3"/>
    <w:rsid w:val="008A435B"/>
    <w:rsid w:val="008A4486"/>
    <w:rsid w:val="008A46BD"/>
    <w:rsid w:val="008A5E1E"/>
    <w:rsid w:val="008A7752"/>
    <w:rsid w:val="008B03CA"/>
    <w:rsid w:val="008B0B42"/>
    <w:rsid w:val="008B2298"/>
    <w:rsid w:val="008B2BBC"/>
    <w:rsid w:val="008B4753"/>
    <w:rsid w:val="008B5363"/>
    <w:rsid w:val="008B60E5"/>
    <w:rsid w:val="008B7615"/>
    <w:rsid w:val="008C191F"/>
    <w:rsid w:val="008C2118"/>
    <w:rsid w:val="008C2BF8"/>
    <w:rsid w:val="008C3345"/>
    <w:rsid w:val="008C43CB"/>
    <w:rsid w:val="008C44E0"/>
    <w:rsid w:val="008C4D94"/>
    <w:rsid w:val="008C5BBA"/>
    <w:rsid w:val="008C6532"/>
    <w:rsid w:val="008C65B8"/>
    <w:rsid w:val="008C66A4"/>
    <w:rsid w:val="008C72A1"/>
    <w:rsid w:val="008C7781"/>
    <w:rsid w:val="008D02A6"/>
    <w:rsid w:val="008D2307"/>
    <w:rsid w:val="008D3490"/>
    <w:rsid w:val="008D56E4"/>
    <w:rsid w:val="008D62DB"/>
    <w:rsid w:val="008D6B1A"/>
    <w:rsid w:val="008D75AC"/>
    <w:rsid w:val="008D7875"/>
    <w:rsid w:val="008D787D"/>
    <w:rsid w:val="008D7BFE"/>
    <w:rsid w:val="008D7C25"/>
    <w:rsid w:val="008E0B4C"/>
    <w:rsid w:val="008E0CDC"/>
    <w:rsid w:val="008E21E2"/>
    <w:rsid w:val="008E2D49"/>
    <w:rsid w:val="008E323D"/>
    <w:rsid w:val="008E44CD"/>
    <w:rsid w:val="008E46B5"/>
    <w:rsid w:val="008E6C44"/>
    <w:rsid w:val="008E72B2"/>
    <w:rsid w:val="008E76BF"/>
    <w:rsid w:val="008F2475"/>
    <w:rsid w:val="008F2980"/>
    <w:rsid w:val="008F2C8E"/>
    <w:rsid w:val="008F2D0B"/>
    <w:rsid w:val="008F2F7B"/>
    <w:rsid w:val="008F369A"/>
    <w:rsid w:val="008F3CF8"/>
    <w:rsid w:val="008F4618"/>
    <w:rsid w:val="008F5987"/>
    <w:rsid w:val="008F5CB4"/>
    <w:rsid w:val="008F7E07"/>
    <w:rsid w:val="009015B5"/>
    <w:rsid w:val="00901611"/>
    <w:rsid w:val="00901F29"/>
    <w:rsid w:val="00902027"/>
    <w:rsid w:val="00902355"/>
    <w:rsid w:val="00902468"/>
    <w:rsid w:val="00903DA0"/>
    <w:rsid w:val="00904B2A"/>
    <w:rsid w:val="00904CAF"/>
    <w:rsid w:val="00906E14"/>
    <w:rsid w:val="00907618"/>
    <w:rsid w:val="00907F73"/>
    <w:rsid w:val="009101A5"/>
    <w:rsid w:val="009109B8"/>
    <w:rsid w:val="00910F1E"/>
    <w:rsid w:val="009146F1"/>
    <w:rsid w:val="00915493"/>
    <w:rsid w:val="00915CE5"/>
    <w:rsid w:val="00916638"/>
    <w:rsid w:val="00920BB1"/>
    <w:rsid w:val="00920C6C"/>
    <w:rsid w:val="00921A58"/>
    <w:rsid w:val="00922442"/>
    <w:rsid w:val="00922BBA"/>
    <w:rsid w:val="00923ED6"/>
    <w:rsid w:val="00924FE0"/>
    <w:rsid w:val="00925B9C"/>
    <w:rsid w:val="00925E06"/>
    <w:rsid w:val="00926468"/>
    <w:rsid w:val="009267F0"/>
    <w:rsid w:val="00926C08"/>
    <w:rsid w:val="00927523"/>
    <w:rsid w:val="009309BB"/>
    <w:rsid w:val="00930A79"/>
    <w:rsid w:val="00930D78"/>
    <w:rsid w:val="00931967"/>
    <w:rsid w:val="00935EE4"/>
    <w:rsid w:val="00936E5E"/>
    <w:rsid w:val="0093701F"/>
    <w:rsid w:val="00937FC4"/>
    <w:rsid w:val="00940EFE"/>
    <w:rsid w:val="00941CE3"/>
    <w:rsid w:val="009424F5"/>
    <w:rsid w:val="00943106"/>
    <w:rsid w:val="0094375C"/>
    <w:rsid w:val="00944EF0"/>
    <w:rsid w:val="00945597"/>
    <w:rsid w:val="00947139"/>
    <w:rsid w:val="00950F76"/>
    <w:rsid w:val="009513BA"/>
    <w:rsid w:val="00951F55"/>
    <w:rsid w:val="00952504"/>
    <w:rsid w:val="0095285E"/>
    <w:rsid w:val="0095419C"/>
    <w:rsid w:val="0095575B"/>
    <w:rsid w:val="00956C55"/>
    <w:rsid w:val="00956C86"/>
    <w:rsid w:val="00957460"/>
    <w:rsid w:val="0096093A"/>
    <w:rsid w:val="0096137B"/>
    <w:rsid w:val="00962BB3"/>
    <w:rsid w:val="0096395D"/>
    <w:rsid w:val="00964242"/>
    <w:rsid w:val="00965566"/>
    <w:rsid w:val="0096565E"/>
    <w:rsid w:val="00965AA6"/>
    <w:rsid w:val="00965FB0"/>
    <w:rsid w:val="009668C6"/>
    <w:rsid w:val="009671A9"/>
    <w:rsid w:val="009700F2"/>
    <w:rsid w:val="00970A97"/>
    <w:rsid w:val="00971B50"/>
    <w:rsid w:val="00972197"/>
    <w:rsid w:val="00972EAC"/>
    <w:rsid w:val="00973B6C"/>
    <w:rsid w:val="00974172"/>
    <w:rsid w:val="0097459A"/>
    <w:rsid w:val="0098059E"/>
    <w:rsid w:val="00980855"/>
    <w:rsid w:val="00980896"/>
    <w:rsid w:val="0098158C"/>
    <w:rsid w:val="009830AA"/>
    <w:rsid w:val="0098348A"/>
    <w:rsid w:val="009836E7"/>
    <w:rsid w:val="00985EF4"/>
    <w:rsid w:val="00986440"/>
    <w:rsid w:val="00986B1E"/>
    <w:rsid w:val="00986F8A"/>
    <w:rsid w:val="00987703"/>
    <w:rsid w:val="00990353"/>
    <w:rsid w:val="009909FF"/>
    <w:rsid w:val="00990D38"/>
    <w:rsid w:val="00991511"/>
    <w:rsid w:val="00991A28"/>
    <w:rsid w:val="0099200A"/>
    <w:rsid w:val="0099226F"/>
    <w:rsid w:val="00992B3B"/>
    <w:rsid w:val="009934BB"/>
    <w:rsid w:val="00996804"/>
    <w:rsid w:val="009978C5"/>
    <w:rsid w:val="009A092B"/>
    <w:rsid w:val="009A228A"/>
    <w:rsid w:val="009A3CE0"/>
    <w:rsid w:val="009A4D19"/>
    <w:rsid w:val="009A53DF"/>
    <w:rsid w:val="009A5542"/>
    <w:rsid w:val="009A5B79"/>
    <w:rsid w:val="009A6211"/>
    <w:rsid w:val="009A6881"/>
    <w:rsid w:val="009A6F6D"/>
    <w:rsid w:val="009B01B1"/>
    <w:rsid w:val="009B13F9"/>
    <w:rsid w:val="009B206C"/>
    <w:rsid w:val="009B5FCB"/>
    <w:rsid w:val="009B6E84"/>
    <w:rsid w:val="009B70B2"/>
    <w:rsid w:val="009B79DA"/>
    <w:rsid w:val="009C0E83"/>
    <w:rsid w:val="009C25CE"/>
    <w:rsid w:val="009C4713"/>
    <w:rsid w:val="009C5E94"/>
    <w:rsid w:val="009C6F00"/>
    <w:rsid w:val="009C7958"/>
    <w:rsid w:val="009D02B6"/>
    <w:rsid w:val="009D1B76"/>
    <w:rsid w:val="009D325A"/>
    <w:rsid w:val="009D51C4"/>
    <w:rsid w:val="009D551A"/>
    <w:rsid w:val="009D7492"/>
    <w:rsid w:val="009E344E"/>
    <w:rsid w:val="009E4B4D"/>
    <w:rsid w:val="009E5636"/>
    <w:rsid w:val="009E60AE"/>
    <w:rsid w:val="009E6ACE"/>
    <w:rsid w:val="009E6E48"/>
    <w:rsid w:val="009F163B"/>
    <w:rsid w:val="009F5322"/>
    <w:rsid w:val="009F5639"/>
    <w:rsid w:val="00A000E1"/>
    <w:rsid w:val="00A004EE"/>
    <w:rsid w:val="00A0092A"/>
    <w:rsid w:val="00A00F16"/>
    <w:rsid w:val="00A01DD5"/>
    <w:rsid w:val="00A020EB"/>
    <w:rsid w:val="00A025E9"/>
    <w:rsid w:val="00A02AED"/>
    <w:rsid w:val="00A037E1"/>
    <w:rsid w:val="00A04638"/>
    <w:rsid w:val="00A04893"/>
    <w:rsid w:val="00A05231"/>
    <w:rsid w:val="00A05CBB"/>
    <w:rsid w:val="00A06268"/>
    <w:rsid w:val="00A06FFE"/>
    <w:rsid w:val="00A1083C"/>
    <w:rsid w:val="00A112C3"/>
    <w:rsid w:val="00A119F3"/>
    <w:rsid w:val="00A12B37"/>
    <w:rsid w:val="00A134D7"/>
    <w:rsid w:val="00A135E7"/>
    <w:rsid w:val="00A1371A"/>
    <w:rsid w:val="00A13A72"/>
    <w:rsid w:val="00A14293"/>
    <w:rsid w:val="00A147FF"/>
    <w:rsid w:val="00A17079"/>
    <w:rsid w:val="00A223BA"/>
    <w:rsid w:val="00A223BE"/>
    <w:rsid w:val="00A24E99"/>
    <w:rsid w:val="00A258E9"/>
    <w:rsid w:val="00A2737D"/>
    <w:rsid w:val="00A30926"/>
    <w:rsid w:val="00A31759"/>
    <w:rsid w:val="00A32DD9"/>
    <w:rsid w:val="00A33B09"/>
    <w:rsid w:val="00A34D64"/>
    <w:rsid w:val="00A34DAE"/>
    <w:rsid w:val="00A35E6E"/>
    <w:rsid w:val="00A374DA"/>
    <w:rsid w:val="00A424A1"/>
    <w:rsid w:val="00A4267A"/>
    <w:rsid w:val="00A42CDA"/>
    <w:rsid w:val="00A439A4"/>
    <w:rsid w:val="00A4739A"/>
    <w:rsid w:val="00A504F6"/>
    <w:rsid w:val="00A50C6C"/>
    <w:rsid w:val="00A52920"/>
    <w:rsid w:val="00A52C0C"/>
    <w:rsid w:val="00A5478E"/>
    <w:rsid w:val="00A55ECF"/>
    <w:rsid w:val="00A567B8"/>
    <w:rsid w:val="00A57C10"/>
    <w:rsid w:val="00A60151"/>
    <w:rsid w:val="00A6026B"/>
    <w:rsid w:val="00A61503"/>
    <w:rsid w:val="00A6230B"/>
    <w:rsid w:val="00A654FC"/>
    <w:rsid w:val="00A65A8C"/>
    <w:rsid w:val="00A66049"/>
    <w:rsid w:val="00A678D9"/>
    <w:rsid w:val="00A67CD7"/>
    <w:rsid w:val="00A70845"/>
    <w:rsid w:val="00A70E2F"/>
    <w:rsid w:val="00A716D8"/>
    <w:rsid w:val="00A717E4"/>
    <w:rsid w:val="00A720F2"/>
    <w:rsid w:val="00A7495E"/>
    <w:rsid w:val="00A7506F"/>
    <w:rsid w:val="00A811B4"/>
    <w:rsid w:val="00A82394"/>
    <w:rsid w:val="00A83800"/>
    <w:rsid w:val="00A839AD"/>
    <w:rsid w:val="00A83C2A"/>
    <w:rsid w:val="00A8499E"/>
    <w:rsid w:val="00A85E22"/>
    <w:rsid w:val="00A86319"/>
    <w:rsid w:val="00A86378"/>
    <w:rsid w:val="00A872BB"/>
    <w:rsid w:val="00A90A0E"/>
    <w:rsid w:val="00A91F3E"/>
    <w:rsid w:val="00A92981"/>
    <w:rsid w:val="00A95052"/>
    <w:rsid w:val="00A952CE"/>
    <w:rsid w:val="00A97AFF"/>
    <w:rsid w:val="00AA036F"/>
    <w:rsid w:val="00AA050F"/>
    <w:rsid w:val="00AA126A"/>
    <w:rsid w:val="00AA1859"/>
    <w:rsid w:val="00AA22F2"/>
    <w:rsid w:val="00AA233B"/>
    <w:rsid w:val="00AA2F8F"/>
    <w:rsid w:val="00AA6058"/>
    <w:rsid w:val="00AA7C5E"/>
    <w:rsid w:val="00AB409D"/>
    <w:rsid w:val="00AB4B60"/>
    <w:rsid w:val="00AB61CF"/>
    <w:rsid w:val="00AB658F"/>
    <w:rsid w:val="00AB688E"/>
    <w:rsid w:val="00AB7A3A"/>
    <w:rsid w:val="00AC3CD0"/>
    <w:rsid w:val="00AC46FD"/>
    <w:rsid w:val="00AC5B23"/>
    <w:rsid w:val="00AC6877"/>
    <w:rsid w:val="00AD01E2"/>
    <w:rsid w:val="00AD1A21"/>
    <w:rsid w:val="00AD2111"/>
    <w:rsid w:val="00AD25B9"/>
    <w:rsid w:val="00AD2FB2"/>
    <w:rsid w:val="00AD4EA5"/>
    <w:rsid w:val="00AD6CFA"/>
    <w:rsid w:val="00AE2045"/>
    <w:rsid w:val="00AE23D8"/>
    <w:rsid w:val="00AE310C"/>
    <w:rsid w:val="00AE38C3"/>
    <w:rsid w:val="00AE4816"/>
    <w:rsid w:val="00AE490C"/>
    <w:rsid w:val="00AE7604"/>
    <w:rsid w:val="00AE781B"/>
    <w:rsid w:val="00AF0B6A"/>
    <w:rsid w:val="00AF0EBD"/>
    <w:rsid w:val="00AF0FE9"/>
    <w:rsid w:val="00AF2284"/>
    <w:rsid w:val="00AF26E3"/>
    <w:rsid w:val="00AF3076"/>
    <w:rsid w:val="00AF4196"/>
    <w:rsid w:val="00AF45D9"/>
    <w:rsid w:val="00AF5800"/>
    <w:rsid w:val="00AF5B59"/>
    <w:rsid w:val="00AF5BF1"/>
    <w:rsid w:val="00AF5D28"/>
    <w:rsid w:val="00AF7225"/>
    <w:rsid w:val="00AF76F8"/>
    <w:rsid w:val="00B00D22"/>
    <w:rsid w:val="00B01AEA"/>
    <w:rsid w:val="00B04A1F"/>
    <w:rsid w:val="00B064A5"/>
    <w:rsid w:val="00B10C67"/>
    <w:rsid w:val="00B11157"/>
    <w:rsid w:val="00B11AAA"/>
    <w:rsid w:val="00B12D9F"/>
    <w:rsid w:val="00B12DD4"/>
    <w:rsid w:val="00B13112"/>
    <w:rsid w:val="00B13A5E"/>
    <w:rsid w:val="00B13B26"/>
    <w:rsid w:val="00B14614"/>
    <w:rsid w:val="00B15EC2"/>
    <w:rsid w:val="00B1679B"/>
    <w:rsid w:val="00B16F3B"/>
    <w:rsid w:val="00B17946"/>
    <w:rsid w:val="00B2012B"/>
    <w:rsid w:val="00B208B3"/>
    <w:rsid w:val="00B2121C"/>
    <w:rsid w:val="00B21257"/>
    <w:rsid w:val="00B21608"/>
    <w:rsid w:val="00B21853"/>
    <w:rsid w:val="00B21E25"/>
    <w:rsid w:val="00B22048"/>
    <w:rsid w:val="00B22BC5"/>
    <w:rsid w:val="00B25404"/>
    <w:rsid w:val="00B260AD"/>
    <w:rsid w:val="00B3139D"/>
    <w:rsid w:val="00B319AF"/>
    <w:rsid w:val="00B32C59"/>
    <w:rsid w:val="00B3311B"/>
    <w:rsid w:val="00B34B46"/>
    <w:rsid w:val="00B373CB"/>
    <w:rsid w:val="00B37F40"/>
    <w:rsid w:val="00B404BC"/>
    <w:rsid w:val="00B40B84"/>
    <w:rsid w:val="00B40B87"/>
    <w:rsid w:val="00B4107A"/>
    <w:rsid w:val="00B41B35"/>
    <w:rsid w:val="00B427DB"/>
    <w:rsid w:val="00B43A84"/>
    <w:rsid w:val="00B44703"/>
    <w:rsid w:val="00B44789"/>
    <w:rsid w:val="00B45519"/>
    <w:rsid w:val="00B457DF"/>
    <w:rsid w:val="00B45C57"/>
    <w:rsid w:val="00B46691"/>
    <w:rsid w:val="00B467B9"/>
    <w:rsid w:val="00B47D21"/>
    <w:rsid w:val="00B507B4"/>
    <w:rsid w:val="00B507FD"/>
    <w:rsid w:val="00B51B4F"/>
    <w:rsid w:val="00B53377"/>
    <w:rsid w:val="00B55B79"/>
    <w:rsid w:val="00B56E66"/>
    <w:rsid w:val="00B57790"/>
    <w:rsid w:val="00B57EB0"/>
    <w:rsid w:val="00B61723"/>
    <w:rsid w:val="00B61827"/>
    <w:rsid w:val="00B62096"/>
    <w:rsid w:val="00B626A4"/>
    <w:rsid w:val="00B62799"/>
    <w:rsid w:val="00B630D8"/>
    <w:rsid w:val="00B638A2"/>
    <w:rsid w:val="00B6420E"/>
    <w:rsid w:val="00B64740"/>
    <w:rsid w:val="00B65E04"/>
    <w:rsid w:val="00B6645E"/>
    <w:rsid w:val="00B6646B"/>
    <w:rsid w:val="00B67862"/>
    <w:rsid w:val="00B67AC5"/>
    <w:rsid w:val="00B73450"/>
    <w:rsid w:val="00B74C0D"/>
    <w:rsid w:val="00B76E6F"/>
    <w:rsid w:val="00B7757A"/>
    <w:rsid w:val="00B77C27"/>
    <w:rsid w:val="00B801C0"/>
    <w:rsid w:val="00B80F38"/>
    <w:rsid w:val="00B810E1"/>
    <w:rsid w:val="00B81ACF"/>
    <w:rsid w:val="00B85873"/>
    <w:rsid w:val="00B868C2"/>
    <w:rsid w:val="00B909ED"/>
    <w:rsid w:val="00B91BE4"/>
    <w:rsid w:val="00B91D47"/>
    <w:rsid w:val="00B92329"/>
    <w:rsid w:val="00B925E4"/>
    <w:rsid w:val="00B93686"/>
    <w:rsid w:val="00B942BB"/>
    <w:rsid w:val="00B94819"/>
    <w:rsid w:val="00B95684"/>
    <w:rsid w:val="00B97057"/>
    <w:rsid w:val="00BA08F9"/>
    <w:rsid w:val="00BA194C"/>
    <w:rsid w:val="00BA273F"/>
    <w:rsid w:val="00BA32DF"/>
    <w:rsid w:val="00BA3F5F"/>
    <w:rsid w:val="00BA4967"/>
    <w:rsid w:val="00BA4A62"/>
    <w:rsid w:val="00BA4FF0"/>
    <w:rsid w:val="00BA53A8"/>
    <w:rsid w:val="00BA5979"/>
    <w:rsid w:val="00BA5C2D"/>
    <w:rsid w:val="00BB1F20"/>
    <w:rsid w:val="00BB2097"/>
    <w:rsid w:val="00BB3FD4"/>
    <w:rsid w:val="00BB75D9"/>
    <w:rsid w:val="00BB767F"/>
    <w:rsid w:val="00BC01A8"/>
    <w:rsid w:val="00BC0713"/>
    <w:rsid w:val="00BC08C6"/>
    <w:rsid w:val="00BC21F4"/>
    <w:rsid w:val="00BC4A1F"/>
    <w:rsid w:val="00BC4CD7"/>
    <w:rsid w:val="00BC508E"/>
    <w:rsid w:val="00BC525C"/>
    <w:rsid w:val="00BC6455"/>
    <w:rsid w:val="00BC70D9"/>
    <w:rsid w:val="00BC7A26"/>
    <w:rsid w:val="00BD0123"/>
    <w:rsid w:val="00BD17B0"/>
    <w:rsid w:val="00BD3530"/>
    <w:rsid w:val="00BD3B90"/>
    <w:rsid w:val="00BD49ED"/>
    <w:rsid w:val="00BD4EA8"/>
    <w:rsid w:val="00BD5820"/>
    <w:rsid w:val="00BD6EE5"/>
    <w:rsid w:val="00BD7BDA"/>
    <w:rsid w:val="00BE11D3"/>
    <w:rsid w:val="00BE16B2"/>
    <w:rsid w:val="00BE1842"/>
    <w:rsid w:val="00BE1A3F"/>
    <w:rsid w:val="00BE1FF9"/>
    <w:rsid w:val="00BE2B20"/>
    <w:rsid w:val="00BE2DA2"/>
    <w:rsid w:val="00BE38A9"/>
    <w:rsid w:val="00BE3FCC"/>
    <w:rsid w:val="00BE46C0"/>
    <w:rsid w:val="00BE4B09"/>
    <w:rsid w:val="00BE4F1A"/>
    <w:rsid w:val="00BE5051"/>
    <w:rsid w:val="00BE6303"/>
    <w:rsid w:val="00BE67EB"/>
    <w:rsid w:val="00BE707E"/>
    <w:rsid w:val="00BE78D8"/>
    <w:rsid w:val="00BF00FA"/>
    <w:rsid w:val="00BF0FCF"/>
    <w:rsid w:val="00BF1432"/>
    <w:rsid w:val="00BF453B"/>
    <w:rsid w:val="00BF5C27"/>
    <w:rsid w:val="00BF6C68"/>
    <w:rsid w:val="00BF7B1C"/>
    <w:rsid w:val="00BF7C4F"/>
    <w:rsid w:val="00C00093"/>
    <w:rsid w:val="00C005B6"/>
    <w:rsid w:val="00C00828"/>
    <w:rsid w:val="00C01E44"/>
    <w:rsid w:val="00C02021"/>
    <w:rsid w:val="00C0277A"/>
    <w:rsid w:val="00C0289C"/>
    <w:rsid w:val="00C02A4F"/>
    <w:rsid w:val="00C02CB1"/>
    <w:rsid w:val="00C02E8D"/>
    <w:rsid w:val="00C04219"/>
    <w:rsid w:val="00C046F2"/>
    <w:rsid w:val="00C04AEF"/>
    <w:rsid w:val="00C050C8"/>
    <w:rsid w:val="00C073DB"/>
    <w:rsid w:val="00C07D27"/>
    <w:rsid w:val="00C12DCB"/>
    <w:rsid w:val="00C1404C"/>
    <w:rsid w:val="00C16B3C"/>
    <w:rsid w:val="00C20F3D"/>
    <w:rsid w:val="00C21987"/>
    <w:rsid w:val="00C22A8B"/>
    <w:rsid w:val="00C243A9"/>
    <w:rsid w:val="00C2459F"/>
    <w:rsid w:val="00C25025"/>
    <w:rsid w:val="00C26BAD"/>
    <w:rsid w:val="00C27516"/>
    <w:rsid w:val="00C31FA9"/>
    <w:rsid w:val="00C321DB"/>
    <w:rsid w:val="00C32A3B"/>
    <w:rsid w:val="00C33DC6"/>
    <w:rsid w:val="00C348E2"/>
    <w:rsid w:val="00C35624"/>
    <w:rsid w:val="00C35981"/>
    <w:rsid w:val="00C366E6"/>
    <w:rsid w:val="00C3759C"/>
    <w:rsid w:val="00C37B0E"/>
    <w:rsid w:val="00C4089C"/>
    <w:rsid w:val="00C41964"/>
    <w:rsid w:val="00C420B9"/>
    <w:rsid w:val="00C42CCD"/>
    <w:rsid w:val="00C43DAD"/>
    <w:rsid w:val="00C44AE3"/>
    <w:rsid w:val="00C466B1"/>
    <w:rsid w:val="00C47FBC"/>
    <w:rsid w:val="00C53F47"/>
    <w:rsid w:val="00C54390"/>
    <w:rsid w:val="00C547BE"/>
    <w:rsid w:val="00C552C1"/>
    <w:rsid w:val="00C56AE7"/>
    <w:rsid w:val="00C57556"/>
    <w:rsid w:val="00C61A9C"/>
    <w:rsid w:val="00C623F3"/>
    <w:rsid w:val="00C62424"/>
    <w:rsid w:val="00C62971"/>
    <w:rsid w:val="00C62B6F"/>
    <w:rsid w:val="00C6437C"/>
    <w:rsid w:val="00C6477A"/>
    <w:rsid w:val="00C651DC"/>
    <w:rsid w:val="00C655CE"/>
    <w:rsid w:val="00C66DC9"/>
    <w:rsid w:val="00C66EC2"/>
    <w:rsid w:val="00C6767B"/>
    <w:rsid w:val="00C6776B"/>
    <w:rsid w:val="00C7097F"/>
    <w:rsid w:val="00C709B0"/>
    <w:rsid w:val="00C70F64"/>
    <w:rsid w:val="00C713CF"/>
    <w:rsid w:val="00C71CA7"/>
    <w:rsid w:val="00C721B0"/>
    <w:rsid w:val="00C7282B"/>
    <w:rsid w:val="00C72C51"/>
    <w:rsid w:val="00C73B30"/>
    <w:rsid w:val="00C7416D"/>
    <w:rsid w:val="00C743AF"/>
    <w:rsid w:val="00C744CF"/>
    <w:rsid w:val="00C74798"/>
    <w:rsid w:val="00C74869"/>
    <w:rsid w:val="00C75EFC"/>
    <w:rsid w:val="00C802EA"/>
    <w:rsid w:val="00C806C5"/>
    <w:rsid w:val="00C81204"/>
    <w:rsid w:val="00C825E8"/>
    <w:rsid w:val="00C84FB8"/>
    <w:rsid w:val="00C86E71"/>
    <w:rsid w:val="00C90500"/>
    <w:rsid w:val="00C906D9"/>
    <w:rsid w:val="00C91014"/>
    <w:rsid w:val="00C92DFA"/>
    <w:rsid w:val="00C93079"/>
    <w:rsid w:val="00C9696C"/>
    <w:rsid w:val="00CA1A8A"/>
    <w:rsid w:val="00CA5656"/>
    <w:rsid w:val="00CA60A1"/>
    <w:rsid w:val="00CA66A4"/>
    <w:rsid w:val="00CA66F3"/>
    <w:rsid w:val="00CA7354"/>
    <w:rsid w:val="00CB02DA"/>
    <w:rsid w:val="00CB1343"/>
    <w:rsid w:val="00CB1D0E"/>
    <w:rsid w:val="00CB2467"/>
    <w:rsid w:val="00CB28FB"/>
    <w:rsid w:val="00CB40CB"/>
    <w:rsid w:val="00CB6701"/>
    <w:rsid w:val="00CB74D5"/>
    <w:rsid w:val="00CC0164"/>
    <w:rsid w:val="00CC1116"/>
    <w:rsid w:val="00CC1B0E"/>
    <w:rsid w:val="00CC261A"/>
    <w:rsid w:val="00CC2730"/>
    <w:rsid w:val="00CC2744"/>
    <w:rsid w:val="00CC2BE3"/>
    <w:rsid w:val="00CC373D"/>
    <w:rsid w:val="00CC3C42"/>
    <w:rsid w:val="00CC3F91"/>
    <w:rsid w:val="00CC4CE8"/>
    <w:rsid w:val="00CC5A99"/>
    <w:rsid w:val="00CC7DF1"/>
    <w:rsid w:val="00CC7E54"/>
    <w:rsid w:val="00CD00D1"/>
    <w:rsid w:val="00CD1E1C"/>
    <w:rsid w:val="00CD2905"/>
    <w:rsid w:val="00CD30E6"/>
    <w:rsid w:val="00CD4318"/>
    <w:rsid w:val="00CD525A"/>
    <w:rsid w:val="00CD5783"/>
    <w:rsid w:val="00CD5BA2"/>
    <w:rsid w:val="00CD61A8"/>
    <w:rsid w:val="00CE0E70"/>
    <w:rsid w:val="00CE0E9E"/>
    <w:rsid w:val="00CE286C"/>
    <w:rsid w:val="00CE48CA"/>
    <w:rsid w:val="00CE4F97"/>
    <w:rsid w:val="00CE526F"/>
    <w:rsid w:val="00CE53C7"/>
    <w:rsid w:val="00CE57AC"/>
    <w:rsid w:val="00CE59A6"/>
    <w:rsid w:val="00CE684C"/>
    <w:rsid w:val="00CF080E"/>
    <w:rsid w:val="00CF0C09"/>
    <w:rsid w:val="00CF0D64"/>
    <w:rsid w:val="00CF0DEE"/>
    <w:rsid w:val="00CF14F9"/>
    <w:rsid w:val="00CF1FBF"/>
    <w:rsid w:val="00CF264B"/>
    <w:rsid w:val="00CF3ABE"/>
    <w:rsid w:val="00CF4FF8"/>
    <w:rsid w:val="00CF6717"/>
    <w:rsid w:val="00CF67F0"/>
    <w:rsid w:val="00CF6C8F"/>
    <w:rsid w:val="00D0062D"/>
    <w:rsid w:val="00D0161D"/>
    <w:rsid w:val="00D01E92"/>
    <w:rsid w:val="00D01F0D"/>
    <w:rsid w:val="00D06DC7"/>
    <w:rsid w:val="00D10E3A"/>
    <w:rsid w:val="00D10FF8"/>
    <w:rsid w:val="00D118B0"/>
    <w:rsid w:val="00D11FA9"/>
    <w:rsid w:val="00D14F31"/>
    <w:rsid w:val="00D152F7"/>
    <w:rsid w:val="00D174D4"/>
    <w:rsid w:val="00D23108"/>
    <w:rsid w:val="00D2460F"/>
    <w:rsid w:val="00D25019"/>
    <w:rsid w:val="00D25CF0"/>
    <w:rsid w:val="00D260DB"/>
    <w:rsid w:val="00D275B3"/>
    <w:rsid w:val="00D27AA8"/>
    <w:rsid w:val="00D30839"/>
    <w:rsid w:val="00D3147D"/>
    <w:rsid w:val="00D326B6"/>
    <w:rsid w:val="00D328A4"/>
    <w:rsid w:val="00D33C8E"/>
    <w:rsid w:val="00D34DF0"/>
    <w:rsid w:val="00D36C68"/>
    <w:rsid w:val="00D37CD8"/>
    <w:rsid w:val="00D41058"/>
    <w:rsid w:val="00D41303"/>
    <w:rsid w:val="00D441D8"/>
    <w:rsid w:val="00D44538"/>
    <w:rsid w:val="00D4559C"/>
    <w:rsid w:val="00D4591D"/>
    <w:rsid w:val="00D50807"/>
    <w:rsid w:val="00D508F2"/>
    <w:rsid w:val="00D50B8B"/>
    <w:rsid w:val="00D50C6A"/>
    <w:rsid w:val="00D51C97"/>
    <w:rsid w:val="00D51D39"/>
    <w:rsid w:val="00D52728"/>
    <w:rsid w:val="00D536FB"/>
    <w:rsid w:val="00D54C21"/>
    <w:rsid w:val="00D54EA3"/>
    <w:rsid w:val="00D5544B"/>
    <w:rsid w:val="00D55642"/>
    <w:rsid w:val="00D61591"/>
    <w:rsid w:val="00D624C6"/>
    <w:rsid w:val="00D62EA8"/>
    <w:rsid w:val="00D62F0C"/>
    <w:rsid w:val="00D633CF"/>
    <w:rsid w:val="00D63DFF"/>
    <w:rsid w:val="00D648CE"/>
    <w:rsid w:val="00D64C30"/>
    <w:rsid w:val="00D6649A"/>
    <w:rsid w:val="00D66B8A"/>
    <w:rsid w:val="00D70DF8"/>
    <w:rsid w:val="00D732CE"/>
    <w:rsid w:val="00D74CEB"/>
    <w:rsid w:val="00D7609E"/>
    <w:rsid w:val="00D765A9"/>
    <w:rsid w:val="00D76686"/>
    <w:rsid w:val="00D77689"/>
    <w:rsid w:val="00D77A04"/>
    <w:rsid w:val="00D806DB"/>
    <w:rsid w:val="00D816E3"/>
    <w:rsid w:val="00D83EBE"/>
    <w:rsid w:val="00D85692"/>
    <w:rsid w:val="00D913E8"/>
    <w:rsid w:val="00D91B0D"/>
    <w:rsid w:val="00D927ED"/>
    <w:rsid w:val="00D93722"/>
    <w:rsid w:val="00D93778"/>
    <w:rsid w:val="00D94FDF"/>
    <w:rsid w:val="00DA1217"/>
    <w:rsid w:val="00DA1384"/>
    <w:rsid w:val="00DA20AE"/>
    <w:rsid w:val="00DA422A"/>
    <w:rsid w:val="00DA4AA9"/>
    <w:rsid w:val="00DA4DC5"/>
    <w:rsid w:val="00DA5F49"/>
    <w:rsid w:val="00DA78FF"/>
    <w:rsid w:val="00DA7B67"/>
    <w:rsid w:val="00DB039D"/>
    <w:rsid w:val="00DB165C"/>
    <w:rsid w:val="00DB1ED3"/>
    <w:rsid w:val="00DB24E1"/>
    <w:rsid w:val="00DB2B8B"/>
    <w:rsid w:val="00DB3105"/>
    <w:rsid w:val="00DB3435"/>
    <w:rsid w:val="00DB38A2"/>
    <w:rsid w:val="00DB4EB8"/>
    <w:rsid w:val="00DB54B5"/>
    <w:rsid w:val="00DB6EE0"/>
    <w:rsid w:val="00DB793F"/>
    <w:rsid w:val="00DC0C38"/>
    <w:rsid w:val="00DC1006"/>
    <w:rsid w:val="00DC1B09"/>
    <w:rsid w:val="00DC1C85"/>
    <w:rsid w:val="00DC2B0C"/>
    <w:rsid w:val="00DC2FC5"/>
    <w:rsid w:val="00DC32B6"/>
    <w:rsid w:val="00DC338A"/>
    <w:rsid w:val="00DC3AFC"/>
    <w:rsid w:val="00DC4927"/>
    <w:rsid w:val="00DC4ADA"/>
    <w:rsid w:val="00DC5328"/>
    <w:rsid w:val="00DC7924"/>
    <w:rsid w:val="00DD09CC"/>
    <w:rsid w:val="00DD189D"/>
    <w:rsid w:val="00DD1DB7"/>
    <w:rsid w:val="00DD21FA"/>
    <w:rsid w:val="00DD2258"/>
    <w:rsid w:val="00DD301B"/>
    <w:rsid w:val="00DD391B"/>
    <w:rsid w:val="00DD6390"/>
    <w:rsid w:val="00DD6D8F"/>
    <w:rsid w:val="00DD6F05"/>
    <w:rsid w:val="00DD733A"/>
    <w:rsid w:val="00DD79EC"/>
    <w:rsid w:val="00DE0E72"/>
    <w:rsid w:val="00DE2264"/>
    <w:rsid w:val="00DE2BF0"/>
    <w:rsid w:val="00DE3D91"/>
    <w:rsid w:val="00DE42B3"/>
    <w:rsid w:val="00DE47B4"/>
    <w:rsid w:val="00DE4C21"/>
    <w:rsid w:val="00DE5295"/>
    <w:rsid w:val="00DE5757"/>
    <w:rsid w:val="00DE5CB3"/>
    <w:rsid w:val="00DE5EBE"/>
    <w:rsid w:val="00DE6CCB"/>
    <w:rsid w:val="00DE78DD"/>
    <w:rsid w:val="00DF0210"/>
    <w:rsid w:val="00DF06F4"/>
    <w:rsid w:val="00DF0C03"/>
    <w:rsid w:val="00DF10C4"/>
    <w:rsid w:val="00DF113A"/>
    <w:rsid w:val="00DF129F"/>
    <w:rsid w:val="00DF1C8D"/>
    <w:rsid w:val="00DF2A4F"/>
    <w:rsid w:val="00DF35BA"/>
    <w:rsid w:val="00DF3724"/>
    <w:rsid w:val="00DF3B95"/>
    <w:rsid w:val="00DF7BE3"/>
    <w:rsid w:val="00DF7E5F"/>
    <w:rsid w:val="00E01217"/>
    <w:rsid w:val="00E01866"/>
    <w:rsid w:val="00E020C7"/>
    <w:rsid w:val="00E02B60"/>
    <w:rsid w:val="00E0485C"/>
    <w:rsid w:val="00E04B5C"/>
    <w:rsid w:val="00E05445"/>
    <w:rsid w:val="00E0588D"/>
    <w:rsid w:val="00E06383"/>
    <w:rsid w:val="00E0717E"/>
    <w:rsid w:val="00E11411"/>
    <w:rsid w:val="00E11EF2"/>
    <w:rsid w:val="00E12AE2"/>
    <w:rsid w:val="00E1339D"/>
    <w:rsid w:val="00E13453"/>
    <w:rsid w:val="00E13775"/>
    <w:rsid w:val="00E14F64"/>
    <w:rsid w:val="00E15193"/>
    <w:rsid w:val="00E1614A"/>
    <w:rsid w:val="00E17112"/>
    <w:rsid w:val="00E17ED4"/>
    <w:rsid w:val="00E2013A"/>
    <w:rsid w:val="00E207DC"/>
    <w:rsid w:val="00E20A64"/>
    <w:rsid w:val="00E20FA3"/>
    <w:rsid w:val="00E21734"/>
    <w:rsid w:val="00E21754"/>
    <w:rsid w:val="00E2313F"/>
    <w:rsid w:val="00E23B99"/>
    <w:rsid w:val="00E24951"/>
    <w:rsid w:val="00E24D80"/>
    <w:rsid w:val="00E24FA0"/>
    <w:rsid w:val="00E253E7"/>
    <w:rsid w:val="00E25666"/>
    <w:rsid w:val="00E25BA5"/>
    <w:rsid w:val="00E27011"/>
    <w:rsid w:val="00E30D6A"/>
    <w:rsid w:val="00E30E1E"/>
    <w:rsid w:val="00E3262B"/>
    <w:rsid w:val="00E327A9"/>
    <w:rsid w:val="00E32BB7"/>
    <w:rsid w:val="00E33F13"/>
    <w:rsid w:val="00E35B71"/>
    <w:rsid w:val="00E35E4B"/>
    <w:rsid w:val="00E36521"/>
    <w:rsid w:val="00E406D2"/>
    <w:rsid w:val="00E42364"/>
    <w:rsid w:val="00E445FD"/>
    <w:rsid w:val="00E44FFE"/>
    <w:rsid w:val="00E451EC"/>
    <w:rsid w:val="00E4615D"/>
    <w:rsid w:val="00E461D5"/>
    <w:rsid w:val="00E50138"/>
    <w:rsid w:val="00E505BD"/>
    <w:rsid w:val="00E50B49"/>
    <w:rsid w:val="00E51AFD"/>
    <w:rsid w:val="00E521F9"/>
    <w:rsid w:val="00E5357B"/>
    <w:rsid w:val="00E53BAF"/>
    <w:rsid w:val="00E53F55"/>
    <w:rsid w:val="00E554D9"/>
    <w:rsid w:val="00E55A9A"/>
    <w:rsid w:val="00E55EF8"/>
    <w:rsid w:val="00E600F5"/>
    <w:rsid w:val="00E616BB"/>
    <w:rsid w:val="00E65171"/>
    <w:rsid w:val="00E669EA"/>
    <w:rsid w:val="00E67246"/>
    <w:rsid w:val="00E700DA"/>
    <w:rsid w:val="00E71B93"/>
    <w:rsid w:val="00E73B82"/>
    <w:rsid w:val="00E74D0C"/>
    <w:rsid w:val="00E754FB"/>
    <w:rsid w:val="00E776A3"/>
    <w:rsid w:val="00E77D4C"/>
    <w:rsid w:val="00E80850"/>
    <w:rsid w:val="00E81F29"/>
    <w:rsid w:val="00E82212"/>
    <w:rsid w:val="00E827CD"/>
    <w:rsid w:val="00E82CD5"/>
    <w:rsid w:val="00E8420C"/>
    <w:rsid w:val="00E84B2C"/>
    <w:rsid w:val="00E85B96"/>
    <w:rsid w:val="00E85BBC"/>
    <w:rsid w:val="00E866B0"/>
    <w:rsid w:val="00E87D59"/>
    <w:rsid w:val="00E9020F"/>
    <w:rsid w:val="00E90F7D"/>
    <w:rsid w:val="00E91498"/>
    <w:rsid w:val="00E91C50"/>
    <w:rsid w:val="00E92225"/>
    <w:rsid w:val="00E93012"/>
    <w:rsid w:val="00E93CAF"/>
    <w:rsid w:val="00E94329"/>
    <w:rsid w:val="00E94D5A"/>
    <w:rsid w:val="00E955F4"/>
    <w:rsid w:val="00E96563"/>
    <w:rsid w:val="00E9681C"/>
    <w:rsid w:val="00E97DF2"/>
    <w:rsid w:val="00EA0A7B"/>
    <w:rsid w:val="00EA11E7"/>
    <w:rsid w:val="00EA1ACF"/>
    <w:rsid w:val="00EA1DE9"/>
    <w:rsid w:val="00EA2B4E"/>
    <w:rsid w:val="00EA34CD"/>
    <w:rsid w:val="00EA486B"/>
    <w:rsid w:val="00EA49A9"/>
    <w:rsid w:val="00EA565C"/>
    <w:rsid w:val="00EB0CA0"/>
    <w:rsid w:val="00EB153C"/>
    <w:rsid w:val="00EB2EC2"/>
    <w:rsid w:val="00EB3A9D"/>
    <w:rsid w:val="00EB4934"/>
    <w:rsid w:val="00EB54A4"/>
    <w:rsid w:val="00EB5D96"/>
    <w:rsid w:val="00EB643C"/>
    <w:rsid w:val="00EB6F6F"/>
    <w:rsid w:val="00EB73AD"/>
    <w:rsid w:val="00EB7639"/>
    <w:rsid w:val="00EB79FD"/>
    <w:rsid w:val="00EC0430"/>
    <w:rsid w:val="00EC080E"/>
    <w:rsid w:val="00EC119D"/>
    <w:rsid w:val="00EC17E4"/>
    <w:rsid w:val="00EC2AD6"/>
    <w:rsid w:val="00EC2B4B"/>
    <w:rsid w:val="00EC3625"/>
    <w:rsid w:val="00EC3A91"/>
    <w:rsid w:val="00EC54D8"/>
    <w:rsid w:val="00EC5B78"/>
    <w:rsid w:val="00EC6240"/>
    <w:rsid w:val="00EC6C4D"/>
    <w:rsid w:val="00EC6DE1"/>
    <w:rsid w:val="00ED0761"/>
    <w:rsid w:val="00ED2CCC"/>
    <w:rsid w:val="00ED31F5"/>
    <w:rsid w:val="00ED3566"/>
    <w:rsid w:val="00ED5890"/>
    <w:rsid w:val="00ED7747"/>
    <w:rsid w:val="00ED7AB8"/>
    <w:rsid w:val="00EE05DD"/>
    <w:rsid w:val="00EE232A"/>
    <w:rsid w:val="00EE27E0"/>
    <w:rsid w:val="00EE3E24"/>
    <w:rsid w:val="00EE445C"/>
    <w:rsid w:val="00EE470D"/>
    <w:rsid w:val="00EE4943"/>
    <w:rsid w:val="00EE4E5F"/>
    <w:rsid w:val="00EE5143"/>
    <w:rsid w:val="00EE5144"/>
    <w:rsid w:val="00EE5C76"/>
    <w:rsid w:val="00EF256A"/>
    <w:rsid w:val="00EF4EA9"/>
    <w:rsid w:val="00EF5B6D"/>
    <w:rsid w:val="00EF613D"/>
    <w:rsid w:val="00EF6653"/>
    <w:rsid w:val="00EF676F"/>
    <w:rsid w:val="00EF6CC1"/>
    <w:rsid w:val="00EF703F"/>
    <w:rsid w:val="00F0089F"/>
    <w:rsid w:val="00F00E0B"/>
    <w:rsid w:val="00F026BB"/>
    <w:rsid w:val="00F02C5D"/>
    <w:rsid w:val="00F02D76"/>
    <w:rsid w:val="00F0492A"/>
    <w:rsid w:val="00F055CD"/>
    <w:rsid w:val="00F071C2"/>
    <w:rsid w:val="00F107A6"/>
    <w:rsid w:val="00F1181B"/>
    <w:rsid w:val="00F128AF"/>
    <w:rsid w:val="00F13B21"/>
    <w:rsid w:val="00F1477D"/>
    <w:rsid w:val="00F14EA2"/>
    <w:rsid w:val="00F20210"/>
    <w:rsid w:val="00F20BE5"/>
    <w:rsid w:val="00F213C7"/>
    <w:rsid w:val="00F21DB7"/>
    <w:rsid w:val="00F2215C"/>
    <w:rsid w:val="00F23379"/>
    <w:rsid w:val="00F234EA"/>
    <w:rsid w:val="00F24D5E"/>
    <w:rsid w:val="00F25EA2"/>
    <w:rsid w:val="00F272BA"/>
    <w:rsid w:val="00F31918"/>
    <w:rsid w:val="00F329C6"/>
    <w:rsid w:val="00F33106"/>
    <w:rsid w:val="00F337A0"/>
    <w:rsid w:val="00F33ABE"/>
    <w:rsid w:val="00F34898"/>
    <w:rsid w:val="00F34D6D"/>
    <w:rsid w:val="00F354F2"/>
    <w:rsid w:val="00F3662C"/>
    <w:rsid w:val="00F3670C"/>
    <w:rsid w:val="00F37378"/>
    <w:rsid w:val="00F40342"/>
    <w:rsid w:val="00F41C2A"/>
    <w:rsid w:val="00F41CE4"/>
    <w:rsid w:val="00F41F3C"/>
    <w:rsid w:val="00F42CC6"/>
    <w:rsid w:val="00F436C9"/>
    <w:rsid w:val="00F438DB"/>
    <w:rsid w:val="00F46350"/>
    <w:rsid w:val="00F46C1F"/>
    <w:rsid w:val="00F46E9A"/>
    <w:rsid w:val="00F518AC"/>
    <w:rsid w:val="00F52B10"/>
    <w:rsid w:val="00F52FD9"/>
    <w:rsid w:val="00F5454F"/>
    <w:rsid w:val="00F55558"/>
    <w:rsid w:val="00F5574E"/>
    <w:rsid w:val="00F5659B"/>
    <w:rsid w:val="00F565A4"/>
    <w:rsid w:val="00F566AA"/>
    <w:rsid w:val="00F5671E"/>
    <w:rsid w:val="00F576C1"/>
    <w:rsid w:val="00F57CBD"/>
    <w:rsid w:val="00F6170F"/>
    <w:rsid w:val="00F62118"/>
    <w:rsid w:val="00F62809"/>
    <w:rsid w:val="00F629D0"/>
    <w:rsid w:val="00F62BA0"/>
    <w:rsid w:val="00F62C59"/>
    <w:rsid w:val="00F63A2D"/>
    <w:rsid w:val="00F63DFB"/>
    <w:rsid w:val="00F6476F"/>
    <w:rsid w:val="00F6570D"/>
    <w:rsid w:val="00F657CD"/>
    <w:rsid w:val="00F65BB5"/>
    <w:rsid w:val="00F7112A"/>
    <w:rsid w:val="00F73177"/>
    <w:rsid w:val="00F744C1"/>
    <w:rsid w:val="00F75016"/>
    <w:rsid w:val="00F75E24"/>
    <w:rsid w:val="00F7666F"/>
    <w:rsid w:val="00F76692"/>
    <w:rsid w:val="00F80E07"/>
    <w:rsid w:val="00F81A25"/>
    <w:rsid w:val="00F834E5"/>
    <w:rsid w:val="00F841E6"/>
    <w:rsid w:val="00F84E5F"/>
    <w:rsid w:val="00F90A5D"/>
    <w:rsid w:val="00F91B0C"/>
    <w:rsid w:val="00F92679"/>
    <w:rsid w:val="00F92DD9"/>
    <w:rsid w:val="00F93783"/>
    <w:rsid w:val="00F955B3"/>
    <w:rsid w:val="00F95605"/>
    <w:rsid w:val="00F95639"/>
    <w:rsid w:val="00F96569"/>
    <w:rsid w:val="00F9734D"/>
    <w:rsid w:val="00FA0939"/>
    <w:rsid w:val="00FA3590"/>
    <w:rsid w:val="00FA37C8"/>
    <w:rsid w:val="00FA41BF"/>
    <w:rsid w:val="00FA4F10"/>
    <w:rsid w:val="00FA6415"/>
    <w:rsid w:val="00FA6843"/>
    <w:rsid w:val="00FA7B0B"/>
    <w:rsid w:val="00FB0AF4"/>
    <w:rsid w:val="00FB1465"/>
    <w:rsid w:val="00FB168D"/>
    <w:rsid w:val="00FB28BB"/>
    <w:rsid w:val="00FB35BD"/>
    <w:rsid w:val="00FB698D"/>
    <w:rsid w:val="00FB74D9"/>
    <w:rsid w:val="00FC031F"/>
    <w:rsid w:val="00FC1270"/>
    <w:rsid w:val="00FC130F"/>
    <w:rsid w:val="00FC1C88"/>
    <w:rsid w:val="00FC2B03"/>
    <w:rsid w:val="00FC30D9"/>
    <w:rsid w:val="00FC3F59"/>
    <w:rsid w:val="00FC4412"/>
    <w:rsid w:val="00FC4FA3"/>
    <w:rsid w:val="00FC648F"/>
    <w:rsid w:val="00FC736D"/>
    <w:rsid w:val="00FD0449"/>
    <w:rsid w:val="00FD1DB4"/>
    <w:rsid w:val="00FD29F9"/>
    <w:rsid w:val="00FD335D"/>
    <w:rsid w:val="00FD4988"/>
    <w:rsid w:val="00FD4E98"/>
    <w:rsid w:val="00FD69B7"/>
    <w:rsid w:val="00FD7F61"/>
    <w:rsid w:val="00FE175F"/>
    <w:rsid w:val="00FE1D4F"/>
    <w:rsid w:val="00FE2EB7"/>
    <w:rsid w:val="00FE324F"/>
    <w:rsid w:val="00FE3E82"/>
    <w:rsid w:val="00FE3EB8"/>
    <w:rsid w:val="00FE4DBF"/>
    <w:rsid w:val="00FE5B2F"/>
    <w:rsid w:val="00FF0D6B"/>
    <w:rsid w:val="00FF0D99"/>
    <w:rsid w:val="00FF10B4"/>
    <w:rsid w:val="00FF147B"/>
    <w:rsid w:val="00FF2175"/>
    <w:rsid w:val="00FF2EE4"/>
    <w:rsid w:val="00FF316D"/>
    <w:rsid w:val="00FF396E"/>
    <w:rsid w:val="00FF6C46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v:stroke weight="1pt"/>
    </o:shapedefaults>
    <o:shapelayout v:ext="edit">
      <o:idmap v:ext="edit" data="1"/>
      <o:rules v:ext="edit">
        <o:r id="V:Rule1" type="connector" idref="#_x0000_s1917"/>
        <o:r id="V:Rule2" type="connector" idref="#_x0000_s19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57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6575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65750"/>
  </w:style>
  <w:style w:type="character" w:styleId="Lienhypertexte">
    <w:name w:val="Hyperlink"/>
    <w:rsid w:val="00165750"/>
    <w:rPr>
      <w:color w:val="0000FF"/>
      <w:u w:val="single"/>
    </w:rPr>
  </w:style>
  <w:style w:type="table" w:styleId="Grilledutableau">
    <w:name w:val="Table Grid"/>
    <w:basedOn w:val="TableauNormal"/>
    <w:rsid w:val="00DB5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46C1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DA42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AppData\Roaming\Microsoft\Mod&#232;l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0</TotalTime>
  <Pages>6</Pages>
  <Words>1501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dipôle RC</vt:lpstr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dipôle RC</dc:title>
  <dc:creator>dataelouardi</dc:creator>
  <cp:keywords>Le dipôle RC</cp:keywords>
  <cp:lastModifiedBy>user</cp:lastModifiedBy>
  <cp:revision>3</cp:revision>
  <cp:lastPrinted>2009-01-19T06:38:00Z</cp:lastPrinted>
  <dcterms:created xsi:type="dcterms:W3CDTF">2019-09-15T18:05:00Z</dcterms:created>
  <dcterms:modified xsi:type="dcterms:W3CDTF">2019-09-15T18:06:00Z</dcterms:modified>
</cp:coreProperties>
</file>